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3A61" w14:textId="3CBAD4FD" w:rsidR="00CF69A9" w:rsidRDefault="00CF69A9" w:rsidP="00637DE9">
      <w:pPr>
        <w:spacing w:line="240" w:lineRule="auto"/>
        <w:rPr>
          <w:color w:val="005687" w:themeColor="text2"/>
          <w:sz w:val="36"/>
          <w:szCs w:val="36"/>
        </w:rPr>
      </w:pPr>
      <w:r w:rsidRPr="004C0CFB">
        <w:rPr>
          <w:color w:val="005687" w:themeColor="text2"/>
          <w:sz w:val="36"/>
          <w:szCs w:val="36"/>
        </w:rPr>
        <w:t>WineWorks Ltd</w:t>
      </w:r>
      <w:r w:rsidR="004C0CFB">
        <w:rPr>
          <w:color w:val="005687" w:themeColor="text2"/>
          <w:sz w:val="36"/>
          <w:szCs w:val="36"/>
        </w:rPr>
        <w:br/>
      </w:r>
      <w:r w:rsidR="00D2557C">
        <w:rPr>
          <w:color w:val="005687" w:themeColor="text2"/>
          <w:sz w:val="36"/>
          <w:szCs w:val="36"/>
        </w:rPr>
        <w:t>Position Descriptio</w:t>
      </w:r>
      <w:r w:rsidR="002232E9">
        <w:rPr>
          <w:color w:val="005687" w:themeColor="text2"/>
          <w:sz w:val="36"/>
          <w:szCs w:val="36"/>
        </w:rPr>
        <w:t>n Warehouse Store Person</w:t>
      </w:r>
    </w:p>
    <w:tbl>
      <w:tblPr>
        <w:tblStyle w:val="WineworksSimpleBlue"/>
        <w:tblW w:w="0" w:type="auto"/>
        <w:tblLook w:val="04A0" w:firstRow="1" w:lastRow="0" w:firstColumn="1" w:lastColumn="0" w:noHBand="0" w:noVBand="1"/>
      </w:tblPr>
      <w:tblGrid>
        <w:gridCol w:w="2552"/>
        <w:gridCol w:w="1978"/>
        <w:gridCol w:w="4530"/>
      </w:tblGrid>
      <w:tr w:rsidR="00952573" w:rsidRPr="00CA6C77" w14:paraId="7CA76BB2" w14:textId="77777777" w:rsidTr="00952573">
        <w:trPr>
          <w:cnfStyle w:val="100000000000" w:firstRow="1" w:lastRow="0" w:firstColumn="0" w:lastColumn="0" w:oddVBand="0" w:evenVBand="0" w:oddHBand="0" w:evenHBand="0" w:firstRowFirstColumn="0" w:firstRowLastColumn="0" w:lastRowFirstColumn="0" w:lastRowLastColumn="0"/>
        </w:trPr>
        <w:tc>
          <w:tcPr>
            <w:tcW w:w="2552" w:type="dxa"/>
            <w:tcBorders>
              <w:top w:val="single" w:sz="4" w:space="0" w:color="7BA7BC" w:themeColor="background2"/>
              <w:bottom w:val="single" w:sz="4" w:space="0" w:color="7BA7BC" w:themeColor="background2"/>
            </w:tcBorders>
            <w:shd w:val="clear" w:color="auto" w:fill="7BA7BC" w:themeFill="background2"/>
          </w:tcPr>
          <w:p w14:paraId="2875A6BA" w14:textId="2B82B778" w:rsidR="00CA0A34" w:rsidRPr="00CA6C77" w:rsidRDefault="002E4B23" w:rsidP="00952573">
            <w:pPr>
              <w:spacing w:before="0" w:after="0" w:afterAutospacing="0" w:line="240" w:lineRule="auto"/>
              <w:rPr>
                <w:color w:val="FFFFFF" w:themeColor="background1"/>
                <w:sz w:val="18"/>
                <w:szCs w:val="18"/>
              </w:rPr>
            </w:pPr>
            <w:r w:rsidRPr="00CA6C77">
              <w:rPr>
                <w:color w:val="FFFFFF" w:themeColor="background1"/>
                <w:sz w:val="18"/>
                <w:szCs w:val="18"/>
              </w:rPr>
              <w:t>Location</w:t>
            </w:r>
          </w:p>
        </w:tc>
        <w:tc>
          <w:tcPr>
            <w:tcW w:w="6508" w:type="dxa"/>
            <w:gridSpan w:val="2"/>
            <w:tcBorders>
              <w:top w:val="single" w:sz="4" w:space="0" w:color="7BA7BC" w:themeColor="background2"/>
              <w:bottom w:val="single" w:sz="4" w:space="0" w:color="7BA7BC" w:themeColor="background2"/>
            </w:tcBorders>
            <w:shd w:val="clear" w:color="auto" w:fill="7BA7BC" w:themeFill="background2"/>
          </w:tcPr>
          <w:p w14:paraId="4489FC78" w14:textId="193CCE51" w:rsidR="00CA0A34" w:rsidRPr="00CA6C77" w:rsidRDefault="002232E9" w:rsidP="00952573">
            <w:pPr>
              <w:spacing w:before="0" w:after="0" w:afterAutospacing="0" w:line="240" w:lineRule="auto"/>
              <w:rPr>
                <w:color w:val="FFFFFF" w:themeColor="background1"/>
                <w:sz w:val="18"/>
                <w:szCs w:val="18"/>
              </w:rPr>
            </w:pPr>
            <w:r>
              <w:rPr>
                <w:color w:val="FFFFFF" w:themeColor="background1"/>
                <w:sz w:val="18"/>
                <w:szCs w:val="18"/>
              </w:rPr>
              <w:t>Hawkes Bay</w:t>
            </w:r>
          </w:p>
        </w:tc>
      </w:tr>
      <w:tr w:rsidR="00CA0A34" w:rsidRPr="00CA6C77" w14:paraId="4FE7A66B" w14:textId="77777777" w:rsidTr="00952573">
        <w:tc>
          <w:tcPr>
            <w:tcW w:w="2552" w:type="dxa"/>
            <w:tcBorders>
              <w:top w:val="single" w:sz="4" w:space="0" w:color="7BA7BC" w:themeColor="background2"/>
            </w:tcBorders>
          </w:tcPr>
          <w:p w14:paraId="3DDB7F47" w14:textId="2E63227E" w:rsidR="00CA0A34" w:rsidRPr="00CA6C77" w:rsidRDefault="002E4B23" w:rsidP="00637DE9">
            <w:pPr>
              <w:spacing w:line="240" w:lineRule="auto"/>
              <w:rPr>
                <w:color w:val="005687" w:themeColor="text2"/>
                <w:sz w:val="18"/>
                <w:szCs w:val="18"/>
              </w:rPr>
            </w:pPr>
            <w:r w:rsidRPr="00CA6C77">
              <w:rPr>
                <w:color w:val="005687" w:themeColor="text2"/>
                <w:sz w:val="18"/>
                <w:szCs w:val="18"/>
              </w:rPr>
              <w:t>Department:</w:t>
            </w:r>
          </w:p>
        </w:tc>
        <w:tc>
          <w:tcPr>
            <w:tcW w:w="6508" w:type="dxa"/>
            <w:gridSpan w:val="2"/>
            <w:tcBorders>
              <w:top w:val="single" w:sz="4" w:space="0" w:color="7BA7BC" w:themeColor="background2"/>
            </w:tcBorders>
          </w:tcPr>
          <w:p w14:paraId="28AEAB20" w14:textId="0767E65D" w:rsidR="00CA0A34" w:rsidRPr="00CA6C77" w:rsidRDefault="002232E9" w:rsidP="00637DE9">
            <w:pPr>
              <w:spacing w:line="240" w:lineRule="auto"/>
              <w:rPr>
                <w:color w:val="005687" w:themeColor="text2"/>
                <w:sz w:val="18"/>
                <w:szCs w:val="18"/>
              </w:rPr>
            </w:pPr>
            <w:r>
              <w:rPr>
                <w:color w:val="005687" w:themeColor="text2"/>
                <w:sz w:val="18"/>
                <w:szCs w:val="18"/>
              </w:rPr>
              <w:t>Warehouse &amp; Distribution</w:t>
            </w:r>
          </w:p>
        </w:tc>
      </w:tr>
      <w:tr w:rsidR="00CA0A34" w:rsidRPr="00CA6C77" w14:paraId="4EBC689D" w14:textId="77777777" w:rsidTr="00D7626D">
        <w:tc>
          <w:tcPr>
            <w:tcW w:w="2552" w:type="dxa"/>
          </w:tcPr>
          <w:p w14:paraId="04E82EC4" w14:textId="6705E991" w:rsidR="00CA0A34" w:rsidRPr="00CA6C77" w:rsidRDefault="00E36B7F" w:rsidP="00637DE9">
            <w:pPr>
              <w:spacing w:line="240" w:lineRule="auto"/>
              <w:rPr>
                <w:color w:val="005687" w:themeColor="text2"/>
                <w:sz w:val="18"/>
                <w:szCs w:val="18"/>
              </w:rPr>
            </w:pPr>
            <w:r w:rsidRPr="00CA6C77">
              <w:rPr>
                <w:color w:val="005687" w:themeColor="text2"/>
                <w:sz w:val="18"/>
                <w:szCs w:val="18"/>
              </w:rPr>
              <w:t>Reports to:</w:t>
            </w:r>
          </w:p>
        </w:tc>
        <w:tc>
          <w:tcPr>
            <w:tcW w:w="6508" w:type="dxa"/>
            <w:gridSpan w:val="2"/>
          </w:tcPr>
          <w:p w14:paraId="5A56CB26" w14:textId="57FC800F" w:rsidR="00CA0A34" w:rsidRPr="00CA6C77" w:rsidRDefault="003E5A77" w:rsidP="00637DE9">
            <w:pPr>
              <w:spacing w:line="240" w:lineRule="auto"/>
              <w:rPr>
                <w:color w:val="005687" w:themeColor="text2"/>
                <w:sz w:val="18"/>
                <w:szCs w:val="18"/>
              </w:rPr>
            </w:pPr>
            <w:r>
              <w:rPr>
                <w:color w:val="005687" w:themeColor="text2"/>
                <w:sz w:val="18"/>
                <w:szCs w:val="18"/>
              </w:rPr>
              <w:t>Warehouse &amp; Distribution Team Leader</w:t>
            </w:r>
          </w:p>
        </w:tc>
      </w:tr>
      <w:tr w:rsidR="00CA0A34" w:rsidRPr="00CA6C77" w14:paraId="6367E9ED" w14:textId="77777777" w:rsidTr="00952573">
        <w:tc>
          <w:tcPr>
            <w:tcW w:w="2552" w:type="dxa"/>
            <w:tcBorders>
              <w:bottom w:val="single" w:sz="4" w:space="0" w:color="7BA7BC" w:themeColor="background2"/>
            </w:tcBorders>
          </w:tcPr>
          <w:p w14:paraId="2D0639E2" w14:textId="11D913A4" w:rsidR="00CA0A34" w:rsidRPr="00CA6C77" w:rsidRDefault="00E36B7F" w:rsidP="00637DE9">
            <w:pPr>
              <w:spacing w:line="240" w:lineRule="auto"/>
              <w:rPr>
                <w:color w:val="005687" w:themeColor="text2"/>
                <w:sz w:val="18"/>
                <w:szCs w:val="18"/>
              </w:rPr>
            </w:pPr>
            <w:r w:rsidRPr="00CA6C77">
              <w:rPr>
                <w:color w:val="005687" w:themeColor="text2"/>
                <w:sz w:val="18"/>
                <w:szCs w:val="18"/>
              </w:rPr>
              <w:t>Date of Issue:</w:t>
            </w:r>
          </w:p>
        </w:tc>
        <w:tc>
          <w:tcPr>
            <w:tcW w:w="6508" w:type="dxa"/>
            <w:gridSpan w:val="2"/>
            <w:tcBorders>
              <w:bottom w:val="single" w:sz="4" w:space="0" w:color="7BA7BC" w:themeColor="background2"/>
            </w:tcBorders>
          </w:tcPr>
          <w:p w14:paraId="62E76DB0" w14:textId="0AB5538A" w:rsidR="00CA0A34" w:rsidRPr="00CA6C77" w:rsidRDefault="00DC4C14" w:rsidP="00637DE9">
            <w:pPr>
              <w:spacing w:line="240" w:lineRule="auto"/>
              <w:rPr>
                <w:color w:val="005687" w:themeColor="text2"/>
                <w:sz w:val="18"/>
                <w:szCs w:val="18"/>
              </w:rPr>
            </w:pPr>
            <w:r>
              <w:rPr>
                <w:color w:val="005687" w:themeColor="text2"/>
                <w:sz w:val="18"/>
                <w:szCs w:val="18"/>
              </w:rPr>
              <w:t>Month/Year</w:t>
            </w:r>
          </w:p>
        </w:tc>
      </w:tr>
      <w:tr w:rsidR="00952573" w:rsidRPr="00CA6C77" w14:paraId="205D2032" w14:textId="77777777" w:rsidTr="00952573">
        <w:tc>
          <w:tcPr>
            <w:tcW w:w="4530" w:type="dxa"/>
            <w:gridSpan w:val="2"/>
            <w:tcBorders>
              <w:top w:val="single" w:sz="4" w:space="0" w:color="7BA7BC" w:themeColor="background2"/>
              <w:bottom w:val="single" w:sz="4" w:space="0" w:color="7BA7BC" w:themeColor="background2"/>
            </w:tcBorders>
            <w:shd w:val="clear" w:color="auto" w:fill="7BA7BC" w:themeFill="background2"/>
          </w:tcPr>
          <w:p w14:paraId="7724C4EE" w14:textId="6EC19550" w:rsidR="00E54EF2" w:rsidRPr="00CA6C77" w:rsidRDefault="00984F36" w:rsidP="00637DE9">
            <w:pPr>
              <w:spacing w:line="240" w:lineRule="auto"/>
              <w:rPr>
                <w:b/>
                <w:bCs/>
                <w:color w:val="FFFFFF" w:themeColor="background1"/>
                <w:sz w:val="18"/>
                <w:szCs w:val="18"/>
              </w:rPr>
            </w:pPr>
            <w:r w:rsidRPr="00CA6C77">
              <w:rPr>
                <w:b/>
                <w:bCs/>
                <w:color w:val="FFFFFF" w:themeColor="background1"/>
                <w:sz w:val="18"/>
                <w:szCs w:val="18"/>
              </w:rPr>
              <w:t>Working Relationships</w:t>
            </w:r>
          </w:p>
        </w:tc>
        <w:tc>
          <w:tcPr>
            <w:tcW w:w="4530" w:type="dxa"/>
            <w:tcBorders>
              <w:top w:val="single" w:sz="4" w:space="0" w:color="7BA7BC" w:themeColor="background2"/>
              <w:bottom w:val="single" w:sz="4" w:space="0" w:color="7BA7BC" w:themeColor="background2"/>
            </w:tcBorders>
            <w:shd w:val="clear" w:color="auto" w:fill="7BA7BC" w:themeFill="background2"/>
          </w:tcPr>
          <w:p w14:paraId="58A3D632" w14:textId="77777777" w:rsidR="00E54EF2" w:rsidRPr="00CA6C77" w:rsidRDefault="00E54EF2" w:rsidP="00637DE9">
            <w:pPr>
              <w:spacing w:line="240" w:lineRule="auto"/>
              <w:rPr>
                <w:b/>
                <w:bCs/>
                <w:color w:val="FFFFFF" w:themeColor="background1"/>
                <w:sz w:val="18"/>
                <w:szCs w:val="18"/>
              </w:rPr>
            </w:pPr>
          </w:p>
        </w:tc>
      </w:tr>
      <w:tr w:rsidR="00C80B43" w:rsidRPr="00CA6C77" w14:paraId="50CCEF31" w14:textId="77777777" w:rsidTr="00952573">
        <w:tc>
          <w:tcPr>
            <w:tcW w:w="2552" w:type="dxa"/>
            <w:tcBorders>
              <w:top w:val="single" w:sz="4" w:space="0" w:color="7BA7BC" w:themeColor="background2"/>
            </w:tcBorders>
          </w:tcPr>
          <w:p w14:paraId="5CFBD975" w14:textId="637B6248" w:rsidR="00984F36" w:rsidRPr="00CA6C77" w:rsidRDefault="00D7626D" w:rsidP="00637DE9">
            <w:pPr>
              <w:spacing w:line="240" w:lineRule="auto"/>
              <w:rPr>
                <w:color w:val="005687" w:themeColor="text2"/>
                <w:sz w:val="18"/>
                <w:szCs w:val="18"/>
              </w:rPr>
            </w:pPr>
            <w:r w:rsidRPr="00CA6C77">
              <w:rPr>
                <w:color w:val="005687" w:themeColor="text2"/>
                <w:sz w:val="18"/>
                <w:szCs w:val="18"/>
              </w:rPr>
              <w:t>Internal:</w:t>
            </w:r>
          </w:p>
        </w:tc>
        <w:tc>
          <w:tcPr>
            <w:tcW w:w="6508" w:type="dxa"/>
            <w:gridSpan w:val="2"/>
            <w:tcBorders>
              <w:top w:val="single" w:sz="4" w:space="0" w:color="7BA7BC" w:themeColor="background2"/>
            </w:tcBorders>
          </w:tcPr>
          <w:p w14:paraId="44D23F23" w14:textId="4D985546" w:rsidR="00984F36" w:rsidRPr="000A2F6C" w:rsidRDefault="000A2F6C" w:rsidP="00637DE9">
            <w:pPr>
              <w:spacing w:line="240" w:lineRule="auto"/>
              <w:rPr>
                <w:color w:val="005687" w:themeColor="text2"/>
                <w:sz w:val="18"/>
                <w:szCs w:val="18"/>
              </w:rPr>
            </w:pPr>
            <w:r w:rsidRPr="000A2F6C">
              <w:rPr>
                <w:rFonts w:cstheme="minorHAnsi"/>
                <w:color w:val="005687" w:themeColor="text2"/>
                <w:sz w:val="18"/>
                <w:szCs w:val="18"/>
              </w:rPr>
              <w:t>Other Warehouse &amp; Distribution team members, Dry Goods,</w:t>
            </w:r>
            <w:r>
              <w:rPr>
                <w:rFonts w:cstheme="minorHAnsi"/>
                <w:color w:val="005687" w:themeColor="text2"/>
                <w:sz w:val="18"/>
                <w:szCs w:val="18"/>
              </w:rPr>
              <w:t xml:space="preserve"> </w:t>
            </w:r>
            <w:r w:rsidRPr="000A2F6C">
              <w:rPr>
                <w:rFonts w:cstheme="minorHAnsi"/>
                <w:color w:val="005687" w:themeColor="text2"/>
                <w:sz w:val="18"/>
                <w:szCs w:val="18"/>
              </w:rPr>
              <w:t>Management</w:t>
            </w:r>
          </w:p>
        </w:tc>
      </w:tr>
      <w:tr w:rsidR="00C80B43" w:rsidRPr="00CA6C77" w14:paraId="3109B0BE" w14:textId="77777777" w:rsidTr="00952573">
        <w:tc>
          <w:tcPr>
            <w:tcW w:w="2552" w:type="dxa"/>
            <w:tcBorders>
              <w:bottom w:val="single" w:sz="4" w:space="0" w:color="7BA7BC" w:themeColor="background2"/>
            </w:tcBorders>
          </w:tcPr>
          <w:p w14:paraId="2A902A4A" w14:textId="538ADCCF" w:rsidR="00D7626D" w:rsidRPr="00CA6C77" w:rsidRDefault="00425A8F" w:rsidP="00637DE9">
            <w:pPr>
              <w:spacing w:line="240" w:lineRule="auto"/>
              <w:rPr>
                <w:color w:val="005687" w:themeColor="text2"/>
                <w:sz w:val="18"/>
                <w:szCs w:val="18"/>
              </w:rPr>
            </w:pPr>
            <w:r w:rsidRPr="00CA6C77">
              <w:rPr>
                <w:color w:val="005687" w:themeColor="text2"/>
                <w:sz w:val="18"/>
                <w:szCs w:val="18"/>
              </w:rPr>
              <w:t>External:</w:t>
            </w:r>
          </w:p>
        </w:tc>
        <w:tc>
          <w:tcPr>
            <w:tcW w:w="6508" w:type="dxa"/>
            <w:gridSpan w:val="2"/>
            <w:tcBorders>
              <w:bottom w:val="single" w:sz="4" w:space="0" w:color="7BA7BC" w:themeColor="background2"/>
            </w:tcBorders>
          </w:tcPr>
          <w:p w14:paraId="77B3351E" w14:textId="663B2148" w:rsidR="00D7626D" w:rsidRPr="00D567AB" w:rsidRDefault="00D567AB" w:rsidP="00637DE9">
            <w:pPr>
              <w:spacing w:line="240" w:lineRule="auto"/>
              <w:rPr>
                <w:color w:val="005687" w:themeColor="text2"/>
                <w:sz w:val="18"/>
                <w:szCs w:val="18"/>
              </w:rPr>
            </w:pPr>
            <w:r w:rsidRPr="00D567AB">
              <w:rPr>
                <w:rFonts w:cstheme="minorHAnsi"/>
                <w:color w:val="005687" w:themeColor="text2"/>
                <w:sz w:val="18"/>
                <w:szCs w:val="18"/>
              </w:rPr>
              <w:t>Clients, Transport Operators, Suppliers, Service Providers</w:t>
            </w:r>
          </w:p>
        </w:tc>
      </w:tr>
      <w:tr w:rsidR="00952573" w:rsidRPr="00CA6C77" w14:paraId="788019DE" w14:textId="77777777" w:rsidTr="00952573">
        <w:tc>
          <w:tcPr>
            <w:tcW w:w="4530" w:type="dxa"/>
            <w:gridSpan w:val="2"/>
            <w:tcBorders>
              <w:top w:val="single" w:sz="4" w:space="0" w:color="7BA7BC" w:themeColor="background2"/>
              <w:bottom w:val="single" w:sz="4" w:space="0" w:color="7BA7BC" w:themeColor="background2"/>
            </w:tcBorders>
            <w:shd w:val="clear" w:color="auto" w:fill="7BA7BC" w:themeFill="background2"/>
          </w:tcPr>
          <w:p w14:paraId="195A8A6C" w14:textId="7AB46CAA" w:rsidR="00425A8F" w:rsidRPr="00CA6C77" w:rsidRDefault="00425A8F" w:rsidP="005F7225">
            <w:pPr>
              <w:spacing w:line="240" w:lineRule="auto"/>
              <w:rPr>
                <w:b/>
                <w:bCs/>
                <w:color w:val="FFFFFF" w:themeColor="background1"/>
                <w:sz w:val="18"/>
                <w:szCs w:val="18"/>
              </w:rPr>
            </w:pPr>
            <w:r w:rsidRPr="00CA6C77">
              <w:rPr>
                <w:b/>
                <w:bCs/>
                <w:color w:val="FFFFFF" w:themeColor="background1"/>
                <w:sz w:val="18"/>
                <w:szCs w:val="18"/>
              </w:rPr>
              <w:t>Authority</w:t>
            </w:r>
          </w:p>
        </w:tc>
        <w:tc>
          <w:tcPr>
            <w:tcW w:w="4530" w:type="dxa"/>
            <w:tcBorders>
              <w:top w:val="single" w:sz="4" w:space="0" w:color="7BA7BC" w:themeColor="background2"/>
              <w:bottom w:val="single" w:sz="4" w:space="0" w:color="7BA7BC" w:themeColor="background2"/>
            </w:tcBorders>
            <w:shd w:val="clear" w:color="auto" w:fill="7BA7BC" w:themeFill="background2"/>
          </w:tcPr>
          <w:p w14:paraId="417D21A2" w14:textId="77777777" w:rsidR="00425A8F" w:rsidRPr="00CA6C77" w:rsidRDefault="00425A8F" w:rsidP="005F7225">
            <w:pPr>
              <w:spacing w:line="240" w:lineRule="auto"/>
              <w:rPr>
                <w:b/>
                <w:bCs/>
                <w:color w:val="FFFFFF" w:themeColor="background1"/>
                <w:sz w:val="18"/>
                <w:szCs w:val="18"/>
              </w:rPr>
            </w:pPr>
          </w:p>
        </w:tc>
      </w:tr>
      <w:tr w:rsidR="00425A8F" w:rsidRPr="00CA6C77" w14:paraId="6491FD96" w14:textId="77777777" w:rsidTr="00952573">
        <w:tc>
          <w:tcPr>
            <w:tcW w:w="2552" w:type="dxa"/>
            <w:tcBorders>
              <w:top w:val="single" w:sz="4" w:space="0" w:color="7BA7BC" w:themeColor="background2"/>
            </w:tcBorders>
          </w:tcPr>
          <w:p w14:paraId="656D4791" w14:textId="183E0A22" w:rsidR="00425A8F" w:rsidRPr="00CA6C77" w:rsidRDefault="004C1ABE" w:rsidP="005F7225">
            <w:pPr>
              <w:spacing w:line="240" w:lineRule="auto"/>
              <w:rPr>
                <w:color w:val="005687" w:themeColor="text2"/>
                <w:sz w:val="18"/>
                <w:szCs w:val="18"/>
              </w:rPr>
            </w:pPr>
            <w:r w:rsidRPr="00CA6C77">
              <w:rPr>
                <w:color w:val="005687" w:themeColor="text2"/>
                <w:sz w:val="18"/>
                <w:szCs w:val="18"/>
              </w:rPr>
              <w:t>Spending:</w:t>
            </w:r>
          </w:p>
        </w:tc>
        <w:tc>
          <w:tcPr>
            <w:tcW w:w="6508" w:type="dxa"/>
            <w:gridSpan w:val="2"/>
            <w:tcBorders>
              <w:top w:val="single" w:sz="4" w:space="0" w:color="7BA7BC" w:themeColor="background2"/>
            </w:tcBorders>
          </w:tcPr>
          <w:p w14:paraId="2C5F7180" w14:textId="369E2ED6" w:rsidR="00425A8F" w:rsidRPr="00CA6C77" w:rsidRDefault="004C1ABE" w:rsidP="005F7225">
            <w:pPr>
              <w:spacing w:line="240" w:lineRule="auto"/>
              <w:rPr>
                <w:color w:val="005687" w:themeColor="text2"/>
                <w:sz w:val="18"/>
                <w:szCs w:val="18"/>
              </w:rPr>
            </w:pPr>
            <w:r w:rsidRPr="00CA6C77">
              <w:rPr>
                <w:color w:val="005687" w:themeColor="text2"/>
                <w:sz w:val="18"/>
                <w:szCs w:val="18"/>
              </w:rPr>
              <w:t xml:space="preserve">$ </w:t>
            </w:r>
            <w:r w:rsidR="000A2F6C">
              <w:rPr>
                <w:color w:val="005687" w:themeColor="text2"/>
                <w:sz w:val="18"/>
                <w:szCs w:val="18"/>
              </w:rPr>
              <w:t>0</w:t>
            </w:r>
          </w:p>
        </w:tc>
      </w:tr>
      <w:tr w:rsidR="00425A8F" w:rsidRPr="00CA6C77" w14:paraId="02E94E07" w14:textId="77777777" w:rsidTr="005F7225">
        <w:tc>
          <w:tcPr>
            <w:tcW w:w="2552" w:type="dxa"/>
          </w:tcPr>
          <w:p w14:paraId="4FBA4546" w14:textId="1B1358AF" w:rsidR="00425A8F" w:rsidRPr="00CA6C77" w:rsidRDefault="004C1ABE" w:rsidP="005F7225">
            <w:pPr>
              <w:spacing w:line="240" w:lineRule="auto"/>
              <w:rPr>
                <w:color w:val="005687" w:themeColor="text2"/>
                <w:sz w:val="18"/>
                <w:szCs w:val="18"/>
              </w:rPr>
            </w:pPr>
            <w:r w:rsidRPr="00CA6C77">
              <w:rPr>
                <w:color w:val="005687" w:themeColor="text2"/>
                <w:sz w:val="18"/>
                <w:szCs w:val="18"/>
              </w:rPr>
              <w:t>Staffing:</w:t>
            </w:r>
          </w:p>
        </w:tc>
        <w:tc>
          <w:tcPr>
            <w:tcW w:w="6508" w:type="dxa"/>
            <w:gridSpan w:val="2"/>
          </w:tcPr>
          <w:p w14:paraId="380069D8" w14:textId="1E2A10D3" w:rsidR="00425A8F" w:rsidRPr="00CA6C77" w:rsidRDefault="004C1ABE" w:rsidP="005F7225">
            <w:pPr>
              <w:spacing w:line="240" w:lineRule="auto"/>
              <w:rPr>
                <w:color w:val="005687" w:themeColor="text2"/>
                <w:sz w:val="18"/>
                <w:szCs w:val="18"/>
              </w:rPr>
            </w:pPr>
            <w:r w:rsidRPr="00CA6C77">
              <w:rPr>
                <w:color w:val="005687" w:themeColor="text2"/>
                <w:sz w:val="18"/>
                <w:szCs w:val="18"/>
              </w:rPr>
              <w:t>No.</w:t>
            </w:r>
          </w:p>
        </w:tc>
      </w:tr>
    </w:tbl>
    <w:p w14:paraId="1A8C3861" w14:textId="77777777" w:rsidR="00281657" w:rsidRPr="006A6748" w:rsidRDefault="00281657" w:rsidP="00281657">
      <w:pPr>
        <w:spacing w:line="276" w:lineRule="auto"/>
        <w:jc w:val="both"/>
        <w:rPr>
          <w:rFonts w:cstheme="minorHAnsi"/>
          <w:bCs/>
          <w:color w:val="005387"/>
          <w:sz w:val="28"/>
          <w:szCs w:val="28"/>
        </w:rPr>
      </w:pPr>
      <w:r w:rsidRPr="006A6748">
        <w:rPr>
          <w:rFonts w:cstheme="minorHAnsi"/>
          <w:bCs/>
          <w:color w:val="005387"/>
          <w:sz w:val="28"/>
          <w:szCs w:val="28"/>
        </w:rPr>
        <w:t>Our Culture</w:t>
      </w:r>
    </w:p>
    <w:p w14:paraId="1D0061AD" w14:textId="66FC3061" w:rsidR="003F22A1" w:rsidRPr="00CA6C77" w:rsidRDefault="00281657" w:rsidP="00CA6C77">
      <w:pPr>
        <w:spacing w:line="276" w:lineRule="auto"/>
        <w:jc w:val="both"/>
        <w:rPr>
          <w:rFonts w:cstheme="minorHAnsi"/>
          <w:sz w:val="18"/>
          <w:szCs w:val="18"/>
        </w:rPr>
      </w:pPr>
      <w:r w:rsidRPr="00CA6C77">
        <w:rPr>
          <w:rFonts w:cstheme="minorHAnsi"/>
          <w:sz w:val="18"/>
          <w:szCs w:val="18"/>
        </w:rPr>
        <w:t>We aspire to a culture where the following values shape our behaviour: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7954"/>
      </w:tblGrid>
      <w:tr w:rsidR="00D459A6" w:rsidRPr="00CA6C77" w14:paraId="56D21499" w14:textId="77777777" w:rsidTr="009E2D9D">
        <w:trPr>
          <w:trHeight w:val="1077"/>
        </w:trPr>
        <w:tc>
          <w:tcPr>
            <w:tcW w:w="1116" w:type="dxa"/>
            <w:vAlign w:val="center"/>
          </w:tcPr>
          <w:p w14:paraId="703DDA2F" w14:textId="77777777" w:rsidR="00D459A6" w:rsidRPr="00CA6C77" w:rsidRDefault="00D459A6" w:rsidP="005F7225">
            <w:pPr>
              <w:spacing w:line="276" w:lineRule="auto"/>
              <w:rPr>
                <w:rFonts w:ascii="Acumin Pro" w:hAnsi="Acumin Pro" w:cstheme="minorHAnsi"/>
                <w:b/>
                <w:sz w:val="18"/>
                <w:szCs w:val="18"/>
              </w:rPr>
            </w:pPr>
            <w:r w:rsidRPr="00CA6C77">
              <w:rPr>
                <w:rFonts w:ascii="Acumin Pro" w:hAnsi="Acumin Pro" w:cstheme="minorHAnsi"/>
                <w:b/>
                <w:noProof/>
                <w:sz w:val="18"/>
                <w:szCs w:val="18"/>
              </w:rPr>
              <w:drawing>
                <wp:inline distT="0" distB="0" distL="0" distR="0" wp14:anchorId="66F7256F" wp14:editId="2D57A732">
                  <wp:extent cx="570016" cy="570016"/>
                  <wp:effectExtent l="0" t="0" r="1905" b="190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0016" cy="570016"/>
                          </a:xfrm>
                          <a:prstGeom prst="rect">
                            <a:avLst/>
                          </a:prstGeom>
                        </pic:spPr>
                      </pic:pic>
                    </a:graphicData>
                  </a:graphic>
                </wp:inline>
              </w:drawing>
            </w:r>
          </w:p>
        </w:tc>
        <w:tc>
          <w:tcPr>
            <w:tcW w:w="7954" w:type="dxa"/>
            <w:vAlign w:val="center"/>
          </w:tcPr>
          <w:p w14:paraId="0FE81DF6" w14:textId="77777777" w:rsidR="00D459A6" w:rsidRPr="00CA6C77" w:rsidRDefault="00D459A6" w:rsidP="005F7225">
            <w:pPr>
              <w:spacing w:before="40" w:after="40" w:line="312" w:lineRule="auto"/>
              <w:rPr>
                <w:rFonts w:eastAsia="Verdana" w:cs="Verdana"/>
                <w:sz w:val="18"/>
                <w:szCs w:val="18"/>
                <w:lang w:val="en-US"/>
              </w:rPr>
            </w:pPr>
            <w:r w:rsidRPr="00CA6C77">
              <w:rPr>
                <w:rFonts w:eastAsia="Verdana" w:cs="Verdana"/>
                <w:sz w:val="18"/>
                <w:szCs w:val="18"/>
              </w:rPr>
              <w:t xml:space="preserve">Our clients are our life blood. We know that they are why we are here. We work in a flexible and responsive manner to support their operations and meet their individual needs. </w:t>
            </w:r>
          </w:p>
        </w:tc>
      </w:tr>
      <w:tr w:rsidR="00D459A6" w:rsidRPr="00CA6C77" w14:paraId="32A28EA0" w14:textId="77777777" w:rsidTr="009E2D9D">
        <w:trPr>
          <w:trHeight w:val="1077"/>
        </w:trPr>
        <w:tc>
          <w:tcPr>
            <w:tcW w:w="1116" w:type="dxa"/>
            <w:vAlign w:val="center"/>
          </w:tcPr>
          <w:p w14:paraId="546D0E31" w14:textId="77777777" w:rsidR="00D459A6" w:rsidRPr="00CA6C77" w:rsidRDefault="00D459A6" w:rsidP="005F7225">
            <w:pPr>
              <w:spacing w:line="276" w:lineRule="auto"/>
              <w:rPr>
                <w:rFonts w:ascii="Acumin Pro" w:hAnsi="Acumin Pro" w:cstheme="minorHAnsi"/>
                <w:b/>
                <w:sz w:val="18"/>
                <w:szCs w:val="18"/>
              </w:rPr>
            </w:pPr>
            <w:r w:rsidRPr="00CA6C77">
              <w:rPr>
                <w:rFonts w:ascii="Acumin Pro" w:hAnsi="Acumin Pro" w:cstheme="minorHAnsi"/>
                <w:b/>
                <w:noProof/>
                <w:sz w:val="18"/>
                <w:szCs w:val="18"/>
              </w:rPr>
              <w:drawing>
                <wp:inline distT="0" distB="0" distL="0" distR="0" wp14:anchorId="419932E2" wp14:editId="107438AA">
                  <wp:extent cx="568800" cy="56880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8800" cy="568800"/>
                          </a:xfrm>
                          <a:prstGeom prst="rect">
                            <a:avLst/>
                          </a:prstGeom>
                        </pic:spPr>
                      </pic:pic>
                    </a:graphicData>
                  </a:graphic>
                </wp:inline>
              </w:drawing>
            </w:r>
          </w:p>
        </w:tc>
        <w:tc>
          <w:tcPr>
            <w:tcW w:w="7954" w:type="dxa"/>
            <w:vAlign w:val="center"/>
          </w:tcPr>
          <w:p w14:paraId="76C65B1E" w14:textId="77777777" w:rsidR="00D459A6" w:rsidRPr="00CA6C77" w:rsidRDefault="00D459A6" w:rsidP="005F7225">
            <w:pPr>
              <w:spacing w:before="40" w:after="40" w:line="312" w:lineRule="auto"/>
              <w:rPr>
                <w:sz w:val="18"/>
                <w:szCs w:val="18"/>
                <w:lang w:val="en-US"/>
              </w:rPr>
            </w:pPr>
            <w:r w:rsidRPr="00CA6C77">
              <w:rPr>
                <w:rFonts w:eastAsia="Verdana" w:cs="Verdana"/>
                <w:sz w:val="18"/>
                <w:szCs w:val="18"/>
              </w:rPr>
              <w:t>We do what we say and we’re reliable. We take complete ownership of the process and the tasks that are asked of us. We are committed to go about our job in a straight up way.</w:t>
            </w:r>
          </w:p>
        </w:tc>
      </w:tr>
      <w:tr w:rsidR="00D459A6" w:rsidRPr="00CA6C77" w14:paraId="1D6F5750" w14:textId="77777777" w:rsidTr="009E2D9D">
        <w:trPr>
          <w:trHeight w:val="1077"/>
        </w:trPr>
        <w:tc>
          <w:tcPr>
            <w:tcW w:w="1116" w:type="dxa"/>
            <w:vAlign w:val="center"/>
          </w:tcPr>
          <w:p w14:paraId="21466C5D" w14:textId="77777777" w:rsidR="00D459A6" w:rsidRPr="00CA6C77" w:rsidRDefault="00D459A6" w:rsidP="005F7225">
            <w:pPr>
              <w:spacing w:line="276" w:lineRule="auto"/>
              <w:rPr>
                <w:rFonts w:ascii="Acumin Pro" w:hAnsi="Acumin Pro" w:cstheme="minorHAnsi"/>
                <w:b/>
                <w:sz w:val="18"/>
                <w:szCs w:val="18"/>
              </w:rPr>
            </w:pPr>
            <w:r w:rsidRPr="00CA6C77">
              <w:rPr>
                <w:rFonts w:ascii="Acumin Pro" w:hAnsi="Acumin Pro" w:cstheme="minorHAnsi"/>
                <w:b/>
                <w:noProof/>
                <w:sz w:val="18"/>
                <w:szCs w:val="18"/>
              </w:rPr>
              <w:drawing>
                <wp:inline distT="0" distB="0" distL="0" distR="0" wp14:anchorId="52D0945F" wp14:editId="1D4F90D7">
                  <wp:extent cx="568800" cy="568800"/>
                  <wp:effectExtent l="0" t="0" r="3175" b="3175"/>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8800" cy="568800"/>
                          </a:xfrm>
                          <a:prstGeom prst="rect">
                            <a:avLst/>
                          </a:prstGeom>
                        </pic:spPr>
                      </pic:pic>
                    </a:graphicData>
                  </a:graphic>
                </wp:inline>
              </w:drawing>
            </w:r>
          </w:p>
        </w:tc>
        <w:tc>
          <w:tcPr>
            <w:tcW w:w="7954" w:type="dxa"/>
            <w:vAlign w:val="center"/>
          </w:tcPr>
          <w:p w14:paraId="25B7F644" w14:textId="77777777" w:rsidR="00D459A6" w:rsidRPr="00CA6C77" w:rsidRDefault="00D459A6" w:rsidP="005F7225">
            <w:pPr>
              <w:spacing w:before="40" w:after="40" w:line="312" w:lineRule="auto"/>
              <w:rPr>
                <w:sz w:val="18"/>
                <w:szCs w:val="18"/>
                <w:lang w:val="en-US"/>
              </w:rPr>
            </w:pPr>
            <w:r w:rsidRPr="00CA6C77">
              <w:rPr>
                <w:rFonts w:eastAsia="Verdana" w:cs="Verdana"/>
                <w:sz w:val="18"/>
                <w:szCs w:val="18"/>
              </w:rPr>
              <w:t>Passion and pride run deep throughout our organisation. We care for the growth of our colleagues and clients, the safety of our workmates and the environment in which we live.</w:t>
            </w:r>
          </w:p>
        </w:tc>
      </w:tr>
      <w:tr w:rsidR="00D459A6" w:rsidRPr="00CA6C77" w14:paraId="2B07CFAE" w14:textId="77777777" w:rsidTr="009E2D9D">
        <w:trPr>
          <w:trHeight w:val="1077"/>
        </w:trPr>
        <w:tc>
          <w:tcPr>
            <w:tcW w:w="1116" w:type="dxa"/>
            <w:vAlign w:val="center"/>
          </w:tcPr>
          <w:p w14:paraId="53754BE9" w14:textId="77777777" w:rsidR="00D459A6" w:rsidRPr="00CA6C77" w:rsidRDefault="00D459A6" w:rsidP="005F7225">
            <w:pPr>
              <w:spacing w:line="276" w:lineRule="auto"/>
              <w:rPr>
                <w:rFonts w:ascii="Acumin Pro" w:hAnsi="Acumin Pro" w:cstheme="minorHAnsi"/>
                <w:b/>
                <w:sz w:val="18"/>
                <w:szCs w:val="18"/>
              </w:rPr>
            </w:pPr>
            <w:r w:rsidRPr="00CA6C77">
              <w:rPr>
                <w:rFonts w:ascii="Acumin Pro" w:hAnsi="Acumin Pro" w:cstheme="minorHAnsi"/>
                <w:b/>
                <w:noProof/>
                <w:sz w:val="18"/>
                <w:szCs w:val="18"/>
              </w:rPr>
              <w:drawing>
                <wp:inline distT="0" distB="0" distL="0" distR="0" wp14:anchorId="66D63088" wp14:editId="4210BB35">
                  <wp:extent cx="568800" cy="568800"/>
                  <wp:effectExtent l="0" t="0" r="3175" b="3175"/>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8800" cy="568800"/>
                          </a:xfrm>
                          <a:prstGeom prst="rect">
                            <a:avLst/>
                          </a:prstGeom>
                        </pic:spPr>
                      </pic:pic>
                    </a:graphicData>
                  </a:graphic>
                </wp:inline>
              </w:drawing>
            </w:r>
          </w:p>
        </w:tc>
        <w:tc>
          <w:tcPr>
            <w:tcW w:w="7954" w:type="dxa"/>
            <w:vAlign w:val="center"/>
          </w:tcPr>
          <w:p w14:paraId="55EE1E28" w14:textId="77777777" w:rsidR="00D459A6" w:rsidRPr="00CA6C77" w:rsidRDefault="00D459A6" w:rsidP="005F7225">
            <w:pPr>
              <w:spacing w:before="40" w:after="40" w:line="312" w:lineRule="auto"/>
              <w:rPr>
                <w:sz w:val="18"/>
                <w:szCs w:val="18"/>
                <w:lang w:val="en-US"/>
              </w:rPr>
            </w:pPr>
            <w:r w:rsidRPr="00CA6C77">
              <w:rPr>
                <w:rFonts w:eastAsia="Verdana" w:cs="Verdana"/>
                <w:sz w:val="18"/>
                <w:szCs w:val="18"/>
              </w:rPr>
              <w:t>We’re one big team who embrace difference and respect each other regardless of job title. We emphasise the value that comes from working together with one focus.</w:t>
            </w:r>
          </w:p>
        </w:tc>
      </w:tr>
      <w:tr w:rsidR="00D459A6" w:rsidRPr="00CA6C77" w14:paraId="10378A4C" w14:textId="77777777" w:rsidTr="009E2D9D">
        <w:trPr>
          <w:trHeight w:val="1077"/>
        </w:trPr>
        <w:tc>
          <w:tcPr>
            <w:tcW w:w="1116" w:type="dxa"/>
            <w:vAlign w:val="center"/>
          </w:tcPr>
          <w:p w14:paraId="65B7164F" w14:textId="77777777" w:rsidR="00D459A6" w:rsidRPr="00CA6C77" w:rsidRDefault="00D459A6" w:rsidP="005F7225">
            <w:pPr>
              <w:spacing w:line="276" w:lineRule="auto"/>
              <w:rPr>
                <w:rFonts w:ascii="Acumin Pro" w:hAnsi="Acumin Pro" w:cstheme="minorHAnsi"/>
                <w:b/>
                <w:sz w:val="18"/>
                <w:szCs w:val="18"/>
              </w:rPr>
            </w:pPr>
            <w:r w:rsidRPr="00CA6C77">
              <w:rPr>
                <w:rFonts w:ascii="Acumin Pro" w:hAnsi="Acumin Pro" w:cstheme="minorHAnsi"/>
                <w:b/>
                <w:noProof/>
                <w:sz w:val="18"/>
                <w:szCs w:val="18"/>
              </w:rPr>
              <w:drawing>
                <wp:inline distT="0" distB="0" distL="0" distR="0" wp14:anchorId="16EAA604" wp14:editId="42EF9F0D">
                  <wp:extent cx="568800" cy="568800"/>
                  <wp:effectExtent l="0" t="0" r="3175" b="3175"/>
                  <wp:docPr id="10" name="Picture 10"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8800" cy="568800"/>
                          </a:xfrm>
                          <a:prstGeom prst="rect">
                            <a:avLst/>
                          </a:prstGeom>
                        </pic:spPr>
                      </pic:pic>
                    </a:graphicData>
                  </a:graphic>
                </wp:inline>
              </w:drawing>
            </w:r>
          </w:p>
        </w:tc>
        <w:tc>
          <w:tcPr>
            <w:tcW w:w="7954" w:type="dxa"/>
            <w:vAlign w:val="center"/>
          </w:tcPr>
          <w:p w14:paraId="3BDFB535" w14:textId="77777777" w:rsidR="00D459A6" w:rsidRPr="00CA6C77" w:rsidRDefault="00D459A6" w:rsidP="005F7225">
            <w:pPr>
              <w:spacing w:before="40" w:after="40" w:line="312" w:lineRule="auto"/>
              <w:rPr>
                <w:rFonts w:eastAsia="Verdana" w:cs="Verdana"/>
                <w:sz w:val="18"/>
                <w:szCs w:val="18"/>
              </w:rPr>
            </w:pPr>
            <w:r w:rsidRPr="00CA6C77">
              <w:rPr>
                <w:rFonts w:eastAsia="Verdana" w:cs="Verdana"/>
                <w:sz w:val="18"/>
                <w:szCs w:val="18"/>
              </w:rPr>
              <w:t>We get things right first time and take no shortcuts. Delivering quality, safe product consistently is our goal. We value expertise and work hard to maintain our high standards.</w:t>
            </w:r>
          </w:p>
        </w:tc>
      </w:tr>
      <w:tr w:rsidR="00D459A6" w:rsidRPr="00CA6C77" w14:paraId="55563334" w14:textId="77777777" w:rsidTr="009E2D9D">
        <w:trPr>
          <w:trHeight w:val="1077"/>
        </w:trPr>
        <w:tc>
          <w:tcPr>
            <w:tcW w:w="1116" w:type="dxa"/>
            <w:vAlign w:val="center"/>
          </w:tcPr>
          <w:p w14:paraId="3DC1497F" w14:textId="77777777" w:rsidR="00D459A6" w:rsidRPr="00CA6C77" w:rsidRDefault="00D459A6" w:rsidP="005F7225">
            <w:pPr>
              <w:spacing w:line="276" w:lineRule="auto"/>
              <w:rPr>
                <w:rFonts w:ascii="Acumin Pro" w:hAnsi="Acumin Pro" w:cstheme="minorHAnsi"/>
                <w:b/>
                <w:sz w:val="18"/>
                <w:szCs w:val="18"/>
              </w:rPr>
            </w:pPr>
            <w:r w:rsidRPr="00CA6C77">
              <w:rPr>
                <w:rFonts w:ascii="Acumin Pro" w:hAnsi="Acumin Pro" w:cstheme="minorHAnsi"/>
                <w:b/>
                <w:noProof/>
                <w:sz w:val="18"/>
                <w:szCs w:val="18"/>
              </w:rPr>
              <w:drawing>
                <wp:inline distT="0" distB="0" distL="0" distR="0" wp14:anchorId="7DB58704" wp14:editId="3809A7BA">
                  <wp:extent cx="568800" cy="568800"/>
                  <wp:effectExtent l="0" t="0" r="3175" b="3175"/>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8800" cy="568800"/>
                          </a:xfrm>
                          <a:prstGeom prst="rect">
                            <a:avLst/>
                          </a:prstGeom>
                        </pic:spPr>
                      </pic:pic>
                    </a:graphicData>
                  </a:graphic>
                </wp:inline>
              </w:drawing>
            </w:r>
          </w:p>
        </w:tc>
        <w:tc>
          <w:tcPr>
            <w:tcW w:w="7954" w:type="dxa"/>
            <w:vAlign w:val="center"/>
          </w:tcPr>
          <w:p w14:paraId="3B2D5658" w14:textId="47A37FDD" w:rsidR="009E2D9D" w:rsidRPr="00CA6C77" w:rsidRDefault="00D459A6" w:rsidP="005F7225">
            <w:pPr>
              <w:spacing w:before="40" w:after="40" w:line="312" w:lineRule="auto"/>
              <w:rPr>
                <w:rFonts w:eastAsia="Verdana" w:cs="Verdana"/>
                <w:sz w:val="18"/>
                <w:szCs w:val="18"/>
              </w:rPr>
            </w:pPr>
            <w:r w:rsidRPr="00CA6C77">
              <w:rPr>
                <w:rFonts w:eastAsia="Verdana" w:cs="Verdana"/>
                <w:sz w:val="18"/>
                <w:szCs w:val="18"/>
              </w:rPr>
              <w:t>We love to find solutions and believe there’s always a better way to do things. It is this spirit that built the business and will take it to the future.</w:t>
            </w:r>
          </w:p>
        </w:tc>
      </w:tr>
    </w:tbl>
    <w:p w14:paraId="0F50E059" w14:textId="77777777" w:rsidR="004E73EF" w:rsidRDefault="004E73EF" w:rsidP="009E2D9D">
      <w:pPr>
        <w:rPr>
          <w:color w:val="005687" w:themeColor="text2"/>
          <w:sz w:val="28"/>
          <w:szCs w:val="28"/>
        </w:rPr>
      </w:pPr>
    </w:p>
    <w:p w14:paraId="666D18B9" w14:textId="3735BC0F" w:rsidR="009E2D9D" w:rsidRPr="006A6748" w:rsidRDefault="004E73EF" w:rsidP="009E2D9D">
      <w:pPr>
        <w:rPr>
          <w:color w:val="005687" w:themeColor="text2"/>
          <w:sz w:val="28"/>
          <w:szCs w:val="28"/>
        </w:rPr>
      </w:pPr>
      <w:r w:rsidRPr="006A6748">
        <w:rPr>
          <w:noProof/>
          <w:color w:val="005687" w:themeColor="text2"/>
          <w:sz w:val="28"/>
          <w:szCs w:val="28"/>
        </w:rPr>
        <w:lastRenderedPageBreak/>
        <w:drawing>
          <wp:anchor distT="0" distB="0" distL="114300" distR="114300" simplePos="0" relativeHeight="251658240" behindDoc="1" locked="0" layoutInCell="1" allowOverlap="1" wp14:anchorId="025A7070" wp14:editId="3AA17DDB">
            <wp:simplePos x="0" y="0"/>
            <wp:positionH relativeFrom="margin">
              <wp:posOffset>594388</wp:posOffset>
            </wp:positionH>
            <wp:positionV relativeFrom="paragraph">
              <wp:posOffset>51214</wp:posOffset>
            </wp:positionV>
            <wp:extent cx="4667250" cy="2934335"/>
            <wp:effectExtent l="0" t="38100" r="0" b="18415"/>
            <wp:wrapTight wrapText="bothSides">
              <wp:wrapPolygon edited="0">
                <wp:start x="7935" y="-280"/>
                <wp:lineTo x="7935" y="2244"/>
                <wp:lineTo x="2733" y="3366"/>
                <wp:lineTo x="2733" y="4487"/>
                <wp:lineTo x="793" y="4487"/>
                <wp:lineTo x="705" y="6871"/>
                <wp:lineTo x="1146" y="8975"/>
                <wp:lineTo x="1146" y="19211"/>
                <wp:lineTo x="1411" y="20193"/>
                <wp:lineTo x="1763" y="20193"/>
                <wp:lineTo x="1763" y="21595"/>
                <wp:lineTo x="20895" y="21595"/>
                <wp:lineTo x="20807" y="8975"/>
                <wp:lineTo x="20013" y="8834"/>
                <wp:lineTo x="19749" y="4487"/>
                <wp:lineTo x="17985" y="4487"/>
                <wp:lineTo x="17985" y="3506"/>
                <wp:lineTo x="12343" y="2244"/>
                <wp:lineTo x="12343" y="-280"/>
                <wp:lineTo x="7935" y="-280"/>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r w:rsidR="009E2D9D" w:rsidRPr="006A6748">
        <w:rPr>
          <w:color w:val="005687" w:themeColor="text2"/>
          <w:sz w:val="28"/>
          <w:szCs w:val="28"/>
        </w:rPr>
        <w:t>Organisation Context</w:t>
      </w:r>
      <w:r w:rsidR="00752CFA">
        <w:rPr>
          <w:color w:val="005687" w:themeColor="text2"/>
          <w:sz w:val="28"/>
          <w:szCs w:val="28"/>
        </w:rPr>
        <w:t xml:space="preserve"> </w:t>
      </w:r>
    </w:p>
    <w:p w14:paraId="2F61FE20" w14:textId="3C8434F8" w:rsidR="00023CB2" w:rsidRDefault="00023CB2" w:rsidP="009E2D9D">
      <w:pPr>
        <w:rPr>
          <w:color w:val="005687" w:themeColor="text2"/>
          <w:szCs w:val="20"/>
        </w:rPr>
      </w:pPr>
    </w:p>
    <w:p w14:paraId="0C8B919A" w14:textId="3408230F" w:rsidR="00B6018C" w:rsidRDefault="00B6018C" w:rsidP="009E2D9D">
      <w:pPr>
        <w:rPr>
          <w:color w:val="005687" w:themeColor="text2"/>
          <w:szCs w:val="20"/>
        </w:rPr>
      </w:pPr>
    </w:p>
    <w:p w14:paraId="5B420E25" w14:textId="10257E6E" w:rsidR="00B6018C" w:rsidRDefault="00B6018C" w:rsidP="009E2D9D">
      <w:pPr>
        <w:rPr>
          <w:color w:val="005687" w:themeColor="text2"/>
          <w:szCs w:val="20"/>
        </w:rPr>
      </w:pPr>
    </w:p>
    <w:p w14:paraId="09700566" w14:textId="298BDFD1" w:rsidR="00B6018C" w:rsidRDefault="00B6018C" w:rsidP="009E2D9D">
      <w:pPr>
        <w:rPr>
          <w:color w:val="005687" w:themeColor="text2"/>
          <w:szCs w:val="20"/>
        </w:rPr>
      </w:pPr>
    </w:p>
    <w:p w14:paraId="01AD7A8A" w14:textId="77777777" w:rsidR="004E73EF" w:rsidRDefault="004E73EF" w:rsidP="00AE4703">
      <w:pPr>
        <w:spacing w:before="100" w:beforeAutospacing="1" w:after="100" w:afterAutospacing="1" w:line="240" w:lineRule="auto"/>
        <w:outlineLvl w:val="2"/>
        <w:rPr>
          <w:color w:val="005687" w:themeColor="text2"/>
          <w:sz w:val="28"/>
          <w:szCs w:val="28"/>
        </w:rPr>
      </w:pPr>
    </w:p>
    <w:p w14:paraId="0D3BC9CD" w14:textId="77777777" w:rsidR="004E73EF" w:rsidRDefault="004E73EF" w:rsidP="00AE4703">
      <w:pPr>
        <w:spacing w:before="100" w:beforeAutospacing="1" w:after="100" w:afterAutospacing="1" w:line="240" w:lineRule="auto"/>
        <w:outlineLvl w:val="2"/>
        <w:rPr>
          <w:color w:val="005687" w:themeColor="text2"/>
          <w:sz w:val="28"/>
          <w:szCs w:val="28"/>
        </w:rPr>
      </w:pPr>
    </w:p>
    <w:p w14:paraId="3012D6A0" w14:textId="77777777" w:rsidR="004E73EF" w:rsidRDefault="004E73EF" w:rsidP="00AE4703">
      <w:pPr>
        <w:spacing w:before="100" w:beforeAutospacing="1" w:after="100" w:afterAutospacing="1" w:line="240" w:lineRule="auto"/>
        <w:outlineLvl w:val="2"/>
        <w:rPr>
          <w:color w:val="005687" w:themeColor="text2"/>
          <w:sz w:val="28"/>
          <w:szCs w:val="28"/>
        </w:rPr>
      </w:pPr>
    </w:p>
    <w:p w14:paraId="3FF73F0A" w14:textId="77777777" w:rsidR="004E73EF" w:rsidRDefault="004E73EF" w:rsidP="00AE4703">
      <w:pPr>
        <w:spacing w:before="100" w:beforeAutospacing="1" w:after="100" w:afterAutospacing="1" w:line="240" w:lineRule="auto"/>
        <w:outlineLvl w:val="2"/>
        <w:rPr>
          <w:color w:val="005687" w:themeColor="text2"/>
          <w:sz w:val="28"/>
          <w:szCs w:val="28"/>
        </w:rPr>
      </w:pPr>
    </w:p>
    <w:p w14:paraId="092C4366" w14:textId="33FBB9F2" w:rsidR="00BB46E1" w:rsidRPr="00AE4703" w:rsidRDefault="00BB46E1" w:rsidP="00AE4703">
      <w:pPr>
        <w:spacing w:before="100" w:beforeAutospacing="1" w:after="100" w:afterAutospacing="1" w:line="240" w:lineRule="auto"/>
        <w:outlineLvl w:val="2"/>
        <w:rPr>
          <w:rFonts w:cstheme="minorBidi"/>
          <w:sz w:val="18"/>
          <w:szCs w:val="18"/>
          <w:lang w:val="en" w:eastAsia="en-NZ"/>
        </w:rPr>
      </w:pPr>
      <w:r w:rsidRPr="006A6748">
        <w:rPr>
          <w:color w:val="005687" w:themeColor="text2"/>
          <w:sz w:val="28"/>
          <w:szCs w:val="28"/>
        </w:rPr>
        <w:t>Role Purpose</w:t>
      </w:r>
      <w:r w:rsidRPr="006A6748">
        <w:rPr>
          <w:color w:val="005687" w:themeColor="text2"/>
          <w:sz w:val="28"/>
          <w:szCs w:val="28"/>
        </w:rPr>
        <w:br/>
      </w:r>
      <w:r w:rsidR="00AE4703" w:rsidRPr="00AE4703">
        <w:rPr>
          <w:rFonts w:cstheme="minorBidi"/>
          <w:sz w:val="18"/>
          <w:szCs w:val="18"/>
          <w:lang w:val="en" w:eastAsia="en-NZ"/>
        </w:rPr>
        <w:t xml:space="preserve">The role is to assist in the </w:t>
      </w:r>
      <w:r w:rsidR="0003492F" w:rsidRPr="00AE4703">
        <w:rPr>
          <w:rFonts w:cstheme="minorBidi"/>
          <w:sz w:val="18"/>
          <w:szCs w:val="18"/>
          <w:lang w:val="en" w:eastAsia="en-NZ"/>
        </w:rPr>
        <w:t>day-to-day</w:t>
      </w:r>
      <w:r w:rsidR="00AE4703" w:rsidRPr="00AE4703">
        <w:rPr>
          <w:rFonts w:cstheme="minorBidi"/>
          <w:sz w:val="18"/>
          <w:szCs w:val="18"/>
          <w:lang w:val="en" w:eastAsia="en-NZ"/>
        </w:rPr>
        <w:t xml:space="preserve"> operation of the WineWorks Hawkes Bay Warehouse and Distribution function, ensuring stock and product are safely receipted and stored, that they are easily accessed and accurately picked and packed for distribution as required.  The role will contribute to the smooth running of the department by maintaining positive relationships with clients and other team members, through identifying ways to improve processes and by maintaining a clean and tidy workspace.  The role </w:t>
      </w:r>
      <w:r w:rsidR="000C0ACD" w:rsidRPr="00AE4703">
        <w:rPr>
          <w:rFonts w:cstheme="minorBidi"/>
          <w:sz w:val="18"/>
          <w:szCs w:val="18"/>
          <w:lang w:val="en" w:eastAsia="en-NZ"/>
        </w:rPr>
        <w:t>will also</w:t>
      </w:r>
      <w:r w:rsidR="00AE4703" w:rsidRPr="00AE4703">
        <w:rPr>
          <w:rFonts w:cstheme="minorBidi"/>
          <w:sz w:val="18"/>
          <w:szCs w:val="18"/>
          <w:lang w:val="en" w:eastAsia="en-NZ"/>
        </w:rPr>
        <w:t xml:space="preserve"> meet production plans as required.</w:t>
      </w:r>
    </w:p>
    <w:tbl>
      <w:tblPr>
        <w:tblStyle w:val="WineworksSimpleBlue"/>
        <w:tblW w:w="0" w:type="auto"/>
        <w:tblLook w:val="04A0" w:firstRow="1" w:lastRow="0" w:firstColumn="1" w:lastColumn="0" w:noHBand="0" w:noVBand="1"/>
      </w:tblPr>
      <w:tblGrid>
        <w:gridCol w:w="1843"/>
        <w:gridCol w:w="7217"/>
      </w:tblGrid>
      <w:tr w:rsidR="0097075E" w:rsidRPr="00523139" w14:paraId="0C54DCFD" w14:textId="77777777" w:rsidTr="00A87817">
        <w:trPr>
          <w:cnfStyle w:val="100000000000" w:firstRow="1" w:lastRow="0" w:firstColumn="0" w:lastColumn="0" w:oddVBand="0" w:evenVBand="0" w:oddHBand="0" w:evenHBand="0" w:firstRowFirstColumn="0" w:firstRowLastColumn="0" w:lastRowFirstColumn="0" w:lastRowLastColumn="0"/>
        </w:trPr>
        <w:tc>
          <w:tcPr>
            <w:tcW w:w="1843" w:type="dxa"/>
          </w:tcPr>
          <w:p w14:paraId="5764F391" w14:textId="1DCC796B" w:rsidR="0097075E" w:rsidRPr="00523139" w:rsidRDefault="006A769F" w:rsidP="009E2D9D">
            <w:pPr>
              <w:rPr>
                <w:rFonts w:ascii="Roboto Light" w:hAnsi="Roboto Light"/>
                <w:color w:val="000000" w:themeColor="text1"/>
                <w:sz w:val="18"/>
                <w:szCs w:val="18"/>
              </w:rPr>
            </w:pPr>
            <w:r w:rsidRPr="00523139">
              <w:rPr>
                <w:rFonts w:ascii="Roboto Light" w:hAnsi="Roboto Light"/>
                <w:color w:val="000000" w:themeColor="text1"/>
                <w:sz w:val="18"/>
                <w:szCs w:val="18"/>
              </w:rPr>
              <w:t>KEY TASK</w:t>
            </w:r>
          </w:p>
        </w:tc>
        <w:tc>
          <w:tcPr>
            <w:tcW w:w="7217" w:type="dxa"/>
          </w:tcPr>
          <w:p w14:paraId="56E0E242" w14:textId="0C212AF8" w:rsidR="0097075E" w:rsidRPr="00523139" w:rsidRDefault="006A769F" w:rsidP="009E2D9D">
            <w:pPr>
              <w:rPr>
                <w:rFonts w:ascii="Roboto Light" w:hAnsi="Roboto Light"/>
                <w:color w:val="000000" w:themeColor="text1"/>
                <w:sz w:val="18"/>
                <w:szCs w:val="18"/>
              </w:rPr>
            </w:pPr>
            <w:r w:rsidRPr="00523139">
              <w:rPr>
                <w:rFonts w:ascii="Roboto Light" w:hAnsi="Roboto Light"/>
                <w:color w:val="000000" w:themeColor="text1"/>
                <w:sz w:val="18"/>
                <w:szCs w:val="18"/>
              </w:rPr>
              <w:t>EXPECTATIONS</w:t>
            </w:r>
          </w:p>
        </w:tc>
      </w:tr>
      <w:tr w:rsidR="0097075E" w:rsidRPr="00523139" w14:paraId="6D4558AC" w14:textId="77777777" w:rsidTr="00A87817">
        <w:tc>
          <w:tcPr>
            <w:tcW w:w="1843" w:type="dxa"/>
          </w:tcPr>
          <w:p w14:paraId="2EAE95AD" w14:textId="1C1865DC" w:rsidR="0097075E" w:rsidRPr="00523139" w:rsidRDefault="00AF2141" w:rsidP="009E2D9D">
            <w:pPr>
              <w:rPr>
                <w:color w:val="000000" w:themeColor="text1"/>
                <w:sz w:val="18"/>
                <w:szCs w:val="18"/>
              </w:rPr>
            </w:pPr>
            <w:r w:rsidRPr="00523139">
              <w:rPr>
                <w:b/>
                <w:bCs/>
                <w:color w:val="7BA7BC" w:themeColor="background2"/>
                <w:sz w:val="18"/>
                <w:szCs w:val="18"/>
              </w:rPr>
              <w:t>Follows our Culture</w:t>
            </w:r>
          </w:p>
        </w:tc>
        <w:tc>
          <w:tcPr>
            <w:tcW w:w="7217" w:type="dxa"/>
          </w:tcPr>
          <w:p w14:paraId="00F53952" w14:textId="77777777" w:rsidR="00DD57D6" w:rsidRPr="00523139" w:rsidRDefault="00DD57D6" w:rsidP="00B15CA4">
            <w:pPr>
              <w:pStyle w:val="HighlightBullet"/>
              <w:numPr>
                <w:ilvl w:val="0"/>
                <w:numId w:val="9"/>
              </w:numPr>
              <w:spacing w:line="240" w:lineRule="auto"/>
            </w:pPr>
            <w:r w:rsidRPr="00523139">
              <w:rPr>
                <w:rStyle w:val="normaltextrun"/>
                <w:sz w:val="18"/>
                <w:szCs w:val="18"/>
              </w:rPr>
              <w:t>Champions our culture, promotes &amp; role models the values and behaviours at every opportunity.</w:t>
            </w:r>
            <w:r w:rsidRPr="00523139">
              <w:rPr>
                <w:rStyle w:val="normaltextrun"/>
                <w:rFonts w:ascii="Times New Roman" w:hAnsi="Times New Roman" w:cs="Times New Roman"/>
                <w:sz w:val="18"/>
                <w:szCs w:val="18"/>
              </w:rPr>
              <w:t>   </w:t>
            </w:r>
            <w:r w:rsidRPr="00523139">
              <w:rPr>
                <w:rStyle w:val="eop"/>
                <w:sz w:val="18"/>
                <w:szCs w:val="18"/>
              </w:rPr>
              <w:t> </w:t>
            </w:r>
          </w:p>
          <w:p w14:paraId="5AA4AD2B" w14:textId="65330528" w:rsidR="00DD57D6" w:rsidRPr="00523139" w:rsidRDefault="00DD57D6" w:rsidP="00B15CA4">
            <w:pPr>
              <w:pStyle w:val="HighlightBullet"/>
              <w:numPr>
                <w:ilvl w:val="0"/>
                <w:numId w:val="9"/>
              </w:numPr>
              <w:spacing w:line="240" w:lineRule="auto"/>
            </w:pPr>
            <w:r w:rsidRPr="00523139">
              <w:rPr>
                <w:rStyle w:val="normaltextrun"/>
                <w:sz w:val="18"/>
                <w:szCs w:val="18"/>
              </w:rPr>
              <w:t>Ensures that their work is undertaken ethically, safely, sustainably and with a quality focus</w:t>
            </w:r>
            <w:r w:rsidR="00CE555E" w:rsidRPr="00523139">
              <w:rPr>
                <w:rStyle w:val="normaltextrun"/>
                <w:sz w:val="18"/>
                <w:szCs w:val="18"/>
              </w:rPr>
              <w:t>.</w:t>
            </w:r>
            <w:r w:rsidRPr="00523139">
              <w:rPr>
                <w:rStyle w:val="normaltextrun"/>
                <w:rFonts w:ascii="Times New Roman" w:hAnsi="Times New Roman" w:cs="Times New Roman"/>
                <w:sz w:val="18"/>
                <w:szCs w:val="18"/>
              </w:rPr>
              <w:t>  </w:t>
            </w:r>
            <w:r w:rsidRPr="00523139">
              <w:rPr>
                <w:rStyle w:val="eop"/>
                <w:sz w:val="18"/>
                <w:szCs w:val="18"/>
              </w:rPr>
              <w:t> </w:t>
            </w:r>
          </w:p>
          <w:p w14:paraId="7A94352B" w14:textId="2DA4600A" w:rsidR="00DD57D6" w:rsidRPr="00523139" w:rsidRDefault="00DD57D6" w:rsidP="00B15CA4">
            <w:pPr>
              <w:pStyle w:val="HighlightBullet"/>
              <w:numPr>
                <w:ilvl w:val="0"/>
                <w:numId w:val="9"/>
              </w:numPr>
              <w:spacing w:line="240" w:lineRule="auto"/>
            </w:pPr>
            <w:r w:rsidRPr="00523139">
              <w:rPr>
                <w:rStyle w:val="normaltextrun"/>
                <w:sz w:val="18"/>
                <w:szCs w:val="18"/>
              </w:rPr>
              <w:t xml:space="preserve">Actively engages in development opportunities to support </w:t>
            </w:r>
            <w:r w:rsidR="00CE555E" w:rsidRPr="00523139">
              <w:rPr>
                <w:rStyle w:val="normaltextrun"/>
                <w:sz w:val="18"/>
                <w:szCs w:val="18"/>
              </w:rPr>
              <w:t>this.</w:t>
            </w:r>
            <w:r w:rsidRPr="00523139">
              <w:rPr>
                <w:rStyle w:val="normaltextrun"/>
                <w:rFonts w:ascii="Times New Roman" w:hAnsi="Times New Roman" w:cs="Times New Roman"/>
                <w:sz w:val="18"/>
                <w:szCs w:val="18"/>
              </w:rPr>
              <w:t>  </w:t>
            </w:r>
            <w:r w:rsidRPr="00523139">
              <w:rPr>
                <w:rStyle w:val="eop"/>
                <w:sz w:val="18"/>
                <w:szCs w:val="18"/>
              </w:rPr>
              <w:t> </w:t>
            </w:r>
          </w:p>
          <w:p w14:paraId="22C8A32A" w14:textId="5D7B7B38" w:rsidR="00DD57D6" w:rsidRPr="00523139" w:rsidRDefault="00DD57D6" w:rsidP="00B15CA4">
            <w:pPr>
              <w:pStyle w:val="HighlightBullet"/>
              <w:numPr>
                <w:ilvl w:val="0"/>
                <w:numId w:val="9"/>
              </w:numPr>
              <w:spacing w:line="240" w:lineRule="auto"/>
            </w:pPr>
            <w:r w:rsidRPr="00523139">
              <w:rPr>
                <w:rStyle w:val="normaltextrun"/>
                <w:sz w:val="18"/>
                <w:szCs w:val="18"/>
              </w:rPr>
              <w:t xml:space="preserve">Engages in health, safety, sustainability &amp; quality initiatives and seeks continuous </w:t>
            </w:r>
            <w:r w:rsidR="00CE555E" w:rsidRPr="00523139">
              <w:rPr>
                <w:rStyle w:val="normaltextrun"/>
                <w:sz w:val="18"/>
                <w:szCs w:val="18"/>
              </w:rPr>
              <w:t>improvement.</w:t>
            </w:r>
            <w:r w:rsidRPr="00523139">
              <w:rPr>
                <w:rStyle w:val="normaltextrun"/>
                <w:rFonts w:ascii="Times New Roman" w:hAnsi="Times New Roman" w:cs="Times New Roman"/>
                <w:sz w:val="18"/>
                <w:szCs w:val="18"/>
              </w:rPr>
              <w:t>  </w:t>
            </w:r>
            <w:r w:rsidRPr="00523139">
              <w:rPr>
                <w:rStyle w:val="eop"/>
                <w:sz w:val="18"/>
                <w:szCs w:val="18"/>
              </w:rPr>
              <w:t> </w:t>
            </w:r>
          </w:p>
          <w:p w14:paraId="06285582" w14:textId="7159CC5C" w:rsidR="00DD57D6" w:rsidRPr="00523139" w:rsidRDefault="00DD57D6" w:rsidP="00B15CA4">
            <w:pPr>
              <w:pStyle w:val="HighlightBullet"/>
              <w:numPr>
                <w:ilvl w:val="0"/>
                <w:numId w:val="9"/>
              </w:numPr>
              <w:spacing w:line="240" w:lineRule="auto"/>
            </w:pPr>
            <w:r w:rsidRPr="00523139">
              <w:rPr>
                <w:rStyle w:val="normaltextrun"/>
                <w:sz w:val="18"/>
                <w:szCs w:val="18"/>
              </w:rPr>
              <w:t>Is compliant with relevant legislation and certifications, such as BRCGS, so as to meet legal and client requirements</w:t>
            </w:r>
            <w:r w:rsidR="00CE555E" w:rsidRPr="00523139">
              <w:rPr>
                <w:rStyle w:val="normaltextrun"/>
                <w:sz w:val="18"/>
                <w:szCs w:val="18"/>
              </w:rPr>
              <w:t>.</w:t>
            </w:r>
            <w:r w:rsidRPr="00523139">
              <w:rPr>
                <w:rStyle w:val="normaltextrun"/>
                <w:rFonts w:ascii="Times New Roman" w:hAnsi="Times New Roman" w:cs="Times New Roman"/>
                <w:sz w:val="18"/>
                <w:szCs w:val="18"/>
              </w:rPr>
              <w:t>   </w:t>
            </w:r>
            <w:r w:rsidRPr="00523139">
              <w:rPr>
                <w:rStyle w:val="eop"/>
                <w:sz w:val="18"/>
                <w:szCs w:val="18"/>
              </w:rPr>
              <w:t> </w:t>
            </w:r>
          </w:p>
          <w:p w14:paraId="7AB0D76D" w14:textId="129FC88B" w:rsidR="0097075E" w:rsidRPr="00523139" w:rsidRDefault="00DD57D6" w:rsidP="00B15CA4">
            <w:pPr>
              <w:pStyle w:val="HighlightBullet"/>
              <w:numPr>
                <w:ilvl w:val="0"/>
                <w:numId w:val="9"/>
              </w:numPr>
              <w:spacing w:line="240" w:lineRule="auto"/>
            </w:pPr>
            <w:r w:rsidRPr="00523139">
              <w:rPr>
                <w:rStyle w:val="normaltextrun"/>
                <w:sz w:val="18"/>
                <w:szCs w:val="18"/>
              </w:rPr>
              <w:t>Assists in projects to reduce our impact on the environment</w:t>
            </w:r>
            <w:r w:rsidR="00CE555E" w:rsidRPr="00523139">
              <w:rPr>
                <w:rStyle w:val="normaltextrun"/>
                <w:sz w:val="18"/>
                <w:szCs w:val="18"/>
              </w:rPr>
              <w:t>.</w:t>
            </w:r>
            <w:r w:rsidRPr="00523139">
              <w:rPr>
                <w:rStyle w:val="normaltextrun"/>
                <w:rFonts w:ascii="Times New Roman" w:hAnsi="Times New Roman" w:cs="Times New Roman"/>
                <w:sz w:val="18"/>
                <w:szCs w:val="18"/>
              </w:rPr>
              <w:t>  </w:t>
            </w:r>
            <w:r w:rsidRPr="00523139">
              <w:rPr>
                <w:rStyle w:val="eop"/>
                <w:sz w:val="18"/>
                <w:szCs w:val="18"/>
              </w:rPr>
              <w:t> </w:t>
            </w:r>
            <w:r w:rsidRPr="00523139">
              <w:rPr>
                <w:rStyle w:val="normaltextrun"/>
                <w:sz w:val="18"/>
                <w:szCs w:val="18"/>
              </w:rPr>
              <w:t>Is familiar with all relevant policies and procedures that support our Culture and compliance, understanding their roles and responsibilities that are described by these documents</w:t>
            </w:r>
          </w:p>
        </w:tc>
      </w:tr>
      <w:tr w:rsidR="002429B8" w:rsidRPr="00523139" w14:paraId="2A9CB09A" w14:textId="77777777" w:rsidTr="002429B8">
        <w:trPr>
          <w:trHeight w:val="540"/>
        </w:trPr>
        <w:tc>
          <w:tcPr>
            <w:tcW w:w="1843" w:type="dxa"/>
          </w:tcPr>
          <w:p w14:paraId="7426D944" w14:textId="0941A254" w:rsidR="002429B8" w:rsidRPr="00523139" w:rsidRDefault="000F3E87" w:rsidP="00595B60">
            <w:pPr>
              <w:spacing w:line="240" w:lineRule="auto"/>
              <w:rPr>
                <w:b/>
                <w:bCs/>
                <w:color w:val="7BA7BC" w:themeColor="background2"/>
                <w:sz w:val="18"/>
                <w:szCs w:val="18"/>
              </w:rPr>
            </w:pPr>
            <w:r>
              <w:rPr>
                <w:b/>
                <w:bCs/>
                <w:color w:val="7BA7BC" w:themeColor="background2"/>
                <w:sz w:val="18"/>
                <w:szCs w:val="18"/>
              </w:rPr>
              <w:t xml:space="preserve">Stock Receipt and </w:t>
            </w:r>
            <w:r w:rsidR="00747308">
              <w:rPr>
                <w:b/>
                <w:bCs/>
                <w:color w:val="7BA7BC" w:themeColor="background2"/>
                <w:sz w:val="18"/>
                <w:szCs w:val="18"/>
              </w:rPr>
              <w:t>Put Away</w:t>
            </w:r>
          </w:p>
        </w:tc>
        <w:tc>
          <w:tcPr>
            <w:tcW w:w="7217" w:type="dxa"/>
          </w:tcPr>
          <w:p w14:paraId="52333EE1" w14:textId="0EE8B79B" w:rsidR="00DB0546" w:rsidRPr="00DB0546" w:rsidRDefault="00DB0546" w:rsidP="00DB0546">
            <w:pPr>
              <w:pStyle w:val="ListParagraph"/>
              <w:numPr>
                <w:ilvl w:val="0"/>
                <w:numId w:val="10"/>
              </w:numPr>
              <w:spacing w:after="0" w:line="240" w:lineRule="auto"/>
              <w:rPr>
                <w:rFonts w:cstheme="minorHAnsi"/>
                <w:color w:val="000000"/>
                <w:sz w:val="18"/>
                <w:szCs w:val="18"/>
              </w:rPr>
            </w:pPr>
            <w:r w:rsidRPr="00DB0546">
              <w:rPr>
                <w:rFonts w:cstheme="minorHAnsi"/>
                <w:color w:val="000000"/>
                <w:sz w:val="18"/>
                <w:szCs w:val="18"/>
              </w:rPr>
              <w:t xml:space="preserve">Follow documented procedures to ensure timely and accurate receipt of stock from production.  </w:t>
            </w:r>
          </w:p>
          <w:p w14:paraId="13001808" w14:textId="5DBD100C" w:rsidR="00DB0546" w:rsidRPr="00DB0546" w:rsidRDefault="00DB0546" w:rsidP="00DB0546">
            <w:pPr>
              <w:pStyle w:val="ListParagraph"/>
              <w:numPr>
                <w:ilvl w:val="0"/>
                <w:numId w:val="10"/>
              </w:numPr>
              <w:spacing w:after="0" w:line="240" w:lineRule="auto"/>
              <w:rPr>
                <w:rFonts w:cstheme="minorHAnsi"/>
                <w:color w:val="000000"/>
                <w:sz w:val="18"/>
                <w:szCs w:val="18"/>
              </w:rPr>
            </w:pPr>
            <w:r w:rsidRPr="00DB0546">
              <w:rPr>
                <w:rFonts w:cstheme="minorHAnsi"/>
                <w:color w:val="000000"/>
                <w:sz w:val="18"/>
                <w:szCs w:val="18"/>
              </w:rPr>
              <w:t>Check incoming stock from off-site and complete associated documentation.</w:t>
            </w:r>
          </w:p>
          <w:p w14:paraId="05A699AA" w14:textId="567FC696" w:rsidR="00DB0546" w:rsidRPr="00DB0546" w:rsidRDefault="00DB0546" w:rsidP="00DB0546">
            <w:pPr>
              <w:pStyle w:val="ListParagraph"/>
              <w:numPr>
                <w:ilvl w:val="0"/>
                <w:numId w:val="10"/>
              </w:numPr>
              <w:spacing w:after="0" w:line="240" w:lineRule="auto"/>
              <w:rPr>
                <w:rFonts w:cstheme="minorHAnsi"/>
                <w:color w:val="000000"/>
                <w:sz w:val="18"/>
                <w:szCs w:val="18"/>
              </w:rPr>
            </w:pPr>
            <w:r w:rsidRPr="00DB0546">
              <w:rPr>
                <w:rFonts w:cstheme="minorHAnsi"/>
                <w:color w:val="000000"/>
                <w:sz w:val="18"/>
                <w:szCs w:val="18"/>
              </w:rPr>
              <w:t>Follow procedures to locate stock in designated areas.</w:t>
            </w:r>
          </w:p>
          <w:p w14:paraId="116A005D" w14:textId="7EF24639" w:rsidR="002429B8" w:rsidRPr="00523139" w:rsidRDefault="00DB0546" w:rsidP="00DB0546">
            <w:pPr>
              <w:pStyle w:val="ListParagraph"/>
              <w:numPr>
                <w:ilvl w:val="0"/>
                <w:numId w:val="10"/>
              </w:numPr>
              <w:spacing w:after="0" w:line="240" w:lineRule="auto"/>
              <w:rPr>
                <w:rFonts w:cstheme="minorHAnsi"/>
                <w:sz w:val="18"/>
                <w:szCs w:val="18"/>
              </w:rPr>
            </w:pPr>
            <w:r w:rsidRPr="00DB0546">
              <w:rPr>
                <w:rFonts w:cstheme="minorHAnsi"/>
                <w:color w:val="000000"/>
                <w:sz w:val="18"/>
                <w:szCs w:val="18"/>
              </w:rPr>
              <w:t>Ensuring correct transactions are completed to record stock movements</w:t>
            </w:r>
            <w:r>
              <w:rPr>
                <w:rFonts w:cstheme="minorHAnsi"/>
                <w:color w:val="000000"/>
                <w:sz w:val="18"/>
                <w:szCs w:val="18"/>
              </w:rPr>
              <w:t>.</w:t>
            </w:r>
          </w:p>
        </w:tc>
      </w:tr>
      <w:tr w:rsidR="00CE2817" w:rsidRPr="00523139" w14:paraId="44FED79A" w14:textId="77777777" w:rsidTr="005F7225">
        <w:trPr>
          <w:trHeight w:val="540"/>
        </w:trPr>
        <w:tc>
          <w:tcPr>
            <w:tcW w:w="1843" w:type="dxa"/>
          </w:tcPr>
          <w:p w14:paraId="2E6157D3" w14:textId="5DAB9928" w:rsidR="00CE2817" w:rsidRPr="00523139" w:rsidRDefault="003E3E92" w:rsidP="005F7225">
            <w:pPr>
              <w:spacing w:line="240" w:lineRule="auto"/>
              <w:rPr>
                <w:b/>
                <w:bCs/>
                <w:color w:val="7BA7BC" w:themeColor="background2"/>
                <w:sz w:val="18"/>
                <w:szCs w:val="18"/>
              </w:rPr>
            </w:pPr>
            <w:r>
              <w:rPr>
                <w:b/>
                <w:bCs/>
                <w:color w:val="7BA7BC" w:themeColor="background2"/>
                <w:sz w:val="18"/>
                <w:szCs w:val="18"/>
              </w:rPr>
              <w:lastRenderedPageBreak/>
              <w:t>Order Picking</w:t>
            </w:r>
          </w:p>
        </w:tc>
        <w:tc>
          <w:tcPr>
            <w:tcW w:w="7217" w:type="dxa"/>
          </w:tcPr>
          <w:p w14:paraId="54EB6AD5" w14:textId="33A317A4" w:rsidR="003E3E92" w:rsidRPr="003E3E92" w:rsidRDefault="003E3E92" w:rsidP="003E3E92">
            <w:pPr>
              <w:pStyle w:val="ListParagraph"/>
              <w:numPr>
                <w:ilvl w:val="0"/>
                <w:numId w:val="10"/>
              </w:numPr>
              <w:autoSpaceDE w:val="0"/>
              <w:autoSpaceDN w:val="0"/>
              <w:adjustRightInd w:val="0"/>
              <w:spacing w:after="0" w:line="240" w:lineRule="auto"/>
              <w:rPr>
                <w:rFonts w:cstheme="minorHAnsi"/>
                <w:color w:val="000000"/>
                <w:sz w:val="18"/>
                <w:szCs w:val="18"/>
              </w:rPr>
            </w:pPr>
            <w:r w:rsidRPr="003E3E92">
              <w:rPr>
                <w:rFonts w:cstheme="minorHAnsi"/>
                <w:color w:val="000000"/>
                <w:sz w:val="18"/>
                <w:szCs w:val="18"/>
              </w:rPr>
              <w:t>Ensure accurate and timely picking</w:t>
            </w:r>
            <w:r>
              <w:rPr>
                <w:rFonts w:cstheme="minorHAnsi"/>
                <w:color w:val="000000"/>
                <w:sz w:val="18"/>
                <w:szCs w:val="18"/>
              </w:rPr>
              <w:t>.</w:t>
            </w:r>
          </w:p>
          <w:p w14:paraId="666E5454" w14:textId="12CEAFEB" w:rsidR="003E3E92" w:rsidRPr="003E3E92" w:rsidRDefault="003E3E92" w:rsidP="003E3E92">
            <w:pPr>
              <w:pStyle w:val="ListParagraph"/>
              <w:numPr>
                <w:ilvl w:val="0"/>
                <w:numId w:val="10"/>
              </w:numPr>
              <w:autoSpaceDE w:val="0"/>
              <w:autoSpaceDN w:val="0"/>
              <w:adjustRightInd w:val="0"/>
              <w:spacing w:after="0" w:line="240" w:lineRule="auto"/>
              <w:rPr>
                <w:rFonts w:cstheme="minorHAnsi"/>
                <w:color w:val="000000"/>
                <w:sz w:val="18"/>
                <w:szCs w:val="18"/>
              </w:rPr>
            </w:pPr>
            <w:r w:rsidRPr="003E3E92">
              <w:rPr>
                <w:rFonts w:cstheme="minorHAnsi"/>
                <w:color w:val="000000"/>
                <w:sz w:val="18"/>
                <w:szCs w:val="18"/>
              </w:rPr>
              <w:t>Prepare consignments so that they are fit and ready to be presented to the carrier in the time required</w:t>
            </w:r>
            <w:r>
              <w:rPr>
                <w:rFonts w:cstheme="minorHAnsi"/>
                <w:color w:val="000000"/>
                <w:sz w:val="18"/>
                <w:szCs w:val="18"/>
              </w:rPr>
              <w:t>.</w:t>
            </w:r>
          </w:p>
          <w:p w14:paraId="31A60A62" w14:textId="1E3F8CD6" w:rsidR="003E3E92" w:rsidRPr="003E3E92" w:rsidRDefault="003E3E92" w:rsidP="003E3E92">
            <w:pPr>
              <w:pStyle w:val="ListParagraph"/>
              <w:numPr>
                <w:ilvl w:val="0"/>
                <w:numId w:val="10"/>
              </w:numPr>
              <w:autoSpaceDE w:val="0"/>
              <w:autoSpaceDN w:val="0"/>
              <w:adjustRightInd w:val="0"/>
              <w:spacing w:after="0" w:line="240" w:lineRule="auto"/>
              <w:rPr>
                <w:rFonts w:cstheme="minorHAnsi"/>
                <w:color w:val="000000"/>
                <w:sz w:val="18"/>
                <w:szCs w:val="18"/>
              </w:rPr>
            </w:pPr>
            <w:r w:rsidRPr="003E3E92">
              <w:rPr>
                <w:rFonts w:cstheme="minorHAnsi"/>
                <w:color w:val="000000"/>
                <w:sz w:val="18"/>
                <w:szCs w:val="18"/>
              </w:rPr>
              <w:t>Follow client instructions which may be included on the order</w:t>
            </w:r>
            <w:r>
              <w:rPr>
                <w:rFonts w:cstheme="minorHAnsi"/>
                <w:color w:val="000000"/>
                <w:sz w:val="18"/>
                <w:szCs w:val="18"/>
              </w:rPr>
              <w:t>.</w:t>
            </w:r>
          </w:p>
          <w:p w14:paraId="49E932B5" w14:textId="070AA5A4" w:rsidR="003E3E92" w:rsidRPr="003E3E92" w:rsidRDefault="003E3E92" w:rsidP="003E3E92">
            <w:pPr>
              <w:pStyle w:val="ListParagraph"/>
              <w:numPr>
                <w:ilvl w:val="0"/>
                <w:numId w:val="10"/>
              </w:numPr>
              <w:autoSpaceDE w:val="0"/>
              <w:autoSpaceDN w:val="0"/>
              <w:adjustRightInd w:val="0"/>
              <w:spacing w:after="0" w:line="240" w:lineRule="auto"/>
              <w:rPr>
                <w:rFonts w:cstheme="minorBidi"/>
                <w:color w:val="000000"/>
                <w:sz w:val="18"/>
                <w:szCs w:val="18"/>
              </w:rPr>
            </w:pPr>
            <w:r w:rsidRPr="003E3E92">
              <w:rPr>
                <w:rFonts w:cstheme="minorBidi"/>
                <w:color w:val="000000" w:themeColor="text1"/>
                <w:sz w:val="18"/>
                <w:szCs w:val="18"/>
              </w:rPr>
              <w:t>Stack, wrap and configure pallets to meet client specifications</w:t>
            </w:r>
            <w:r>
              <w:rPr>
                <w:rFonts w:cstheme="minorBidi"/>
                <w:color w:val="000000" w:themeColor="text1"/>
                <w:sz w:val="18"/>
                <w:szCs w:val="18"/>
              </w:rPr>
              <w:t>.</w:t>
            </w:r>
          </w:p>
          <w:p w14:paraId="124B332E" w14:textId="3E814B63" w:rsidR="003E3E92" w:rsidRPr="003E3E92" w:rsidRDefault="003E3E92" w:rsidP="003E3E92">
            <w:pPr>
              <w:pStyle w:val="ListParagraph"/>
              <w:numPr>
                <w:ilvl w:val="0"/>
                <w:numId w:val="10"/>
              </w:numPr>
              <w:autoSpaceDE w:val="0"/>
              <w:autoSpaceDN w:val="0"/>
              <w:adjustRightInd w:val="0"/>
              <w:spacing w:after="0" w:line="240" w:lineRule="auto"/>
              <w:rPr>
                <w:rFonts w:cstheme="minorHAnsi"/>
                <w:color w:val="000000"/>
                <w:sz w:val="18"/>
                <w:szCs w:val="18"/>
              </w:rPr>
            </w:pPr>
            <w:r w:rsidRPr="003E3E92">
              <w:rPr>
                <w:rFonts w:cstheme="minorHAnsi"/>
                <w:color w:val="000000"/>
                <w:sz w:val="18"/>
                <w:szCs w:val="18"/>
              </w:rPr>
              <w:t>Label and attach documentation as appropriate</w:t>
            </w:r>
            <w:r>
              <w:rPr>
                <w:rFonts w:cstheme="minorHAnsi"/>
                <w:color w:val="000000"/>
                <w:sz w:val="18"/>
                <w:szCs w:val="18"/>
              </w:rPr>
              <w:t>.</w:t>
            </w:r>
          </w:p>
          <w:p w14:paraId="67731523" w14:textId="4CE05360" w:rsidR="00CE2817" w:rsidRPr="00523139" w:rsidRDefault="00CE2817" w:rsidP="003E3E92">
            <w:pPr>
              <w:pStyle w:val="ListParagraph"/>
              <w:spacing w:after="0" w:line="240" w:lineRule="auto"/>
              <w:ind w:left="360"/>
              <w:rPr>
                <w:rFonts w:cstheme="minorHAnsi"/>
                <w:sz w:val="18"/>
                <w:szCs w:val="18"/>
              </w:rPr>
            </w:pPr>
          </w:p>
        </w:tc>
      </w:tr>
      <w:tr w:rsidR="00CE2817" w:rsidRPr="00523139" w14:paraId="72B16CD4" w14:textId="77777777" w:rsidTr="005F7225">
        <w:trPr>
          <w:trHeight w:val="540"/>
        </w:trPr>
        <w:tc>
          <w:tcPr>
            <w:tcW w:w="1843" w:type="dxa"/>
          </w:tcPr>
          <w:p w14:paraId="7FA1FA65" w14:textId="3B0CD86E" w:rsidR="00CE2817" w:rsidRPr="00523139" w:rsidRDefault="002A4B9E" w:rsidP="005F7225">
            <w:pPr>
              <w:spacing w:line="240" w:lineRule="auto"/>
              <w:rPr>
                <w:b/>
                <w:bCs/>
                <w:color w:val="7BA7BC" w:themeColor="background2"/>
                <w:sz w:val="18"/>
                <w:szCs w:val="18"/>
              </w:rPr>
            </w:pPr>
            <w:r>
              <w:rPr>
                <w:b/>
                <w:bCs/>
                <w:color w:val="7BA7BC" w:themeColor="background2"/>
                <w:sz w:val="18"/>
                <w:szCs w:val="18"/>
              </w:rPr>
              <w:t>Container Preparation and Loading</w:t>
            </w:r>
          </w:p>
        </w:tc>
        <w:tc>
          <w:tcPr>
            <w:tcW w:w="7217" w:type="dxa"/>
          </w:tcPr>
          <w:p w14:paraId="704784BC" w14:textId="770B90A7" w:rsidR="002A4B9E" w:rsidRPr="002A4B9E" w:rsidRDefault="002A4B9E" w:rsidP="002A4B9E">
            <w:pPr>
              <w:pStyle w:val="ListParagraph"/>
              <w:numPr>
                <w:ilvl w:val="0"/>
                <w:numId w:val="10"/>
              </w:numPr>
              <w:autoSpaceDE w:val="0"/>
              <w:autoSpaceDN w:val="0"/>
              <w:adjustRightInd w:val="0"/>
              <w:spacing w:after="0" w:line="240" w:lineRule="auto"/>
              <w:rPr>
                <w:sz w:val="18"/>
                <w:szCs w:val="18"/>
              </w:rPr>
            </w:pPr>
            <w:r w:rsidRPr="002A4B9E">
              <w:rPr>
                <w:sz w:val="18"/>
                <w:szCs w:val="18"/>
              </w:rPr>
              <w:t>Ensure containers are clean and tidy</w:t>
            </w:r>
            <w:r>
              <w:rPr>
                <w:sz w:val="18"/>
                <w:szCs w:val="18"/>
              </w:rPr>
              <w:t>.</w:t>
            </w:r>
          </w:p>
          <w:p w14:paraId="02BC200E" w14:textId="11B94929" w:rsidR="002A4B9E" w:rsidRPr="002A4B9E" w:rsidRDefault="002A4B9E" w:rsidP="002A4B9E">
            <w:pPr>
              <w:pStyle w:val="ListParagraph"/>
              <w:numPr>
                <w:ilvl w:val="0"/>
                <w:numId w:val="10"/>
              </w:numPr>
              <w:autoSpaceDE w:val="0"/>
              <w:autoSpaceDN w:val="0"/>
              <w:adjustRightInd w:val="0"/>
              <w:spacing w:after="0" w:line="240" w:lineRule="auto"/>
              <w:rPr>
                <w:sz w:val="18"/>
                <w:szCs w:val="18"/>
              </w:rPr>
            </w:pPr>
            <w:r w:rsidRPr="002A4B9E">
              <w:rPr>
                <w:sz w:val="18"/>
                <w:szCs w:val="18"/>
              </w:rPr>
              <w:t>Configure pallet loads to fit in container loads</w:t>
            </w:r>
            <w:r>
              <w:rPr>
                <w:sz w:val="18"/>
                <w:szCs w:val="18"/>
              </w:rPr>
              <w:t>.</w:t>
            </w:r>
          </w:p>
          <w:p w14:paraId="040FF187" w14:textId="0C38725B" w:rsidR="00CE2817" w:rsidRPr="00523139" w:rsidRDefault="002A4B9E" w:rsidP="002A4B9E">
            <w:pPr>
              <w:pStyle w:val="ListParagraph"/>
              <w:numPr>
                <w:ilvl w:val="0"/>
                <w:numId w:val="10"/>
              </w:numPr>
              <w:spacing w:after="0" w:line="240" w:lineRule="auto"/>
              <w:rPr>
                <w:rFonts w:cstheme="minorHAnsi"/>
                <w:sz w:val="18"/>
                <w:szCs w:val="18"/>
              </w:rPr>
            </w:pPr>
            <w:r w:rsidRPr="002A4B9E">
              <w:rPr>
                <w:sz w:val="18"/>
                <w:szCs w:val="18"/>
              </w:rPr>
              <w:t>Load wine into containers by slip sheet, pallet or by hand</w:t>
            </w:r>
            <w:r w:rsidRPr="002A4B9E">
              <w:rPr>
                <w:rFonts w:cstheme="minorHAnsi"/>
                <w:sz w:val="18"/>
                <w:szCs w:val="18"/>
              </w:rPr>
              <w:t xml:space="preserve"> </w:t>
            </w:r>
            <w:r w:rsidR="00CE2817" w:rsidRPr="002A4B9E">
              <w:rPr>
                <w:rFonts w:cstheme="minorHAnsi"/>
                <w:sz w:val="18"/>
                <w:szCs w:val="18"/>
              </w:rPr>
              <w:t>Tasks</w:t>
            </w:r>
            <w:r>
              <w:rPr>
                <w:rFonts w:cstheme="minorHAnsi"/>
                <w:sz w:val="18"/>
                <w:szCs w:val="18"/>
              </w:rPr>
              <w:t>.</w:t>
            </w:r>
          </w:p>
        </w:tc>
      </w:tr>
      <w:tr w:rsidR="00CE2817" w:rsidRPr="00523139" w14:paraId="405BE532" w14:textId="77777777" w:rsidTr="005F7225">
        <w:trPr>
          <w:trHeight w:val="540"/>
        </w:trPr>
        <w:tc>
          <w:tcPr>
            <w:tcW w:w="1843" w:type="dxa"/>
          </w:tcPr>
          <w:p w14:paraId="1BA90857" w14:textId="63567CB7" w:rsidR="00CE2817" w:rsidRPr="00523139" w:rsidRDefault="00D52A2B" w:rsidP="005F7225">
            <w:pPr>
              <w:spacing w:line="240" w:lineRule="auto"/>
              <w:rPr>
                <w:b/>
                <w:bCs/>
                <w:color w:val="7BA7BC" w:themeColor="background2"/>
                <w:sz w:val="18"/>
                <w:szCs w:val="18"/>
              </w:rPr>
            </w:pPr>
            <w:r>
              <w:rPr>
                <w:b/>
                <w:bCs/>
                <w:color w:val="7BA7BC" w:themeColor="background2"/>
                <w:sz w:val="18"/>
                <w:szCs w:val="18"/>
              </w:rPr>
              <w:t>Production Support</w:t>
            </w:r>
          </w:p>
        </w:tc>
        <w:tc>
          <w:tcPr>
            <w:tcW w:w="7217" w:type="dxa"/>
          </w:tcPr>
          <w:p w14:paraId="56EE063F" w14:textId="77777777" w:rsidR="00D52A2B" w:rsidRPr="00D52A2B" w:rsidRDefault="00D52A2B" w:rsidP="00D52A2B">
            <w:pPr>
              <w:pStyle w:val="ListParagraph"/>
              <w:numPr>
                <w:ilvl w:val="0"/>
                <w:numId w:val="10"/>
              </w:numPr>
              <w:autoSpaceDE w:val="0"/>
              <w:autoSpaceDN w:val="0"/>
              <w:adjustRightInd w:val="0"/>
              <w:spacing w:after="0" w:line="240" w:lineRule="auto"/>
              <w:rPr>
                <w:rFonts w:cstheme="minorHAnsi"/>
                <w:color w:val="000000"/>
                <w:sz w:val="18"/>
                <w:szCs w:val="18"/>
              </w:rPr>
            </w:pPr>
            <w:r w:rsidRPr="00D52A2B">
              <w:rPr>
                <w:rFonts w:cstheme="minorHAnsi"/>
                <w:color w:val="000000"/>
                <w:sz w:val="18"/>
                <w:szCs w:val="18"/>
              </w:rPr>
              <w:t>Production present packets wrapped.</w:t>
            </w:r>
          </w:p>
          <w:p w14:paraId="3EB1A6E1" w14:textId="5F330AAE" w:rsidR="00CE2817" w:rsidRPr="00D52A2B" w:rsidRDefault="00D52A2B" w:rsidP="00D52A2B">
            <w:pPr>
              <w:pStyle w:val="ListParagraph"/>
              <w:numPr>
                <w:ilvl w:val="0"/>
                <w:numId w:val="10"/>
              </w:numPr>
              <w:autoSpaceDE w:val="0"/>
              <w:autoSpaceDN w:val="0"/>
              <w:adjustRightInd w:val="0"/>
              <w:spacing w:after="0" w:line="240" w:lineRule="auto"/>
              <w:rPr>
                <w:rFonts w:ascii="Roboto" w:hAnsi="Roboto" w:cstheme="minorHAnsi"/>
                <w:color w:val="000000"/>
                <w:sz w:val="18"/>
                <w:szCs w:val="18"/>
              </w:rPr>
            </w:pPr>
            <w:r w:rsidRPr="00D52A2B">
              <w:rPr>
                <w:rFonts w:cstheme="minorHAnsi"/>
                <w:color w:val="000000"/>
                <w:sz w:val="18"/>
                <w:szCs w:val="18"/>
              </w:rPr>
              <w:t>Supply of materials (bins, pallets, layer boards, caps etc.) to production lines as requested by the Line Supervisor or their delegate to ensure smooth and efficient running of the lines.</w:t>
            </w:r>
          </w:p>
        </w:tc>
      </w:tr>
      <w:tr w:rsidR="00D52A2B" w:rsidRPr="00523139" w14:paraId="46EBADE6" w14:textId="77777777" w:rsidTr="005F7225">
        <w:trPr>
          <w:trHeight w:val="540"/>
        </w:trPr>
        <w:tc>
          <w:tcPr>
            <w:tcW w:w="1843" w:type="dxa"/>
          </w:tcPr>
          <w:p w14:paraId="2E09C9FA" w14:textId="466D89E0" w:rsidR="00D52A2B" w:rsidRPr="00523139" w:rsidRDefault="006A6EF5" w:rsidP="005F7225">
            <w:pPr>
              <w:spacing w:line="240" w:lineRule="auto"/>
              <w:rPr>
                <w:b/>
                <w:bCs/>
                <w:color w:val="7BA7BC" w:themeColor="background2"/>
                <w:sz w:val="18"/>
                <w:szCs w:val="18"/>
              </w:rPr>
            </w:pPr>
            <w:r>
              <w:rPr>
                <w:b/>
                <w:bCs/>
                <w:color w:val="7BA7BC" w:themeColor="background2"/>
                <w:sz w:val="18"/>
                <w:szCs w:val="18"/>
              </w:rPr>
              <w:t>Machine Operations</w:t>
            </w:r>
          </w:p>
        </w:tc>
        <w:tc>
          <w:tcPr>
            <w:tcW w:w="7217" w:type="dxa"/>
          </w:tcPr>
          <w:p w14:paraId="56AD8EA6" w14:textId="288BCBF8" w:rsidR="006A6EF5" w:rsidRPr="006A6EF5" w:rsidRDefault="006A6EF5" w:rsidP="006A6EF5">
            <w:pPr>
              <w:pStyle w:val="ListParagraph"/>
              <w:numPr>
                <w:ilvl w:val="0"/>
                <w:numId w:val="10"/>
              </w:numPr>
              <w:autoSpaceDE w:val="0"/>
              <w:autoSpaceDN w:val="0"/>
              <w:adjustRightInd w:val="0"/>
              <w:spacing w:after="0" w:line="240" w:lineRule="auto"/>
              <w:rPr>
                <w:rFonts w:cstheme="minorHAnsi"/>
                <w:color w:val="000000"/>
                <w:sz w:val="18"/>
                <w:szCs w:val="18"/>
              </w:rPr>
            </w:pPr>
            <w:r w:rsidRPr="006A6EF5">
              <w:rPr>
                <w:rFonts w:cstheme="minorHAnsi"/>
                <w:color w:val="000000"/>
                <w:sz w:val="18"/>
                <w:szCs w:val="18"/>
              </w:rPr>
              <w:t>Safely and efficiently operate materials handling equipment, such as forklifts and other</w:t>
            </w:r>
            <w:r>
              <w:rPr>
                <w:rFonts w:cstheme="minorHAnsi"/>
                <w:color w:val="000000"/>
                <w:sz w:val="18"/>
                <w:szCs w:val="18"/>
              </w:rPr>
              <w:t>.</w:t>
            </w:r>
            <w:r w:rsidRPr="006A6EF5">
              <w:rPr>
                <w:rFonts w:cstheme="minorHAnsi"/>
                <w:color w:val="000000"/>
                <w:sz w:val="18"/>
                <w:szCs w:val="18"/>
              </w:rPr>
              <w:t xml:space="preserve"> </w:t>
            </w:r>
          </w:p>
          <w:p w14:paraId="5B46626D" w14:textId="161CA7D0" w:rsidR="006A6EF5" w:rsidRPr="006A6EF5" w:rsidRDefault="006A6EF5" w:rsidP="006A6EF5">
            <w:pPr>
              <w:pStyle w:val="ListParagraph"/>
              <w:numPr>
                <w:ilvl w:val="0"/>
                <w:numId w:val="10"/>
              </w:numPr>
              <w:autoSpaceDE w:val="0"/>
              <w:autoSpaceDN w:val="0"/>
              <w:adjustRightInd w:val="0"/>
              <w:spacing w:after="0" w:line="240" w:lineRule="auto"/>
              <w:rPr>
                <w:rFonts w:cstheme="minorHAnsi"/>
                <w:color w:val="000000"/>
                <w:sz w:val="18"/>
                <w:szCs w:val="18"/>
              </w:rPr>
            </w:pPr>
            <w:r w:rsidRPr="006A6EF5">
              <w:rPr>
                <w:rFonts w:cstheme="minorHAnsi"/>
                <w:color w:val="000000"/>
                <w:sz w:val="18"/>
                <w:szCs w:val="18"/>
              </w:rPr>
              <w:t>Ensure issues affecting safety or smooth running are highlighted immediately</w:t>
            </w:r>
            <w:r>
              <w:rPr>
                <w:rFonts w:cstheme="minorHAnsi"/>
                <w:color w:val="000000"/>
                <w:sz w:val="18"/>
                <w:szCs w:val="18"/>
              </w:rPr>
              <w:t>.</w:t>
            </w:r>
          </w:p>
          <w:p w14:paraId="363ACD8F" w14:textId="012A957C" w:rsidR="006A6EF5" w:rsidRPr="006A6EF5" w:rsidRDefault="006A6EF5" w:rsidP="006A6EF5">
            <w:pPr>
              <w:pStyle w:val="ListParagraph"/>
              <w:numPr>
                <w:ilvl w:val="0"/>
                <w:numId w:val="10"/>
              </w:numPr>
              <w:autoSpaceDE w:val="0"/>
              <w:autoSpaceDN w:val="0"/>
              <w:adjustRightInd w:val="0"/>
              <w:spacing w:after="0" w:line="240" w:lineRule="auto"/>
              <w:rPr>
                <w:rFonts w:cstheme="minorHAnsi"/>
                <w:color w:val="000000"/>
                <w:sz w:val="18"/>
                <w:szCs w:val="18"/>
              </w:rPr>
            </w:pPr>
            <w:r w:rsidRPr="006A6EF5">
              <w:rPr>
                <w:rFonts w:cstheme="minorHAnsi"/>
                <w:color w:val="000000"/>
                <w:sz w:val="18"/>
                <w:szCs w:val="18"/>
              </w:rPr>
              <w:t>Undertakes relevant checks and preventative maintenance as required by your role and for which you are trained</w:t>
            </w:r>
            <w:r w:rsidR="00C81049">
              <w:rPr>
                <w:rFonts w:cstheme="minorHAnsi"/>
                <w:color w:val="000000"/>
                <w:sz w:val="18"/>
                <w:szCs w:val="18"/>
              </w:rPr>
              <w:t>.</w:t>
            </w:r>
          </w:p>
          <w:p w14:paraId="48963E95" w14:textId="77777777" w:rsidR="00D52A2B" w:rsidRPr="00523139" w:rsidRDefault="00D52A2B" w:rsidP="006A6EF5">
            <w:pPr>
              <w:pStyle w:val="ListParagraph"/>
              <w:spacing w:after="0" w:line="240" w:lineRule="auto"/>
              <w:ind w:left="360"/>
              <w:rPr>
                <w:rFonts w:cstheme="minorHAnsi"/>
                <w:sz w:val="18"/>
                <w:szCs w:val="18"/>
              </w:rPr>
            </w:pPr>
          </w:p>
        </w:tc>
      </w:tr>
      <w:tr w:rsidR="00CE2817" w:rsidRPr="00523139" w14:paraId="0CFBB8B4" w14:textId="77777777" w:rsidTr="005F7225">
        <w:trPr>
          <w:trHeight w:val="540"/>
        </w:trPr>
        <w:tc>
          <w:tcPr>
            <w:tcW w:w="1843" w:type="dxa"/>
          </w:tcPr>
          <w:p w14:paraId="207498BE" w14:textId="02F7A6B8" w:rsidR="00CE2817" w:rsidRPr="00523139" w:rsidRDefault="00686FDE" w:rsidP="005F7225">
            <w:pPr>
              <w:spacing w:line="240" w:lineRule="auto"/>
              <w:rPr>
                <w:b/>
                <w:bCs/>
                <w:color w:val="7BA7BC" w:themeColor="background2"/>
                <w:sz w:val="18"/>
                <w:szCs w:val="18"/>
              </w:rPr>
            </w:pPr>
            <w:r>
              <w:rPr>
                <w:b/>
                <w:bCs/>
                <w:color w:val="7BA7BC" w:themeColor="background2"/>
                <w:sz w:val="18"/>
                <w:szCs w:val="18"/>
              </w:rPr>
              <w:t>Warehouse Housekeeping</w:t>
            </w:r>
          </w:p>
        </w:tc>
        <w:tc>
          <w:tcPr>
            <w:tcW w:w="7217" w:type="dxa"/>
          </w:tcPr>
          <w:p w14:paraId="341461E1" w14:textId="2697E348" w:rsidR="00CE2817" w:rsidRPr="00563162" w:rsidRDefault="00686FDE" w:rsidP="005F7225">
            <w:pPr>
              <w:pStyle w:val="ListParagraph"/>
              <w:numPr>
                <w:ilvl w:val="0"/>
                <w:numId w:val="10"/>
              </w:numPr>
              <w:spacing w:after="0" w:line="240" w:lineRule="auto"/>
              <w:rPr>
                <w:rFonts w:cstheme="minorHAnsi"/>
                <w:sz w:val="18"/>
                <w:szCs w:val="18"/>
              </w:rPr>
            </w:pPr>
            <w:r w:rsidRPr="00563162">
              <w:rPr>
                <w:rFonts w:cstheme="minorHAnsi"/>
                <w:color w:val="000000"/>
                <w:sz w:val="18"/>
                <w:szCs w:val="18"/>
              </w:rPr>
              <w:t xml:space="preserve">Using 5S ensure the warehouse is maintained in a clean, </w:t>
            </w:r>
            <w:proofErr w:type="gramStart"/>
            <w:r w:rsidRPr="00563162">
              <w:rPr>
                <w:rFonts w:cstheme="minorHAnsi"/>
                <w:color w:val="000000"/>
                <w:sz w:val="18"/>
                <w:szCs w:val="18"/>
              </w:rPr>
              <w:t>tidy</w:t>
            </w:r>
            <w:proofErr w:type="gramEnd"/>
            <w:r w:rsidRPr="00563162">
              <w:rPr>
                <w:rFonts w:cstheme="minorHAnsi"/>
                <w:color w:val="000000"/>
                <w:sz w:val="18"/>
                <w:szCs w:val="18"/>
              </w:rPr>
              <w:t xml:space="preserve"> and safe way and that this is a focus for continuous improvement</w:t>
            </w:r>
            <w:r w:rsidR="00563162">
              <w:rPr>
                <w:rFonts w:cstheme="minorHAnsi"/>
                <w:color w:val="000000"/>
                <w:sz w:val="18"/>
                <w:szCs w:val="18"/>
              </w:rPr>
              <w:t>.</w:t>
            </w:r>
          </w:p>
        </w:tc>
      </w:tr>
      <w:tr w:rsidR="0097075E" w:rsidRPr="00914900" w14:paraId="15EC0014" w14:textId="77777777" w:rsidTr="00A939AD">
        <w:trPr>
          <w:trHeight w:val="1249"/>
        </w:trPr>
        <w:tc>
          <w:tcPr>
            <w:tcW w:w="1843" w:type="dxa"/>
          </w:tcPr>
          <w:p w14:paraId="1867A3DD" w14:textId="33DC1A2D" w:rsidR="0097075E" w:rsidRPr="00595B60" w:rsidRDefault="00914900" w:rsidP="00595B60">
            <w:pPr>
              <w:spacing w:line="240" w:lineRule="auto"/>
              <w:rPr>
                <w:b/>
                <w:bCs/>
                <w:color w:val="000000" w:themeColor="text1"/>
                <w:sz w:val="18"/>
                <w:szCs w:val="18"/>
              </w:rPr>
            </w:pPr>
            <w:r w:rsidRPr="00595B60">
              <w:rPr>
                <w:b/>
                <w:bCs/>
                <w:color w:val="7BA7BC" w:themeColor="background2"/>
                <w:sz w:val="18"/>
                <w:szCs w:val="18"/>
              </w:rPr>
              <w:t>Personal Development</w:t>
            </w:r>
          </w:p>
        </w:tc>
        <w:tc>
          <w:tcPr>
            <w:tcW w:w="7217" w:type="dxa"/>
          </w:tcPr>
          <w:p w14:paraId="41501021" w14:textId="16DD3837" w:rsidR="00A939AD" w:rsidRPr="00A939AD" w:rsidRDefault="00A939AD" w:rsidP="00B15CA4">
            <w:pPr>
              <w:pStyle w:val="ListParagraph"/>
              <w:numPr>
                <w:ilvl w:val="0"/>
                <w:numId w:val="10"/>
              </w:numPr>
              <w:spacing w:after="0" w:line="240" w:lineRule="auto"/>
              <w:rPr>
                <w:rFonts w:cstheme="minorHAnsi"/>
                <w:sz w:val="18"/>
                <w:szCs w:val="18"/>
              </w:rPr>
            </w:pPr>
            <w:r w:rsidRPr="00A939AD">
              <w:rPr>
                <w:rFonts w:cstheme="minorHAnsi"/>
                <w:sz w:val="18"/>
                <w:szCs w:val="18"/>
              </w:rPr>
              <w:t>Ensure you remain contemporary in terms of your technical and industry knowledge and capability through research, reading and relevant training and development opportunities</w:t>
            </w:r>
            <w:r w:rsidR="006130E2">
              <w:rPr>
                <w:rFonts w:cstheme="minorHAnsi"/>
                <w:sz w:val="18"/>
                <w:szCs w:val="18"/>
              </w:rPr>
              <w:t>.</w:t>
            </w:r>
          </w:p>
          <w:p w14:paraId="378787C0" w14:textId="3FC266E7" w:rsidR="00A939AD" w:rsidRPr="00A939AD" w:rsidRDefault="00A939AD" w:rsidP="00B15CA4">
            <w:pPr>
              <w:pStyle w:val="ListParagraph"/>
              <w:numPr>
                <w:ilvl w:val="0"/>
                <w:numId w:val="10"/>
              </w:numPr>
              <w:spacing w:after="0" w:line="240" w:lineRule="auto"/>
              <w:rPr>
                <w:rFonts w:cstheme="minorHAnsi"/>
                <w:sz w:val="18"/>
                <w:szCs w:val="18"/>
              </w:rPr>
            </w:pPr>
            <w:r w:rsidRPr="00A939AD">
              <w:rPr>
                <w:rFonts w:cstheme="minorHAnsi"/>
                <w:sz w:val="18"/>
                <w:szCs w:val="18"/>
              </w:rPr>
              <w:t>Maintain a broad business and commercial perspective</w:t>
            </w:r>
            <w:r w:rsidR="006130E2">
              <w:rPr>
                <w:rFonts w:cstheme="minorHAnsi"/>
                <w:sz w:val="18"/>
                <w:szCs w:val="18"/>
              </w:rPr>
              <w:t>.</w:t>
            </w:r>
          </w:p>
          <w:p w14:paraId="5B0625FB" w14:textId="1FF28C5A" w:rsidR="0097075E" w:rsidRPr="00A939AD" w:rsidRDefault="00A939AD" w:rsidP="00B15CA4">
            <w:pPr>
              <w:pStyle w:val="ListParagraph"/>
              <w:numPr>
                <w:ilvl w:val="0"/>
                <w:numId w:val="10"/>
              </w:numPr>
              <w:spacing w:after="0" w:line="240" w:lineRule="auto"/>
              <w:rPr>
                <w:rFonts w:ascii="Roboto" w:hAnsi="Roboto" w:cstheme="minorHAnsi"/>
                <w:sz w:val="18"/>
                <w:szCs w:val="18"/>
              </w:rPr>
            </w:pPr>
            <w:r w:rsidRPr="00A939AD">
              <w:rPr>
                <w:rFonts w:cstheme="minorHAnsi"/>
                <w:sz w:val="18"/>
                <w:szCs w:val="18"/>
              </w:rPr>
              <w:t>Proactively identify methods to utilise this information for the benefit of the business</w:t>
            </w:r>
            <w:r w:rsidR="006130E2">
              <w:rPr>
                <w:rFonts w:cstheme="minorHAnsi"/>
                <w:sz w:val="18"/>
                <w:szCs w:val="18"/>
              </w:rPr>
              <w:t>.</w:t>
            </w:r>
          </w:p>
        </w:tc>
      </w:tr>
      <w:tr w:rsidR="0097075E" w:rsidRPr="00914900" w14:paraId="38B004CE" w14:textId="77777777" w:rsidTr="00A87817">
        <w:tc>
          <w:tcPr>
            <w:tcW w:w="1843" w:type="dxa"/>
          </w:tcPr>
          <w:p w14:paraId="19CBB657" w14:textId="34ABA11A" w:rsidR="0097075E" w:rsidRPr="00A939AD" w:rsidRDefault="00A939AD" w:rsidP="00A939AD">
            <w:pPr>
              <w:spacing w:line="240" w:lineRule="auto"/>
              <w:rPr>
                <w:b/>
                <w:bCs/>
                <w:color w:val="000000" w:themeColor="text1"/>
                <w:sz w:val="18"/>
                <w:szCs w:val="18"/>
              </w:rPr>
            </w:pPr>
            <w:r w:rsidRPr="00A939AD">
              <w:rPr>
                <w:b/>
                <w:bCs/>
                <w:color w:val="7BA7BC" w:themeColor="background2"/>
                <w:sz w:val="18"/>
                <w:szCs w:val="18"/>
              </w:rPr>
              <w:t>Other duties – perform other duties as required</w:t>
            </w:r>
          </w:p>
        </w:tc>
        <w:tc>
          <w:tcPr>
            <w:tcW w:w="7217" w:type="dxa"/>
          </w:tcPr>
          <w:p w14:paraId="68EBC5F9" w14:textId="4E2671A1" w:rsidR="00691ACC" w:rsidRPr="006A6748" w:rsidRDefault="00691ACC" w:rsidP="00B15CA4">
            <w:pPr>
              <w:numPr>
                <w:ilvl w:val="0"/>
                <w:numId w:val="11"/>
              </w:numPr>
              <w:spacing w:after="0" w:line="240" w:lineRule="auto"/>
              <w:rPr>
                <w:rFonts w:cstheme="minorHAnsi"/>
                <w:sz w:val="18"/>
                <w:szCs w:val="18"/>
              </w:rPr>
            </w:pPr>
            <w:r w:rsidRPr="006A6748">
              <w:rPr>
                <w:rFonts w:cstheme="minorHAnsi"/>
                <w:sz w:val="18"/>
                <w:szCs w:val="18"/>
              </w:rPr>
              <w:t>Flexible &amp; willing to perform a variety of tasks</w:t>
            </w:r>
            <w:r w:rsidR="0004239A">
              <w:rPr>
                <w:rFonts w:cstheme="minorHAnsi"/>
                <w:sz w:val="18"/>
                <w:szCs w:val="18"/>
              </w:rPr>
              <w:t>.</w:t>
            </w:r>
          </w:p>
          <w:p w14:paraId="3816DA2B" w14:textId="33E21471" w:rsidR="00691ACC" w:rsidRPr="006A6748" w:rsidRDefault="00691ACC" w:rsidP="00B15CA4">
            <w:pPr>
              <w:numPr>
                <w:ilvl w:val="0"/>
                <w:numId w:val="11"/>
              </w:numPr>
              <w:spacing w:after="0" w:line="240" w:lineRule="auto"/>
              <w:rPr>
                <w:rFonts w:cstheme="minorHAnsi"/>
                <w:sz w:val="18"/>
                <w:szCs w:val="18"/>
              </w:rPr>
            </w:pPr>
            <w:r w:rsidRPr="006A6748">
              <w:rPr>
                <w:rFonts w:cstheme="minorHAnsi"/>
                <w:sz w:val="18"/>
                <w:szCs w:val="18"/>
              </w:rPr>
              <w:t>Willingly takes on additional tasks/responsibilities to assist the team and the client</w:t>
            </w:r>
            <w:r w:rsidR="0004239A">
              <w:rPr>
                <w:rFonts w:cstheme="minorHAnsi"/>
                <w:sz w:val="18"/>
                <w:szCs w:val="18"/>
              </w:rPr>
              <w:t>.</w:t>
            </w:r>
          </w:p>
          <w:p w14:paraId="371EEE7D" w14:textId="5FBC6EFF" w:rsidR="0097075E" w:rsidRPr="00691ACC" w:rsidRDefault="00691ACC" w:rsidP="00B15CA4">
            <w:pPr>
              <w:pStyle w:val="ListParagraph"/>
              <w:numPr>
                <w:ilvl w:val="0"/>
                <w:numId w:val="11"/>
              </w:numPr>
              <w:spacing w:line="240" w:lineRule="auto"/>
              <w:rPr>
                <w:color w:val="000000" w:themeColor="text1"/>
                <w:sz w:val="18"/>
                <w:szCs w:val="18"/>
              </w:rPr>
            </w:pPr>
            <w:r w:rsidRPr="006A6748">
              <w:rPr>
                <w:rFonts w:cstheme="minorHAnsi"/>
                <w:sz w:val="18"/>
                <w:szCs w:val="18"/>
              </w:rPr>
              <w:t>Actively participates in matters/meetings affecting the business, their team or their department</w:t>
            </w:r>
          </w:p>
        </w:tc>
      </w:tr>
      <w:tr w:rsidR="0097075E" w:rsidRPr="00914900" w14:paraId="02AB221F" w14:textId="77777777" w:rsidTr="00A87817">
        <w:tc>
          <w:tcPr>
            <w:tcW w:w="1843" w:type="dxa"/>
          </w:tcPr>
          <w:p w14:paraId="7C95C244" w14:textId="77777777" w:rsidR="0097075E" w:rsidRPr="00914900" w:rsidRDefault="0097075E" w:rsidP="009E2D9D">
            <w:pPr>
              <w:rPr>
                <w:color w:val="000000" w:themeColor="text1"/>
                <w:sz w:val="18"/>
                <w:szCs w:val="18"/>
              </w:rPr>
            </w:pPr>
          </w:p>
        </w:tc>
        <w:tc>
          <w:tcPr>
            <w:tcW w:w="7217" w:type="dxa"/>
          </w:tcPr>
          <w:p w14:paraId="184AA510" w14:textId="77777777" w:rsidR="0097075E" w:rsidRPr="00914900" w:rsidRDefault="0097075E" w:rsidP="009E2D9D">
            <w:pPr>
              <w:rPr>
                <w:color w:val="000000" w:themeColor="text1"/>
                <w:sz w:val="18"/>
                <w:szCs w:val="18"/>
              </w:rPr>
            </w:pPr>
          </w:p>
        </w:tc>
      </w:tr>
    </w:tbl>
    <w:p w14:paraId="116FDDBA" w14:textId="77777777" w:rsidR="00563162" w:rsidRDefault="00563162" w:rsidP="009E2D9D">
      <w:pPr>
        <w:rPr>
          <w:color w:val="005687" w:themeColor="text2"/>
          <w:sz w:val="28"/>
          <w:szCs w:val="28"/>
        </w:rPr>
      </w:pPr>
    </w:p>
    <w:p w14:paraId="5AB8DBC9" w14:textId="74EF0A6D" w:rsidR="0097075E" w:rsidRDefault="006A6748" w:rsidP="009E2D9D">
      <w:pPr>
        <w:rPr>
          <w:color w:val="005687" w:themeColor="text2"/>
          <w:sz w:val="28"/>
          <w:szCs w:val="28"/>
        </w:rPr>
      </w:pPr>
      <w:r w:rsidRPr="006A6748">
        <w:rPr>
          <w:color w:val="005687" w:themeColor="text2"/>
          <w:sz w:val="28"/>
          <w:szCs w:val="28"/>
        </w:rPr>
        <w:t>Work Complexity</w:t>
      </w:r>
    </w:p>
    <w:tbl>
      <w:tblPr>
        <w:tblStyle w:val="TableGrid"/>
        <w:tblW w:w="0" w:type="auto"/>
        <w:tblLayout w:type="fixed"/>
        <w:tblLook w:val="04A0" w:firstRow="1" w:lastRow="0" w:firstColumn="1" w:lastColumn="0" w:noHBand="0" w:noVBand="1"/>
      </w:tblPr>
      <w:tblGrid>
        <w:gridCol w:w="1812"/>
        <w:gridCol w:w="1812"/>
        <w:gridCol w:w="1812"/>
        <w:gridCol w:w="1812"/>
        <w:gridCol w:w="1812"/>
      </w:tblGrid>
      <w:tr w:rsidR="3A38D0C5" w14:paraId="4859A140" w14:textId="77777777" w:rsidTr="3A38D0C5">
        <w:trPr>
          <w:trHeight w:val="300"/>
        </w:trPr>
        <w:tc>
          <w:tcPr>
            <w:tcW w:w="1812" w:type="dxa"/>
            <w:tcBorders>
              <w:top w:val="nil"/>
              <w:left w:val="nil"/>
              <w:bottom w:val="single" w:sz="12" w:space="0" w:color="005687" w:themeColor="text2"/>
              <w:right w:val="nil"/>
            </w:tcBorders>
            <w:tcMar>
              <w:top w:w="57" w:type="dxa"/>
              <w:left w:w="108" w:type="dxa"/>
              <w:bottom w:w="85" w:type="dxa"/>
              <w:right w:w="108" w:type="dxa"/>
            </w:tcMar>
          </w:tcPr>
          <w:p w14:paraId="392C3B01" w14:textId="2F03C0D8" w:rsidR="3A38D0C5" w:rsidRDefault="3A38D0C5" w:rsidP="3A38D0C5">
            <w:pPr>
              <w:jc w:val="center"/>
            </w:pPr>
            <w:r w:rsidRPr="3A38D0C5">
              <w:rPr>
                <w:rFonts w:ascii="Roboto" w:eastAsia="Roboto" w:hAnsi="Roboto" w:cs="Roboto"/>
                <w:b/>
                <w:bCs/>
                <w:color w:val="005687" w:themeColor="text2"/>
                <w:sz w:val="18"/>
                <w:szCs w:val="18"/>
              </w:rPr>
              <w:t>Accountability</w:t>
            </w:r>
          </w:p>
        </w:tc>
        <w:tc>
          <w:tcPr>
            <w:tcW w:w="1812" w:type="dxa"/>
            <w:tcBorders>
              <w:top w:val="nil"/>
              <w:left w:val="nil"/>
              <w:bottom w:val="single" w:sz="12" w:space="0" w:color="005687" w:themeColor="text2"/>
              <w:right w:val="nil"/>
            </w:tcBorders>
            <w:tcMar>
              <w:top w:w="57" w:type="dxa"/>
              <w:left w:w="108" w:type="dxa"/>
              <w:bottom w:w="85" w:type="dxa"/>
              <w:right w:w="108" w:type="dxa"/>
            </w:tcMar>
          </w:tcPr>
          <w:p w14:paraId="146D27F1" w14:textId="7520E716" w:rsidR="3A38D0C5" w:rsidRDefault="3A38D0C5" w:rsidP="3A38D0C5">
            <w:pPr>
              <w:jc w:val="center"/>
            </w:pPr>
            <w:r w:rsidRPr="3A38D0C5">
              <w:rPr>
                <w:rFonts w:ascii="Roboto" w:eastAsia="Roboto" w:hAnsi="Roboto" w:cs="Roboto"/>
                <w:b/>
                <w:bCs/>
                <w:color w:val="005687" w:themeColor="text2"/>
                <w:sz w:val="18"/>
                <w:szCs w:val="18"/>
              </w:rPr>
              <w:t>Complexity</w:t>
            </w:r>
          </w:p>
        </w:tc>
        <w:tc>
          <w:tcPr>
            <w:tcW w:w="1812" w:type="dxa"/>
            <w:tcBorders>
              <w:top w:val="nil"/>
              <w:left w:val="nil"/>
              <w:bottom w:val="single" w:sz="12" w:space="0" w:color="005687" w:themeColor="text2"/>
              <w:right w:val="nil"/>
            </w:tcBorders>
            <w:tcMar>
              <w:top w:w="57" w:type="dxa"/>
              <w:left w:w="108" w:type="dxa"/>
              <w:bottom w:w="85" w:type="dxa"/>
              <w:right w:w="108" w:type="dxa"/>
            </w:tcMar>
          </w:tcPr>
          <w:p w14:paraId="193BBDB3" w14:textId="5C105AB9" w:rsidR="3A38D0C5" w:rsidRDefault="3A38D0C5" w:rsidP="3A38D0C5">
            <w:pPr>
              <w:jc w:val="center"/>
            </w:pPr>
            <w:r w:rsidRPr="3A38D0C5">
              <w:rPr>
                <w:rFonts w:ascii="Roboto" w:eastAsia="Roboto" w:hAnsi="Roboto" w:cs="Roboto"/>
                <w:b/>
                <w:bCs/>
                <w:color w:val="005687" w:themeColor="text2"/>
                <w:sz w:val="18"/>
                <w:szCs w:val="18"/>
              </w:rPr>
              <w:t>People Responsibility</w:t>
            </w:r>
          </w:p>
        </w:tc>
        <w:tc>
          <w:tcPr>
            <w:tcW w:w="1812" w:type="dxa"/>
            <w:tcBorders>
              <w:top w:val="nil"/>
              <w:left w:val="nil"/>
              <w:bottom w:val="single" w:sz="12" w:space="0" w:color="005687" w:themeColor="text2"/>
              <w:right w:val="nil"/>
            </w:tcBorders>
            <w:tcMar>
              <w:top w:w="57" w:type="dxa"/>
              <w:left w:w="108" w:type="dxa"/>
              <w:bottom w:w="85" w:type="dxa"/>
              <w:right w:w="108" w:type="dxa"/>
            </w:tcMar>
          </w:tcPr>
          <w:p w14:paraId="556EFA63" w14:textId="78FF3FBF" w:rsidR="3A38D0C5" w:rsidRDefault="3A38D0C5" w:rsidP="3A38D0C5">
            <w:pPr>
              <w:jc w:val="center"/>
            </w:pPr>
            <w:r w:rsidRPr="3A38D0C5">
              <w:rPr>
                <w:rFonts w:ascii="Roboto" w:eastAsia="Roboto" w:hAnsi="Roboto" w:cs="Roboto"/>
                <w:b/>
                <w:bCs/>
                <w:color w:val="005687" w:themeColor="text2"/>
                <w:sz w:val="18"/>
                <w:szCs w:val="18"/>
              </w:rPr>
              <w:t>Relating to Others</w:t>
            </w:r>
          </w:p>
        </w:tc>
        <w:tc>
          <w:tcPr>
            <w:tcW w:w="1812" w:type="dxa"/>
            <w:tcBorders>
              <w:top w:val="nil"/>
              <w:left w:val="nil"/>
              <w:bottom w:val="single" w:sz="12" w:space="0" w:color="005687" w:themeColor="text2"/>
              <w:right w:val="nil"/>
            </w:tcBorders>
            <w:tcMar>
              <w:top w:w="57" w:type="dxa"/>
              <w:left w:w="108" w:type="dxa"/>
              <w:bottom w:w="85" w:type="dxa"/>
              <w:right w:w="108" w:type="dxa"/>
            </w:tcMar>
          </w:tcPr>
          <w:p w14:paraId="2E6AC722" w14:textId="0E5838D4" w:rsidR="3A38D0C5" w:rsidRDefault="3A38D0C5" w:rsidP="3A38D0C5">
            <w:pPr>
              <w:jc w:val="center"/>
            </w:pPr>
            <w:r w:rsidRPr="3A38D0C5">
              <w:rPr>
                <w:rFonts w:ascii="Roboto" w:eastAsia="Roboto" w:hAnsi="Roboto" w:cs="Roboto"/>
                <w:b/>
                <w:bCs/>
                <w:color w:val="005687" w:themeColor="text2"/>
                <w:sz w:val="18"/>
                <w:szCs w:val="18"/>
              </w:rPr>
              <w:t>Expertise</w:t>
            </w:r>
          </w:p>
        </w:tc>
      </w:tr>
      <w:tr w:rsidR="3A38D0C5" w14:paraId="56799729" w14:textId="77777777" w:rsidTr="3A38D0C5">
        <w:trPr>
          <w:trHeight w:val="300"/>
        </w:trPr>
        <w:tc>
          <w:tcPr>
            <w:tcW w:w="1812" w:type="dxa"/>
            <w:tcBorders>
              <w:top w:val="single" w:sz="12" w:space="0" w:color="005687" w:themeColor="text2"/>
              <w:left w:val="nil"/>
              <w:bottom w:val="single" w:sz="12" w:space="0" w:color="005687" w:themeColor="text2"/>
              <w:right w:val="nil"/>
            </w:tcBorders>
            <w:tcMar>
              <w:top w:w="57" w:type="dxa"/>
              <w:left w:w="108" w:type="dxa"/>
              <w:bottom w:w="85" w:type="dxa"/>
              <w:right w:w="108" w:type="dxa"/>
            </w:tcMar>
          </w:tcPr>
          <w:p w14:paraId="4A45073B" w14:textId="7D3F648C" w:rsidR="25B6DA84" w:rsidRDefault="00EC046A" w:rsidP="00542B0F">
            <w:pPr>
              <w:spacing w:line="240" w:lineRule="auto"/>
              <w:jc w:val="center"/>
            </w:pPr>
            <w:r>
              <w:rPr>
                <w:rFonts w:eastAsia="Roboto Light" w:cs="Roboto Light"/>
                <w:sz w:val="18"/>
                <w:szCs w:val="18"/>
              </w:rPr>
              <w:t>L</w:t>
            </w:r>
            <w:r w:rsidR="00542B0F">
              <w:rPr>
                <w:rFonts w:eastAsia="Roboto Light" w:cs="Roboto Light"/>
                <w:sz w:val="18"/>
                <w:szCs w:val="18"/>
              </w:rPr>
              <w:t>imited</w:t>
            </w:r>
          </w:p>
        </w:tc>
        <w:tc>
          <w:tcPr>
            <w:tcW w:w="1812" w:type="dxa"/>
            <w:tcBorders>
              <w:top w:val="single" w:sz="12" w:space="0" w:color="005687" w:themeColor="text2"/>
              <w:left w:val="nil"/>
              <w:bottom w:val="single" w:sz="12" w:space="0" w:color="005687" w:themeColor="text2"/>
              <w:right w:val="nil"/>
            </w:tcBorders>
            <w:tcMar>
              <w:top w:w="57" w:type="dxa"/>
              <w:left w:w="108" w:type="dxa"/>
              <w:bottom w:w="85" w:type="dxa"/>
              <w:right w:w="108" w:type="dxa"/>
            </w:tcMar>
          </w:tcPr>
          <w:p w14:paraId="408D3D40" w14:textId="4D7C8E86" w:rsidR="25B6DA84" w:rsidRDefault="00542B0F" w:rsidP="00542B0F">
            <w:pPr>
              <w:spacing w:line="240" w:lineRule="auto"/>
              <w:jc w:val="center"/>
            </w:pPr>
            <w:r>
              <w:rPr>
                <w:rFonts w:eastAsia="Roboto Light" w:cs="Roboto Light"/>
                <w:sz w:val="18"/>
                <w:szCs w:val="18"/>
              </w:rPr>
              <w:t>Routine Tasks – Set Procedures</w:t>
            </w:r>
          </w:p>
        </w:tc>
        <w:tc>
          <w:tcPr>
            <w:tcW w:w="1812" w:type="dxa"/>
            <w:tcBorders>
              <w:top w:val="single" w:sz="12" w:space="0" w:color="005687" w:themeColor="text2"/>
              <w:left w:val="nil"/>
              <w:bottom w:val="single" w:sz="12" w:space="0" w:color="005687" w:themeColor="text2"/>
              <w:right w:val="nil"/>
            </w:tcBorders>
            <w:tcMar>
              <w:top w:w="57" w:type="dxa"/>
              <w:left w:w="108" w:type="dxa"/>
              <w:bottom w:w="85" w:type="dxa"/>
              <w:right w:w="108" w:type="dxa"/>
            </w:tcMar>
          </w:tcPr>
          <w:p w14:paraId="46A152DC" w14:textId="6B7965FE" w:rsidR="25B6DA84" w:rsidRDefault="00542B0F" w:rsidP="00542B0F">
            <w:pPr>
              <w:spacing w:line="240" w:lineRule="auto"/>
              <w:jc w:val="center"/>
            </w:pPr>
            <w:r>
              <w:rPr>
                <w:rFonts w:eastAsia="Roboto Light" w:cs="Roboto Light"/>
                <w:sz w:val="18"/>
                <w:szCs w:val="18"/>
              </w:rPr>
              <w:t>No Direct Reports</w:t>
            </w:r>
          </w:p>
        </w:tc>
        <w:tc>
          <w:tcPr>
            <w:tcW w:w="1812" w:type="dxa"/>
            <w:tcBorders>
              <w:top w:val="single" w:sz="12" w:space="0" w:color="005687" w:themeColor="text2"/>
              <w:left w:val="nil"/>
              <w:bottom w:val="single" w:sz="12" w:space="0" w:color="005687" w:themeColor="text2"/>
              <w:right w:val="nil"/>
            </w:tcBorders>
            <w:tcMar>
              <w:top w:w="57" w:type="dxa"/>
              <w:left w:w="108" w:type="dxa"/>
              <w:bottom w:w="85" w:type="dxa"/>
              <w:right w:w="108" w:type="dxa"/>
            </w:tcMar>
          </w:tcPr>
          <w:p w14:paraId="0E9A1B72" w14:textId="7F11BB79" w:rsidR="25B6DA84" w:rsidRDefault="00542B0F" w:rsidP="00542B0F">
            <w:pPr>
              <w:spacing w:line="240" w:lineRule="auto"/>
              <w:jc w:val="center"/>
            </w:pPr>
            <w:r>
              <w:rPr>
                <w:rFonts w:eastAsia="Roboto Light" w:cs="Roboto Light"/>
                <w:sz w:val="18"/>
                <w:szCs w:val="18"/>
              </w:rPr>
              <w:t>Courtesy Plus</w:t>
            </w:r>
          </w:p>
        </w:tc>
        <w:tc>
          <w:tcPr>
            <w:tcW w:w="1812" w:type="dxa"/>
            <w:tcBorders>
              <w:top w:val="single" w:sz="12" w:space="0" w:color="005687" w:themeColor="text2"/>
              <w:left w:val="nil"/>
              <w:bottom w:val="single" w:sz="12" w:space="0" w:color="005687" w:themeColor="text2"/>
              <w:right w:val="nil"/>
            </w:tcBorders>
            <w:tcMar>
              <w:top w:w="57" w:type="dxa"/>
              <w:left w:w="108" w:type="dxa"/>
              <w:bottom w:w="85" w:type="dxa"/>
              <w:right w:w="108" w:type="dxa"/>
            </w:tcMar>
          </w:tcPr>
          <w:p w14:paraId="4A33E294" w14:textId="65875C65" w:rsidR="25B6DA84" w:rsidRDefault="00542B0F" w:rsidP="00542B0F">
            <w:pPr>
              <w:spacing w:line="240" w:lineRule="auto"/>
              <w:jc w:val="center"/>
            </w:pPr>
            <w:r>
              <w:rPr>
                <w:rFonts w:eastAsia="Roboto Light" w:cs="Roboto Light"/>
                <w:sz w:val="18"/>
                <w:szCs w:val="18"/>
              </w:rPr>
              <w:t>Elementary</w:t>
            </w:r>
          </w:p>
        </w:tc>
      </w:tr>
    </w:tbl>
    <w:p w14:paraId="35441230" w14:textId="77777777" w:rsidR="002056C3" w:rsidRPr="00A501C6" w:rsidRDefault="002056C3" w:rsidP="002056C3">
      <w:pPr>
        <w:rPr>
          <w:i/>
          <w:iCs/>
          <w:color w:val="7BA7BC" w:themeColor="background2"/>
          <w:sz w:val="18"/>
          <w:szCs w:val="18"/>
        </w:rPr>
      </w:pPr>
      <w:r w:rsidRPr="00A501C6">
        <w:rPr>
          <w:i/>
          <w:iCs/>
          <w:color w:val="7BA7BC" w:themeColor="background2"/>
          <w:sz w:val="18"/>
          <w:szCs w:val="18"/>
        </w:rPr>
        <w:t>Based upon Strategic Pay SP5 Job Evaluation Methodology</w:t>
      </w:r>
    </w:p>
    <w:p w14:paraId="2BEE63C1" w14:textId="77777777" w:rsidR="00563162" w:rsidRDefault="00563162" w:rsidP="006C5897">
      <w:pPr>
        <w:rPr>
          <w:color w:val="005687" w:themeColor="text2"/>
          <w:sz w:val="28"/>
          <w:szCs w:val="28"/>
        </w:rPr>
      </w:pPr>
    </w:p>
    <w:p w14:paraId="77F3B91A" w14:textId="0B99F23A" w:rsidR="006C5897" w:rsidRDefault="006C5897" w:rsidP="006C5897">
      <w:pPr>
        <w:rPr>
          <w:i/>
          <w:iCs/>
          <w:color w:val="7BA7BC" w:themeColor="background2"/>
          <w:szCs w:val="20"/>
        </w:rPr>
      </w:pPr>
      <w:r>
        <w:rPr>
          <w:color w:val="005687" w:themeColor="text2"/>
          <w:sz w:val="28"/>
          <w:szCs w:val="28"/>
        </w:rPr>
        <w:t xml:space="preserve">Leadership Competencies </w:t>
      </w:r>
    </w:p>
    <w:tbl>
      <w:tblPr>
        <w:tblStyle w:val="WineworksSimpleBlue"/>
        <w:tblW w:w="0" w:type="auto"/>
        <w:tblLook w:val="04A0" w:firstRow="1" w:lastRow="0" w:firstColumn="1" w:lastColumn="0" w:noHBand="0" w:noVBand="1"/>
      </w:tblPr>
      <w:tblGrid>
        <w:gridCol w:w="1698"/>
        <w:gridCol w:w="2265"/>
        <w:gridCol w:w="2265"/>
        <w:gridCol w:w="2265"/>
      </w:tblGrid>
      <w:tr w:rsidR="006C5897" w14:paraId="6C10A396" w14:textId="77777777" w:rsidTr="006C5897">
        <w:trPr>
          <w:cnfStyle w:val="100000000000" w:firstRow="1" w:lastRow="0" w:firstColumn="0" w:lastColumn="0" w:oddVBand="0" w:evenVBand="0" w:oddHBand="0" w:evenHBand="0" w:firstRowFirstColumn="0" w:firstRowLastColumn="0" w:lastRowFirstColumn="0" w:lastRowLastColumn="0"/>
        </w:trPr>
        <w:tc>
          <w:tcPr>
            <w:tcW w:w="1698" w:type="dxa"/>
          </w:tcPr>
          <w:p w14:paraId="60545E31" w14:textId="77777777" w:rsidR="006C5897" w:rsidRPr="005E3AAD" w:rsidRDefault="006C5897" w:rsidP="005F7225">
            <w:pPr>
              <w:spacing w:after="0" w:line="240" w:lineRule="auto"/>
              <w:rPr>
                <w:b w:val="0"/>
                <w:bCs/>
                <w:sz w:val="18"/>
                <w:szCs w:val="18"/>
              </w:rPr>
            </w:pPr>
          </w:p>
        </w:tc>
        <w:tc>
          <w:tcPr>
            <w:tcW w:w="2265" w:type="dxa"/>
          </w:tcPr>
          <w:p w14:paraId="1FAE7115" w14:textId="77777777" w:rsidR="006C5897" w:rsidRPr="005E3AAD" w:rsidRDefault="006C5897" w:rsidP="005F7225">
            <w:pPr>
              <w:spacing w:after="0" w:line="240" w:lineRule="auto"/>
              <w:jc w:val="center"/>
              <w:rPr>
                <w:b w:val="0"/>
                <w:bCs/>
                <w:sz w:val="18"/>
                <w:szCs w:val="18"/>
              </w:rPr>
            </w:pPr>
          </w:p>
        </w:tc>
        <w:tc>
          <w:tcPr>
            <w:tcW w:w="2265" w:type="dxa"/>
          </w:tcPr>
          <w:p w14:paraId="0234E463" w14:textId="77777777" w:rsidR="006C5897" w:rsidRPr="005E3AAD" w:rsidRDefault="006C5897" w:rsidP="005F7225">
            <w:pPr>
              <w:spacing w:after="0" w:line="240" w:lineRule="auto"/>
              <w:jc w:val="center"/>
              <w:rPr>
                <w:b w:val="0"/>
                <w:bCs/>
                <w:sz w:val="18"/>
                <w:szCs w:val="18"/>
              </w:rPr>
            </w:pPr>
          </w:p>
        </w:tc>
        <w:tc>
          <w:tcPr>
            <w:tcW w:w="2265" w:type="dxa"/>
          </w:tcPr>
          <w:p w14:paraId="422A4E75" w14:textId="77777777" w:rsidR="006C5897" w:rsidRPr="003F319B" w:rsidRDefault="006C5897" w:rsidP="005F7225">
            <w:pPr>
              <w:spacing w:after="0" w:line="240" w:lineRule="auto"/>
              <w:jc w:val="center"/>
              <w:rPr>
                <w:b w:val="0"/>
                <w:bCs/>
                <w:sz w:val="18"/>
                <w:szCs w:val="18"/>
              </w:rPr>
            </w:pPr>
          </w:p>
        </w:tc>
      </w:tr>
      <w:tr w:rsidR="006C5897" w14:paraId="3617D92D" w14:textId="77777777" w:rsidTr="006C5897">
        <w:tc>
          <w:tcPr>
            <w:tcW w:w="1698" w:type="dxa"/>
          </w:tcPr>
          <w:p w14:paraId="5C111015" w14:textId="77777777" w:rsidR="006C5897" w:rsidRPr="005E3AAD" w:rsidRDefault="006C5897" w:rsidP="005F7225">
            <w:pPr>
              <w:spacing w:after="0" w:afterAutospacing="0" w:line="240" w:lineRule="auto"/>
              <w:rPr>
                <w:b/>
                <w:bCs/>
                <w:color w:val="005687" w:themeColor="text2"/>
                <w:sz w:val="18"/>
                <w:szCs w:val="18"/>
              </w:rPr>
            </w:pPr>
            <w:r w:rsidRPr="005E3AAD">
              <w:rPr>
                <w:b/>
                <w:bCs/>
                <w:color w:val="005687" w:themeColor="text2"/>
                <w:sz w:val="18"/>
                <w:szCs w:val="18"/>
              </w:rPr>
              <w:t>Leading Self</w:t>
            </w:r>
          </w:p>
        </w:tc>
        <w:tc>
          <w:tcPr>
            <w:tcW w:w="2265" w:type="dxa"/>
          </w:tcPr>
          <w:p w14:paraId="15A2D65D" w14:textId="77777777" w:rsidR="006C5897" w:rsidRPr="005E3AAD" w:rsidRDefault="006C5897" w:rsidP="005F7225">
            <w:pPr>
              <w:spacing w:after="0" w:afterAutospacing="0" w:line="240" w:lineRule="auto"/>
              <w:jc w:val="center"/>
              <w:rPr>
                <w:b/>
                <w:bCs/>
                <w:color w:val="005687" w:themeColor="text2"/>
                <w:sz w:val="18"/>
                <w:szCs w:val="18"/>
              </w:rPr>
            </w:pPr>
            <w:r w:rsidRPr="005E3AAD">
              <w:rPr>
                <w:b/>
                <w:bCs/>
                <w:color w:val="005687" w:themeColor="text2"/>
                <w:sz w:val="18"/>
                <w:szCs w:val="18"/>
              </w:rPr>
              <w:t>Achieves Results</w:t>
            </w:r>
          </w:p>
          <w:p w14:paraId="2306745F" w14:textId="77777777" w:rsidR="006C5897" w:rsidRPr="00F35B01" w:rsidRDefault="006C5897" w:rsidP="005F7225">
            <w:pPr>
              <w:spacing w:after="0" w:afterAutospacing="0" w:line="240" w:lineRule="auto"/>
              <w:jc w:val="center"/>
              <w:rPr>
                <w:b/>
                <w:bCs/>
                <w:color w:val="005687" w:themeColor="text2"/>
                <w:sz w:val="18"/>
                <w:szCs w:val="18"/>
              </w:rPr>
            </w:pPr>
            <w:r w:rsidRPr="00D50F0F">
              <w:rPr>
                <w:b/>
                <w:bCs/>
                <w:color w:val="7BA7BC" w:themeColor="background2"/>
                <w:sz w:val="18"/>
                <w:szCs w:val="18"/>
              </w:rPr>
              <w:t>Holding themselves accountable to meet their commitments</w:t>
            </w:r>
          </w:p>
        </w:tc>
        <w:tc>
          <w:tcPr>
            <w:tcW w:w="2265" w:type="dxa"/>
          </w:tcPr>
          <w:p w14:paraId="49AB1809" w14:textId="77777777" w:rsidR="006C5897" w:rsidRPr="005E3AAD" w:rsidRDefault="006C5897" w:rsidP="005F7225">
            <w:pPr>
              <w:spacing w:after="0" w:afterAutospacing="0" w:line="240" w:lineRule="auto"/>
              <w:jc w:val="center"/>
              <w:rPr>
                <w:b/>
                <w:bCs/>
                <w:color w:val="005687" w:themeColor="text2"/>
                <w:sz w:val="18"/>
                <w:szCs w:val="18"/>
              </w:rPr>
            </w:pPr>
            <w:r w:rsidRPr="005E3AAD">
              <w:rPr>
                <w:b/>
                <w:bCs/>
                <w:color w:val="005687" w:themeColor="text2"/>
                <w:sz w:val="18"/>
                <w:szCs w:val="18"/>
              </w:rPr>
              <w:t>Builds Relationships and Values Difference</w:t>
            </w:r>
          </w:p>
          <w:p w14:paraId="43C5DB99" w14:textId="252DF8E9" w:rsidR="006C5897" w:rsidRDefault="006C5897" w:rsidP="005F7225">
            <w:pPr>
              <w:spacing w:after="0" w:afterAutospacing="0" w:line="240" w:lineRule="auto"/>
              <w:jc w:val="center"/>
              <w:rPr>
                <w:color w:val="005687" w:themeColor="text2"/>
                <w:sz w:val="18"/>
                <w:szCs w:val="18"/>
              </w:rPr>
            </w:pPr>
            <w:r w:rsidRPr="00D50F0F">
              <w:rPr>
                <w:b/>
                <w:bCs/>
                <w:color w:val="7BA7BC" w:themeColor="background2"/>
                <w:sz w:val="18"/>
                <w:szCs w:val="18"/>
              </w:rPr>
              <w:t xml:space="preserve">Building relationships through communication, valuing </w:t>
            </w:r>
            <w:r w:rsidR="00A501C6" w:rsidRPr="00D50F0F">
              <w:rPr>
                <w:b/>
                <w:bCs/>
                <w:color w:val="7BA7BC" w:themeColor="background2"/>
                <w:sz w:val="18"/>
                <w:szCs w:val="18"/>
              </w:rPr>
              <w:t>difference,</w:t>
            </w:r>
            <w:r w:rsidRPr="00D50F0F">
              <w:rPr>
                <w:b/>
                <w:bCs/>
                <w:color w:val="7BA7BC" w:themeColor="background2"/>
                <w:sz w:val="18"/>
                <w:szCs w:val="18"/>
              </w:rPr>
              <w:t xml:space="preserve"> and aligning with our values</w:t>
            </w:r>
          </w:p>
        </w:tc>
        <w:tc>
          <w:tcPr>
            <w:tcW w:w="2265" w:type="dxa"/>
          </w:tcPr>
          <w:p w14:paraId="18865D9E" w14:textId="77777777" w:rsidR="006C5897" w:rsidRPr="003F319B" w:rsidRDefault="006C5897" w:rsidP="005F7225">
            <w:pPr>
              <w:spacing w:after="0" w:afterAutospacing="0" w:line="240" w:lineRule="auto"/>
              <w:jc w:val="center"/>
              <w:rPr>
                <w:b/>
                <w:bCs/>
                <w:color w:val="005687" w:themeColor="text2"/>
                <w:sz w:val="18"/>
                <w:szCs w:val="18"/>
              </w:rPr>
            </w:pPr>
            <w:r w:rsidRPr="003F319B">
              <w:rPr>
                <w:b/>
                <w:bCs/>
                <w:color w:val="005687" w:themeColor="text2"/>
                <w:sz w:val="18"/>
                <w:szCs w:val="18"/>
              </w:rPr>
              <w:t>Being Adaptable</w:t>
            </w:r>
          </w:p>
          <w:p w14:paraId="75C2327D" w14:textId="77777777" w:rsidR="006C5897" w:rsidRDefault="006C5897" w:rsidP="005F7225">
            <w:pPr>
              <w:spacing w:after="0" w:afterAutospacing="0" w:line="240" w:lineRule="auto"/>
              <w:jc w:val="center"/>
              <w:rPr>
                <w:color w:val="005687" w:themeColor="text2"/>
                <w:sz w:val="18"/>
                <w:szCs w:val="18"/>
              </w:rPr>
            </w:pPr>
            <w:r w:rsidRPr="00D50F0F">
              <w:rPr>
                <w:b/>
                <w:bCs/>
                <w:color w:val="7BA7BC" w:themeColor="background2"/>
                <w:sz w:val="18"/>
                <w:szCs w:val="18"/>
              </w:rPr>
              <w:t>Handling change and looking for better ways of doing things</w:t>
            </w:r>
          </w:p>
        </w:tc>
      </w:tr>
    </w:tbl>
    <w:p w14:paraId="19374235" w14:textId="77777777" w:rsidR="006C5897" w:rsidRDefault="006C5897" w:rsidP="3A38D0C5">
      <w:pPr>
        <w:rPr>
          <w:color w:val="000000" w:themeColor="text1"/>
        </w:rPr>
      </w:pPr>
    </w:p>
    <w:p w14:paraId="45A4FC6A" w14:textId="65744FB0" w:rsidR="00966F60" w:rsidRPr="00331134" w:rsidRDefault="00966F60" w:rsidP="00966F60">
      <w:pPr>
        <w:pStyle w:val="paragraph"/>
        <w:spacing w:before="0" w:beforeAutospacing="0" w:after="0" w:afterAutospacing="0"/>
        <w:textAlignment w:val="baseline"/>
        <w:rPr>
          <w:rStyle w:val="eop"/>
          <w:rFonts w:ascii="Roboto" w:hAnsi="Roboto" w:cs="Segoe UI"/>
          <w:color w:val="005687" w:themeColor="text2"/>
          <w:sz w:val="18"/>
          <w:szCs w:val="18"/>
        </w:rPr>
      </w:pPr>
    </w:p>
    <w:p w14:paraId="45ADEA63" w14:textId="77777777" w:rsidR="00F1535F" w:rsidRDefault="00F1535F" w:rsidP="00F1535F">
      <w:pPr>
        <w:rPr>
          <w:color w:val="005687" w:themeColor="text2"/>
          <w:sz w:val="28"/>
          <w:szCs w:val="28"/>
        </w:rPr>
      </w:pPr>
      <w:r>
        <w:rPr>
          <w:color w:val="005687" w:themeColor="text2"/>
          <w:sz w:val="28"/>
          <w:szCs w:val="28"/>
        </w:rPr>
        <w:t>Skills, Knowledge, and Experience</w:t>
      </w:r>
    </w:p>
    <w:p w14:paraId="246EBFF4" w14:textId="583F98AD" w:rsidR="00FD32E1" w:rsidRPr="008717F3" w:rsidRDefault="00FD32E1" w:rsidP="008717F3">
      <w:pPr>
        <w:numPr>
          <w:ilvl w:val="0"/>
          <w:numId w:val="22"/>
        </w:numPr>
        <w:spacing w:after="0" w:line="240" w:lineRule="auto"/>
        <w:ind w:left="714" w:hanging="357"/>
        <w:rPr>
          <w:rFonts w:cstheme="minorHAnsi"/>
          <w:sz w:val="18"/>
          <w:szCs w:val="18"/>
        </w:rPr>
      </w:pPr>
      <w:r w:rsidRPr="008717F3">
        <w:rPr>
          <w:rFonts w:cstheme="minorHAnsi"/>
          <w:sz w:val="18"/>
          <w:szCs w:val="18"/>
        </w:rPr>
        <w:t>OSH Forklift Licence desirable</w:t>
      </w:r>
      <w:r w:rsidR="008717F3">
        <w:rPr>
          <w:rFonts w:cstheme="minorHAnsi"/>
          <w:sz w:val="18"/>
          <w:szCs w:val="18"/>
        </w:rPr>
        <w:t>.</w:t>
      </w:r>
    </w:p>
    <w:p w14:paraId="47C6B654" w14:textId="0E7922FA" w:rsidR="00FD32E1" w:rsidRPr="008717F3" w:rsidRDefault="00FD32E1" w:rsidP="008717F3">
      <w:pPr>
        <w:numPr>
          <w:ilvl w:val="0"/>
          <w:numId w:val="22"/>
        </w:numPr>
        <w:spacing w:after="0" w:line="240" w:lineRule="auto"/>
        <w:ind w:left="714" w:hanging="357"/>
        <w:rPr>
          <w:rFonts w:cstheme="minorHAnsi"/>
          <w:sz w:val="18"/>
          <w:szCs w:val="18"/>
        </w:rPr>
      </w:pPr>
      <w:r w:rsidRPr="008717F3">
        <w:rPr>
          <w:rFonts w:cstheme="minorHAnsi"/>
          <w:sz w:val="18"/>
          <w:szCs w:val="18"/>
        </w:rPr>
        <w:t>Full driving licence required</w:t>
      </w:r>
      <w:r w:rsidR="008717F3">
        <w:rPr>
          <w:rFonts w:cstheme="minorHAnsi"/>
          <w:sz w:val="18"/>
          <w:szCs w:val="18"/>
        </w:rPr>
        <w:t>.</w:t>
      </w:r>
    </w:p>
    <w:p w14:paraId="0CCCADC7" w14:textId="1AD1061B" w:rsidR="008E2CDA" w:rsidRPr="008717F3" w:rsidRDefault="00FD32E1" w:rsidP="008717F3">
      <w:pPr>
        <w:pStyle w:val="paragraph"/>
        <w:numPr>
          <w:ilvl w:val="0"/>
          <w:numId w:val="22"/>
        </w:numPr>
        <w:spacing w:before="0" w:beforeAutospacing="0" w:after="0" w:afterAutospacing="0"/>
        <w:ind w:left="714" w:hanging="357"/>
        <w:textAlignment w:val="baseline"/>
        <w:rPr>
          <w:rFonts w:ascii="Roboto Light" w:hAnsi="Roboto Light" w:cstheme="minorHAnsi"/>
          <w:sz w:val="18"/>
          <w:szCs w:val="18"/>
        </w:rPr>
      </w:pPr>
      <w:r w:rsidRPr="008717F3">
        <w:rPr>
          <w:rFonts w:ascii="Roboto Light" w:hAnsi="Roboto Light" w:cstheme="minorHAnsi"/>
          <w:sz w:val="18"/>
          <w:szCs w:val="18"/>
        </w:rPr>
        <w:t>F endorsement desirable</w:t>
      </w:r>
      <w:r w:rsidR="008717F3">
        <w:rPr>
          <w:rFonts w:ascii="Roboto Light" w:hAnsi="Roboto Light" w:cstheme="minorHAnsi"/>
          <w:sz w:val="18"/>
          <w:szCs w:val="18"/>
        </w:rPr>
        <w:t>.</w:t>
      </w:r>
    </w:p>
    <w:p w14:paraId="01861335" w14:textId="697C4F18" w:rsidR="008717F3" w:rsidRPr="008717F3" w:rsidRDefault="008717F3" w:rsidP="008717F3">
      <w:pPr>
        <w:pStyle w:val="ListParagraph"/>
        <w:numPr>
          <w:ilvl w:val="0"/>
          <w:numId w:val="22"/>
        </w:numPr>
        <w:spacing w:after="0" w:line="240" w:lineRule="auto"/>
        <w:ind w:left="714" w:hanging="357"/>
        <w:rPr>
          <w:rFonts w:cstheme="minorHAnsi"/>
          <w:sz w:val="18"/>
          <w:szCs w:val="18"/>
          <w:lang w:val="en" w:eastAsia="en-NZ"/>
        </w:rPr>
      </w:pPr>
      <w:r w:rsidRPr="008717F3">
        <w:rPr>
          <w:rFonts w:cstheme="minorHAnsi"/>
          <w:sz w:val="18"/>
          <w:szCs w:val="18"/>
          <w:lang w:val="en" w:eastAsia="en-NZ"/>
        </w:rPr>
        <w:t>experience in warehouse work in a fast-paced environment</w:t>
      </w:r>
      <w:r>
        <w:rPr>
          <w:rFonts w:cstheme="minorHAnsi"/>
          <w:sz w:val="18"/>
          <w:szCs w:val="18"/>
          <w:lang w:val="en" w:eastAsia="en-NZ"/>
        </w:rPr>
        <w:t>.</w:t>
      </w:r>
    </w:p>
    <w:p w14:paraId="0F9B8750" w14:textId="59A055EA" w:rsidR="008717F3" w:rsidRPr="008717F3" w:rsidRDefault="008717F3" w:rsidP="008717F3">
      <w:pPr>
        <w:pStyle w:val="Header"/>
        <w:numPr>
          <w:ilvl w:val="0"/>
          <w:numId w:val="22"/>
        </w:numPr>
        <w:tabs>
          <w:tab w:val="clear" w:pos="4513"/>
          <w:tab w:val="clear" w:pos="9026"/>
        </w:tabs>
        <w:spacing w:after="0"/>
        <w:ind w:left="714" w:hanging="357"/>
        <w:rPr>
          <w:rFonts w:cstheme="minorHAnsi"/>
          <w:sz w:val="18"/>
          <w:szCs w:val="18"/>
        </w:rPr>
      </w:pPr>
      <w:r w:rsidRPr="008717F3">
        <w:rPr>
          <w:rFonts w:cstheme="minorHAnsi"/>
          <w:sz w:val="18"/>
          <w:szCs w:val="18"/>
        </w:rPr>
        <w:t>3 years plus work experience</w:t>
      </w:r>
      <w:r>
        <w:rPr>
          <w:rFonts w:cstheme="minorHAnsi"/>
          <w:sz w:val="18"/>
          <w:szCs w:val="18"/>
        </w:rPr>
        <w:t>.</w:t>
      </w:r>
      <w:r w:rsidRPr="008717F3">
        <w:rPr>
          <w:rFonts w:cstheme="minorHAnsi"/>
          <w:sz w:val="18"/>
          <w:szCs w:val="18"/>
        </w:rPr>
        <w:t xml:space="preserve"> </w:t>
      </w:r>
    </w:p>
    <w:p w14:paraId="3C34A5EB" w14:textId="43A136B9" w:rsidR="008717F3" w:rsidRPr="008717F3" w:rsidRDefault="008717F3" w:rsidP="008717F3">
      <w:pPr>
        <w:pStyle w:val="paragraph"/>
        <w:numPr>
          <w:ilvl w:val="0"/>
          <w:numId w:val="22"/>
        </w:numPr>
        <w:spacing w:before="0" w:beforeAutospacing="0" w:after="0" w:afterAutospacing="0"/>
        <w:ind w:left="714" w:hanging="357"/>
        <w:textAlignment w:val="baseline"/>
        <w:rPr>
          <w:rFonts w:ascii="Roboto Light" w:hAnsi="Roboto Light" w:cs="Segoe UI"/>
          <w:sz w:val="18"/>
          <w:szCs w:val="18"/>
        </w:rPr>
      </w:pPr>
      <w:r w:rsidRPr="008717F3">
        <w:rPr>
          <w:rFonts w:ascii="Roboto Light" w:hAnsi="Roboto Light" w:cstheme="minorHAnsi"/>
          <w:sz w:val="18"/>
          <w:szCs w:val="18"/>
          <w:lang w:val="en"/>
        </w:rPr>
        <w:t>OSH approved forklift experience (reach truck experience is desirable)</w:t>
      </w:r>
      <w:r>
        <w:rPr>
          <w:rFonts w:ascii="Roboto Light" w:hAnsi="Roboto Light" w:cstheme="minorHAnsi"/>
          <w:sz w:val="18"/>
          <w:szCs w:val="18"/>
          <w:lang w:val="en"/>
        </w:rPr>
        <w:t>.</w:t>
      </w:r>
    </w:p>
    <w:sectPr w:rsidR="008717F3" w:rsidRPr="008717F3" w:rsidSect="00946113">
      <w:headerReference w:type="default" r:id="rId23"/>
      <w:footerReference w:type="even" r:id="rId24"/>
      <w:footerReference w:type="default" r:id="rId25"/>
      <w:headerReference w:type="first" r:id="rId26"/>
      <w:footerReference w:type="first" r:id="rId27"/>
      <w:pgSz w:w="11906" w:h="16838"/>
      <w:pgMar w:top="1985"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E42DA" w14:textId="77777777" w:rsidR="00946113" w:rsidRDefault="00946113" w:rsidP="002231A9">
      <w:pPr>
        <w:spacing w:after="0" w:line="240" w:lineRule="auto"/>
      </w:pPr>
      <w:r>
        <w:separator/>
      </w:r>
    </w:p>
    <w:p w14:paraId="65777E95" w14:textId="77777777" w:rsidR="00946113" w:rsidRDefault="00946113"/>
  </w:endnote>
  <w:endnote w:type="continuationSeparator" w:id="0">
    <w:p w14:paraId="18817499" w14:textId="77777777" w:rsidR="00946113" w:rsidRDefault="00946113" w:rsidP="002231A9">
      <w:pPr>
        <w:spacing w:after="0" w:line="240" w:lineRule="auto"/>
      </w:pPr>
      <w:r>
        <w:continuationSeparator/>
      </w:r>
    </w:p>
    <w:p w14:paraId="3962DD8F" w14:textId="77777777" w:rsidR="00946113" w:rsidRDefault="00946113"/>
  </w:endnote>
  <w:endnote w:type="continuationNotice" w:id="1">
    <w:p w14:paraId="7CFF9AE5" w14:textId="77777777" w:rsidR="00946113" w:rsidRDefault="009461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altName w:val="Arial"/>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Roboto Medium">
    <w:altName w:val="Arial"/>
    <w:panose1 w:val="02000000000000000000"/>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cumin Pro">
    <w:altName w:val="Calibri"/>
    <w:panose1 w:val="00000000000000000000"/>
    <w:charset w:val="00"/>
    <w:family w:val="swiss"/>
    <w:notTrueType/>
    <w:pitch w:val="variable"/>
    <w:sig w:usb0="20000007" w:usb1="00000001" w:usb2="00000000" w:usb3="00000000" w:csb0="000001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5732" w14:textId="77777777" w:rsidR="0094667D" w:rsidRDefault="0094667D" w:rsidP="005F72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7BDFB2C" w14:textId="77777777" w:rsidR="0094667D" w:rsidRDefault="0094667D" w:rsidP="0094667D">
    <w:pPr>
      <w:pStyle w:val="Foot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5E5990F0" w14:textId="77777777" w:rsidR="0094667D" w:rsidRDefault="0094667D" w:rsidP="0094667D">
    <w:pPr>
      <w:pStyle w:val="Footer"/>
      <w:ind w:firstLine="360"/>
    </w:pPr>
  </w:p>
  <w:p w14:paraId="2D1A2BBE" w14:textId="77777777" w:rsidR="00317136" w:rsidRDefault="0031713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3415280"/>
      <w:docPartObj>
        <w:docPartGallery w:val="Page Numbers (Bottom of Page)"/>
        <w:docPartUnique/>
      </w:docPartObj>
    </w:sdtPr>
    <w:sdtEndPr>
      <w:rPr>
        <w:rStyle w:val="PageNumber"/>
      </w:rPr>
    </w:sdtEndPr>
    <w:sdtContent>
      <w:p w14:paraId="6A48CCBC" w14:textId="77777777" w:rsidR="00BA0F3E" w:rsidRDefault="00BA0F3E" w:rsidP="00BA0F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05E325BC" w14:textId="65D5FEDE" w:rsidR="00DD39CD" w:rsidRPr="00BA0F3E" w:rsidRDefault="00BA0F3E" w:rsidP="00BA0F3E">
    <w:pPr>
      <w:pStyle w:val="Footer"/>
      <w:tabs>
        <w:tab w:val="clear" w:pos="4513"/>
        <w:tab w:val="clear" w:pos="9026"/>
      </w:tabs>
      <w:ind w:right="360"/>
    </w:pPr>
    <w:r>
      <w:t xml:space="preserve">   |   </w:t>
    </w:r>
    <w:r w:rsidR="002320E0">
      <w:fldChar w:fldCharType="begin"/>
    </w:r>
    <w:r w:rsidR="002320E0">
      <w:instrText xml:space="preserve"> FILENAME  \* MERGEFORMAT </w:instrText>
    </w:r>
    <w:r w:rsidR="002320E0">
      <w:fldChar w:fldCharType="separate"/>
    </w:r>
    <w:r w:rsidR="00BB6C9E">
      <w:rPr>
        <w:noProof/>
      </w:rPr>
      <w:t>WW</w:t>
    </w:r>
    <w:r w:rsidR="000A2F6C">
      <w:rPr>
        <w:noProof/>
      </w:rPr>
      <w:t>HB PD Warehouse Store Person</w:t>
    </w:r>
    <w:r w:rsidR="002320E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02BD" w14:textId="77777777" w:rsidR="004038AD" w:rsidRDefault="004038AD" w:rsidP="005F72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0B0ECF1" w14:textId="759FE1FB" w:rsidR="00317136" w:rsidRPr="00106170" w:rsidRDefault="004038AD" w:rsidP="00310F20">
    <w:pPr>
      <w:pStyle w:val="Footer"/>
    </w:pPr>
    <w:r>
      <w:t xml:space="preserve">   |   </w:t>
    </w:r>
    <w:r w:rsidR="00DC4C14">
      <w:t>WW</w:t>
    </w:r>
    <w:r w:rsidR="000A2F6C">
      <w:t>HB PD Warehouse Store Person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4678B" w14:textId="77777777" w:rsidR="00946113" w:rsidRDefault="00946113" w:rsidP="002231A9">
      <w:pPr>
        <w:spacing w:after="0" w:line="240" w:lineRule="auto"/>
      </w:pPr>
      <w:r>
        <w:separator/>
      </w:r>
    </w:p>
    <w:p w14:paraId="12252B79" w14:textId="77777777" w:rsidR="00946113" w:rsidRDefault="00946113"/>
  </w:footnote>
  <w:footnote w:type="continuationSeparator" w:id="0">
    <w:p w14:paraId="4C6408F0" w14:textId="77777777" w:rsidR="00946113" w:rsidRDefault="00946113" w:rsidP="002231A9">
      <w:pPr>
        <w:spacing w:after="0" w:line="240" w:lineRule="auto"/>
      </w:pPr>
      <w:r>
        <w:continuationSeparator/>
      </w:r>
    </w:p>
    <w:p w14:paraId="34B7BB5A" w14:textId="77777777" w:rsidR="00946113" w:rsidRDefault="00946113"/>
  </w:footnote>
  <w:footnote w:type="continuationNotice" w:id="1">
    <w:p w14:paraId="676ED0FA" w14:textId="77777777" w:rsidR="00946113" w:rsidRDefault="009461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1AB1" w14:textId="77777777" w:rsidR="00317136" w:rsidRDefault="00725F7D" w:rsidP="00DE47D4">
    <w:pPr>
      <w:pStyle w:val="Header"/>
    </w:pPr>
    <w:r>
      <w:rPr>
        <w:noProof/>
      </w:rPr>
      <w:drawing>
        <wp:anchor distT="0" distB="0" distL="114300" distR="114300" simplePos="0" relativeHeight="251658240" behindDoc="0" locked="0" layoutInCell="1" allowOverlap="1" wp14:anchorId="34D8AD8A" wp14:editId="778656EE">
          <wp:simplePos x="0" y="0"/>
          <wp:positionH relativeFrom="page">
            <wp:posOffset>6847840</wp:posOffset>
          </wp:positionH>
          <wp:positionV relativeFrom="page">
            <wp:posOffset>358141</wp:posOffset>
          </wp:positionV>
          <wp:extent cx="359410" cy="360680"/>
          <wp:effectExtent l="0" t="0" r="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rotWithShape="1">
                  <a:blip r:embed="rId1">
                    <a:extLst>
                      <a:ext uri="{28A0092B-C50C-407E-A947-70E740481C1C}">
                        <a14:useLocalDpi xmlns:a14="http://schemas.microsoft.com/office/drawing/2010/main" val="0"/>
                      </a:ext>
                    </a:extLst>
                  </a:blip>
                  <a:srcRect b="16037"/>
                  <a:stretch/>
                </pic:blipFill>
                <pic:spPr bwMode="auto">
                  <a:xfrm>
                    <a:off x="0" y="0"/>
                    <a:ext cx="390054" cy="3914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9DC5" w14:textId="0E5B3A1D" w:rsidR="00317136" w:rsidRPr="00DD39CD" w:rsidRDefault="00DC4C14" w:rsidP="00DD39CD">
    <w:pPr>
      <w:pStyle w:val="Header"/>
    </w:pPr>
    <w:r w:rsidRPr="00480098">
      <w:rPr>
        <w:noProof/>
      </w:rPr>
      <w:drawing>
        <wp:anchor distT="0" distB="0" distL="114300" distR="114300" simplePos="0" relativeHeight="251658242" behindDoc="1" locked="0" layoutInCell="1" allowOverlap="1" wp14:anchorId="5CD118B1" wp14:editId="75F3D21A">
          <wp:simplePos x="0" y="0"/>
          <wp:positionH relativeFrom="margin">
            <wp:posOffset>69850</wp:posOffset>
          </wp:positionH>
          <wp:positionV relativeFrom="paragraph">
            <wp:posOffset>76200</wp:posOffset>
          </wp:positionV>
          <wp:extent cx="2324100" cy="482600"/>
          <wp:effectExtent l="0" t="0" r="0" b="0"/>
          <wp:wrapTight wrapText="bothSides">
            <wp:wrapPolygon edited="0">
              <wp:start x="0" y="0"/>
              <wp:lineTo x="0" y="20463"/>
              <wp:lineTo x="21423" y="20463"/>
              <wp:lineTo x="21423" y="0"/>
              <wp:lineTo x="0" y="0"/>
            </wp:wrapPolygon>
          </wp:wrapTight>
          <wp:docPr id="710487270" name="Picture 710487270" descr="A gold coin with a trophy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487270" name="Picture 1" descr="A gold coin with a trophy i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4100" cy="482600"/>
                  </a:xfrm>
                  <a:prstGeom prst="rect">
                    <a:avLst/>
                  </a:prstGeom>
                </pic:spPr>
              </pic:pic>
            </a:graphicData>
          </a:graphic>
        </wp:anchor>
      </w:drawing>
    </w:r>
    <w:r w:rsidR="00DD39CD">
      <w:rPr>
        <w:noProof/>
      </w:rPr>
      <w:drawing>
        <wp:anchor distT="0" distB="0" distL="114300" distR="114300" simplePos="0" relativeHeight="251658241" behindDoc="1" locked="0" layoutInCell="1" allowOverlap="1" wp14:anchorId="77C1D375" wp14:editId="61DA1807">
          <wp:simplePos x="0" y="0"/>
          <wp:positionH relativeFrom="page">
            <wp:posOffset>6297433</wp:posOffset>
          </wp:positionH>
          <wp:positionV relativeFrom="page">
            <wp:posOffset>357809</wp:posOffset>
          </wp:positionV>
          <wp:extent cx="903600" cy="1080000"/>
          <wp:effectExtent l="0" t="0" r="0" b="0"/>
          <wp:wrapNone/>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036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762"/>
    <w:multiLevelType w:val="multilevel"/>
    <w:tmpl w:val="13A2AF8E"/>
    <w:styleLink w:val="WineworksBullets"/>
    <w:lvl w:ilvl="0">
      <w:start w:val="1"/>
      <w:numFmt w:val="bullet"/>
      <w:pStyle w:val="ListBullet"/>
      <w:lvlText w:val="—"/>
      <w:lvlJc w:val="left"/>
      <w:pPr>
        <w:ind w:left="284" w:hanging="284"/>
      </w:pPr>
      <w:rPr>
        <w:rFonts w:ascii="Roboto Light" w:hAnsi="Roboto Light" w:hint="default"/>
        <w:color w:val="005687" w:themeColor="text2"/>
      </w:rPr>
    </w:lvl>
    <w:lvl w:ilvl="1">
      <w:start w:val="1"/>
      <w:numFmt w:val="bullet"/>
      <w:lvlText w:val="—"/>
      <w:lvlJc w:val="left"/>
      <w:pPr>
        <w:ind w:left="567" w:hanging="283"/>
      </w:pPr>
      <w:rPr>
        <w:rFonts w:ascii="Roboto Light" w:hAnsi="Roboto Light" w:hint="default"/>
        <w:color w:val="005687" w:themeColor="text2"/>
      </w:rPr>
    </w:lvl>
    <w:lvl w:ilvl="2">
      <w:start w:val="1"/>
      <w:numFmt w:val="bullet"/>
      <w:lvlText w:val="—"/>
      <w:lvlJc w:val="left"/>
      <w:pPr>
        <w:ind w:left="851" w:hanging="284"/>
      </w:pPr>
      <w:rPr>
        <w:rFonts w:ascii="Roboto Light" w:hAnsi="Roboto Light" w:hint="default"/>
        <w:color w:val="005687" w:themeColor="text2"/>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 w15:restartNumberingAfterBreak="0">
    <w:nsid w:val="08C92FDE"/>
    <w:multiLevelType w:val="hybridMultilevel"/>
    <w:tmpl w:val="149ACE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A1D3CE0"/>
    <w:multiLevelType w:val="hybridMultilevel"/>
    <w:tmpl w:val="4AF4D104"/>
    <w:lvl w:ilvl="0" w:tplc="A926B5DA">
      <w:start w:val="1"/>
      <w:numFmt w:val="bullet"/>
      <w:lvlText w:val=""/>
      <w:lvlJc w:val="left"/>
      <w:pPr>
        <w:ind w:left="720" w:hanging="360"/>
      </w:pPr>
      <w:rPr>
        <w:rFonts w:ascii="Symbol" w:hAnsi="Symbol" w:hint="default"/>
        <w:color w:val="7BA7BC" w:themeColor="background2"/>
        <w:u w:color="7BA7BC" w:themeColor="background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FA58A9"/>
    <w:multiLevelType w:val="hybridMultilevel"/>
    <w:tmpl w:val="E730D3A0"/>
    <w:lvl w:ilvl="0" w:tplc="A926B5DA">
      <w:start w:val="1"/>
      <w:numFmt w:val="bullet"/>
      <w:lvlText w:val=""/>
      <w:lvlJc w:val="left"/>
      <w:pPr>
        <w:ind w:left="360" w:hanging="360"/>
      </w:pPr>
      <w:rPr>
        <w:rFonts w:ascii="Symbol" w:hAnsi="Symbol" w:hint="default"/>
        <w:color w:val="7BA7BC" w:themeColor="background2"/>
        <w:u w:color="7BA7BC" w:themeColor="background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EBD0A3C"/>
    <w:multiLevelType w:val="hybridMultilevel"/>
    <w:tmpl w:val="8D6E18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F4F70AE"/>
    <w:multiLevelType w:val="multilevel"/>
    <w:tmpl w:val="5BA8C2D2"/>
    <w:styleLink w:val="1ai"/>
    <w:lvl w:ilvl="0">
      <w:start w:val="1"/>
      <w:numFmt w:val="decimal"/>
      <w:lvlText w:val="%1)"/>
      <w:lvlJc w:val="left"/>
      <w:pPr>
        <w:ind w:left="284" w:hanging="284"/>
      </w:pPr>
      <w:rPr>
        <w:rFonts w:hint="default"/>
        <w:b/>
        <w:color w:val="005687" w:themeColor="text2"/>
      </w:rPr>
    </w:lvl>
    <w:lvl w:ilvl="1">
      <w:start w:val="1"/>
      <w:numFmt w:val="lowerLetter"/>
      <w:lvlText w:val="%2)"/>
      <w:lvlJc w:val="left"/>
      <w:pPr>
        <w:ind w:left="567" w:hanging="283"/>
      </w:pPr>
      <w:rPr>
        <w:rFonts w:hint="default"/>
        <w:b/>
        <w:color w:val="005687" w:themeColor="text2"/>
      </w:rPr>
    </w:lvl>
    <w:lvl w:ilvl="2">
      <w:start w:val="1"/>
      <w:numFmt w:val="lowerRoman"/>
      <w:lvlText w:val="%3)"/>
      <w:lvlJc w:val="left"/>
      <w:pPr>
        <w:ind w:left="851" w:hanging="284"/>
      </w:pPr>
      <w:rPr>
        <w:rFonts w:hint="default"/>
        <w:b w:val="0"/>
        <w:i w:val="0"/>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tabs>
          <w:tab w:val="num" w:pos="2268"/>
        </w:tabs>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3240" w:hanging="405"/>
      </w:pPr>
      <w:rPr>
        <w:rFonts w:hint="default"/>
      </w:rPr>
    </w:lvl>
  </w:abstractNum>
  <w:abstractNum w:abstractNumId="6" w15:restartNumberingAfterBreak="0">
    <w:nsid w:val="16E34464"/>
    <w:multiLevelType w:val="hybridMultilevel"/>
    <w:tmpl w:val="F098BC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8453C56"/>
    <w:multiLevelType w:val="multilevel"/>
    <w:tmpl w:val="260E495A"/>
    <w:numStyleLink w:val="WineworksHighlightBullet"/>
  </w:abstractNum>
  <w:abstractNum w:abstractNumId="8" w15:restartNumberingAfterBreak="0">
    <w:nsid w:val="18E06EDA"/>
    <w:multiLevelType w:val="hybridMultilevel"/>
    <w:tmpl w:val="06100332"/>
    <w:lvl w:ilvl="0" w:tplc="A926B5DA">
      <w:start w:val="1"/>
      <w:numFmt w:val="bullet"/>
      <w:lvlText w:val=""/>
      <w:lvlJc w:val="left"/>
      <w:pPr>
        <w:ind w:left="360" w:hanging="360"/>
      </w:pPr>
      <w:rPr>
        <w:rFonts w:ascii="Symbol" w:hAnsi="Symbol" w:hint="default"/>
        <w:color w:val="7BA7BC" w:themeColor="background2"/>
        <w:u w:color="7BA7BC" w:themeColor="background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C483948"/>
    <w:multiLevelType w:val="hybridMultilevel"/>
    <w:tmpl w:val="956A82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1271598"/>
    <w:multiLevelType w:val="multilevel"/>
    <w:tmpl w:val="13A2AF8E"/>
    <w:numStyleLink w:val="WineworksBullets"/>
  </w:abstractNum>
  <w:abstractNum w:abstractNumId="11" w15:restartNumberingAfterBreak="0">
    <w:nsid w:val="214B7CEB"/>
    <w:multiLevelType w:val="multilevel"/>
    <w:tmpl w:val="D8061304"/>
    <w:numStyleLink w:val="WineworksNumbers"/>
  </w:abstractNum>
  <w:abstractNum w:abstractNumId="12" w15:restartNumberingAfterBreak="0">
    <w:nsid w:val="21E22063"/>
    <w:multiLevelType w:val="singleLevel"/>
    <w:tmpl w:val="04090001"/>
    <w:lvl w:ilvl="0">
      <w:start w:val="1"/>
      <w:numFmt w:val="bullet"/>
      <w:lvlText w:val=""/>
      <w:lvlJc w:val="left"/>
      <w:pPr>
        <w:tabs>
          <w:tab w:val="num" w:pos="1080"/>
        </w:tabs>
        <w:ind w:left="1080" w:hanging="360"/>
      </w:pPr>
      <w:rPr>
        <w:rFonts w:ascii="Symbol" w:hAnsi="Symbol" w:hint="default"/>
      </w:rPr>
    </w:lvl>
  </w:abstractNum>
  <w:abstractNum w:abstractNumId="13" w15:restartNumberingAfterBreak="0">
    <w:nsid w:val="2F3C5313"/>
    <w:multiLevelType w:val="hybridMultilevel"/>
    <w:tmpl w:val="16089F6A"/>
    <w:lvl w:ilvl="0" w:tplc="A926B5DA">
      <w:start w:val="1"/>
      <w:numFmt w:val="bullet"/>
      <w:lvlText w:val=""/>
      <w:lvlJc w:val="left"/>
      <w:pPr>
        <w:ind w:left="720" w:hanging="360"/>
      </w:pPr>
      <w:rPr>
        <w:rFonts w:ascii="Symbol" w:hAnsi="Symbol" w:hint="default"/>
        <w:color w:val="7BA7BC" w:themeColor="background2"/>
        <w:u w:color="7BA7BC" w:themeColor="background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15B3670"/>
    <w:multiLevelType w:val="hybridMultilevel"/>
    <w:tmpl w:val="6F800984"/>
    <w:lvl w:ilvl="0" w:tplc="A926B5DA">
      <w:start w:val="1"/>
      <w:numFmt w:val="bullet"/>
      <w:lvlText w:val=""/>
      <w:lvlJc w:val="left"/>
      <w:pPr>
        <w:ind w:left="720" w:hanging="360"/>
      </w:pPr>
      <w:rPr>
        <w:rFonts w:ascii="Symbol" w:hAnsi="Symbol" w:hint="default"/>
        <w:color w:val="7BA7BC" w:themeColor="background2"/>
        <w:u w:color="7BA7BC" w:themeColor="background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1722F5A"/>
    <w:multiLevelType w:val="multilevel"/>
    <w:tmpl w:val="CBAE89AC"/>
    <w:styleLink w:val="111111"/>
    <w:lvl w:ilvl="0">
      <w:start w:val="1"/>
      <w:numFmt w:val="decimal"/>
      <w:lvlText w:val="%1."/>
      <w:lvlJc w:val="left"/>
      <w:pPr>
        <w:ind w:left="284" w:hanging="284"/>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5" w:hanging="567"/>
      </w:pPr>
      <w:rPr>
        <w:rFonts w:hint="default"/>
      </w:rPr>
    </w:lvl>
    <w:lvl w:ilvl="4">
      <w:start w:val="1"/>
      <w:numFmt w:val="decimal"/>
      <w:lvlText w:val="%1.%2.%3.%4.%5."/>
      <w:lvlJc w:val="left"/>
      <w:pPr>
        <w:ind w:left="2835"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2581BE5"/>
    <w:multiLevelType w:val="multilevel"/>
    <w:tmpl w:val="D8061304"/>
    <w:styleLink w:val="WineworksNumbers"/>
    <w:lvl w:ilvl="0">
      <w:start w:val="1"/>
      <w:numFmt w:val="decimal"/>
      <w:pStyle w:val="ListNumber"/>
      <w:lvlText w:val="%1."/>
      <w:lvlJc w:val="left"/>
      <w:pPr>
        <w:ind w:left="284" w:hanging="284"/>
      </w:pPr>
      <w:rPr>
        <w:rFonts w:ascii="Roboto" w:hAnsi="Roboto"/>
        <w:b w:val="0"/>
        <w:i w:val="0"/>
        <w:color w:val="005687" w:themeColor="text2"/>
        <w:sz w:val="16"/>
      </w:rPr>
    </w:lvl>
    <w:lvl w:ilvl="1">
      <w:start w:val="1"/>
      <w:numFmt w:val="lowerLetter"/>
      <w:lvlText w:val="%2."/>
      <w:lvlJc w:val="left"/>
      <w:pPr>
        <w:ind w:left="567" w:hanging="283"/>
      </w:pPr>
      <w:rPr>
        <w:rFonts w:ascii="Roboto" w:hAnsi="Roboto"/>
        <w:b w:val="0"/>
        <w:i w:val="0"/>
        <w:color w:val="005687" w:themeColor="text2"/>
        <w:sz w:val="16"/>
      </w:rPr>
    </w:lvl>
    <w:lvl w:ilvl="2">
      <w:start w:val="1"/>
      <w:numFmt w:val="lowerRoman"/>
      <w:lvlText w:val="%3."/>
      <w:lvlJc w:val="left"/>
      <w:pPr>
        <w:ind w:left="851" w:hanging="284"/>
      </w:pPr>
      <w:rPr>
        <w:rFonts w:ascii="Roboto Light" w:hAnsi="Roboto Light" w:hint="default"/>
        <w:b w:val="0"/>
        <w:i w:val="0"/>
        <w:sz w:val="16"/>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7" w15:restartNumberingAfterBreak="0">
    <w:nsid w:val="3ACF64F8"/>
    <w:multiLevelType w:val="multilevel"/>
    <w:tmpl w:val="31D06DD2"/>
    <w:lvl w:ilvl="0">
      <w:start w:val="1"/>
      <w:numFmt w:val="bullet"/>
      <w:lvlText w:val=""/>
      <w:lvlJc w:val="left"/>
      <w:pPr>
        <w:ind w:left="397" w:hanging="397"/>
      </w:pPr>
      <w:rPr>
        <w:rFonts w:ascii="Symbol" w:hAnsi="Symbol" w:hint="default"/>
        <w:color w:val="7BA7BC" w:themeColor="background2"/>
        <w:sz w:val="24"/>
        <w:u w:color="7BA7BC" w:themeColor="background2"/>
      </w:rPr>
    </w:lvl>
    <w:lvl w:ilvl="1">
      <w:start w:val="1"/>
      <w:numFmt w:val="bullet"/>
      <w:lvlText w:val="o"/>
      <w:lvlJc w:val="left"/>
      <w:pPr>
        <w:ind w:left="794" w:hanging="397"/>
      </w:pPr>
      <w:rPr>
        <w:rFonts w:ascii="Wingdings" w:hAnsi="Wingdings" w:hint="default"/>
        <w:color w:val="005687" w:themeColor="text2"/>
      </w:rPr>
    </w:lvl>
    <w:lvl w:ilvl="2">
      <w:start w:val="1"/>
      <w:numFmt w:val="bullet"/>
      <w:lvlText w:val="o"/>
      <w:lvlJc w:val="left"/>
      <w:pPr>
        <w:ind w:left="1191" w:hanging="397"/>
      </w:pPr>
      <w:rPr>
        <w:rFonts w:ascii="Wingdings" w:hAnsi="Wingdings" w:hint="default"/>
        <w:color w:val="005687" w:themeColor="text2"/>
      </w:rPr>
    </w:lvl>
    <w:lvl w:ilvl="3">
      <w:start w:val="1"/>
      <w:numFmt w:val="decimal"/>
      <w:lvlText w:val="(%4)"/>
      <w:lvlJc w:val="left"/>
      <w:pPr>
        <w:ind w:left="3936"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left"/>
      <w:pPr>
        <w:ind w:left="4656" w:hanging="360"/>
      </w:pPr>
      <w:rPr>
        <w:rFonts w:hint="default"/>
      </w:rPr>
    </w:lvl>
    <w:lvl w:ilvl="6">
      <w:start w:val="1"/>
      <w:numFmt w:val="decimal"/>
      <w:lvlText w:val="%7."/>
      <w:lvlJc w:val="left"/>
      <w:pPr>
        <w:ind w:left="5016" w:hanging="360"/>
      </w:pPr>
      <w:rPr>
        <w:rFonts w:hint="default"/>
      </w:rPr>
    </w:lvl>
    <w:lvl w:ilvl="7">
      <w:start w:val="1"/>
      <w:numFmt w:val="lowerLetter"/>
      <w:lvlText w:val="%8."/>
      <w:lvlJc w:val="left"/>
      <w:pPr>
        <w:ind w:left="5376" w:hanging="360"/>
      </w:pPr>
      <w:rPr>
        <w:rFonts w:hint="default"/>
      </w:rPr>
    </w:lvl>
    <w:lvl w:ilvl="8">
      <w:start w:val="1"/>
      <w:numFmt w:val="lowerRoman"/>
      <w:lvlText w:val="%9."/>
      <w:lvlJc w:val="left"/>
      <w:pPr>
        <w:ind w:left="5736" w:hanging="360"/>
      </w:pPr>
      <w:rPr>
        <w:rFonts w:hint="default"/>
      </w:rPr>
    </w:lvl>
  </w:abstractNum>
  <w:abstractNum w:abstractNumId="18" w15:restartNumberingAfterBreak="0">
    <w:nsid w:val="3E7C620A"/>
    <w:multiLevelType w:val="multilevel"/>
    <w:tmpl w:val="260E495A"/>
    <w:styleLink w:val="WineworksHighlightBullet"/>
    <w:lvl w:ilvl="0">
      <w:start w:val="1"/>
      <w:numFmt w:val="bullet"/>
      <w:pStyle w:val="HighlightBullet"/>
      <w:lvlText w:val="n"/>
      <w:lvlJc w:val="left"/>
      <w:pPr>
        <w:ind w:left="397" w:hanging="397"/>
      </w:pPr>
      <w:rPr>
        <w:rFonts w:ascii="Wingdings" w:hAnsi="Wingdings" w:hint="default"/>
        <w:color w:val="7BA7BC" w:themeColor="background2"/>
        <w:sz w:val="24"/>
      </w:rPr>
    </w:lvl>
    <w:lvl w:ilvl="1">
      <w:start w:val="1"/>
      <w:numFmt w:val="bullet"/>
      <w:lvlText w:val="o"/>
      <w:lvlJc w:val="left"/>
      <w:pPr>
        <w:ind w:left="794" w:hanging="397"/>
      </w:pPr>
      <w:rPr>
        <w:rFonts w:ascii="Wingdings" w:hAnsi="Wingdings" w:hint="default"/>
        <w:color w:val="005687" w:themeColor="text2"/>
      </w:rPr>
    </w:lvl>
    <w:lvl w:ilvl="2">
      <w:start w:val="1"/>
      <w:numFmt w:val="bullet"/>
      <w:lvlText w:val="o"/>
      <w:lvlJc w:val="left"/>
      <w:pPr>
        <w:ind w:left="1191" w:hanging="397"/>
      </w:pPr>
      <w:rPr>
        <w:rFonts w:ascii="Wingdings" w:hAnsi="Wingdings" w:hint="default"/>
        <w:color w:val="005687" w:themeColor="text2"/>
      </w:rPr>
    </w:lvl>
    <w:lvl w:ilvl="3">
      <w:start w:val="1"/>
      <w:numFmt w:val="decimal"/>
      <w:lvlText w:val="(%4)"/>
      <w:lvlJc w:val="left"/>
      <w:pPr>
        <w:ind w:left="3936"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left"/>
      <w:pPr>
        <w:ind w:left="4656" w:hanging="360"/>
      </w:pPr>
      <w:rPr>
        <w:rFonts w:hint="default"/>
      </w:rPr>
    </w:lvl>
    <w:lvl w:ilvl="6">
      <w:start w:val="1"/>
      <w:numFmt w:val="decimal"/>
      <w:lvlText w:val="%7."/>
      <w:lvlJc w:val="left"/>
      <w:pPr>
        <w:ind w:left="5016" w:hanging="360"/>
      </w:pPr>
      <w:rPr>
        <w:rFonts w:hint="default"/>
      </w:rPr>
    </w:lvl>
    <w:lvl w:ilvl="7">
      <w:start w:val="1"/>
      <w:numFmt w:val="lowerLetter"/>
      <w:lvlText w:val="%8."/>
      <w:lvlJc w:val="left"/>
      <w:pPr>
        <w:ind w:left="5376" w:hanging="360"/>
      </w:pPr>
      <w:rPr>
        <w:rFonts w:hint="default"/>
      </w:rPr>
    </w:lvl>
    <w:lvl w:ilvl="8">
      <w:start w:val="1"/>
      <w:numFmt w:val="lowerRoman"/>
      <w:lvlText w:val="%9."/>
      <w:lvlJc w:val="left"/>
      <w:pPr>
        <w:ind w:left="5736" w:hanging="360"/>
      </w:pPr>
      <w:rPr>
        <w:rFonts w:hint="default"/>
      </w:rPr>
    </w:lvl>
  </w:abstractNum>
  <w:abstractNum w:abstractNumId="19" w15:restartNumberingAfterBreak="0">
    <w:nsid w:val="50033C57"/>
    <w:multiLevelType w:val="singleLevel"/>
    <w:tmpl w:val="04090001"/>
    <w:lvl w:ilvl="0">
      <w:start w:val="1"/>
      <w:numFmt w:val="bullet"/>
      <w:lvlText w:val=""/>
      <w:lvlJc w:val="left"/>
      <w:pPr>
        <w:tabs>
          <w:tab w:val="num" w:pos="1080"/>
        </w:tabs>
        <w:ind w:left="1080" w:hanging="360"/>
      </w:pPr>
      <w:rPr>
        <w:rFonts w:ascii="Symbol" w:hAnsi="Symbol" w:hint="default"/>
      </w:rPr>
    </w:lvl>
  </w:abstractNum>
  <w:abstractNum w:abstractNumId="20" w15:restartNumberingAfterBreak="0">
    <w:nsid w:val="55E032DD"/>
    <w:multiLevelType w:val="multilevel"/>
    <w:tmpl w:val="D8D8617C"/>
    <w:lvl w:ilvl="0">
      <w:start w:val="1"/>
      <w:numFmt w:val="bullet"/>
      <w:lvlText w:val=""/>
      <w:lvlJc w:val="left"/>
      <w:pPr>
        <w:tabs>
          <w:tab w:val="num" w:pos="720"/>
        </w:tabs>
        <w:ind w:left="720" w:hanging="360"/>
      </w:pPr>
      <w:rPr>
        <w:rFonts w:ascii="Symbol" w:hAnsi="Symbol" w:hint="default"/>
        <w:color w:val="7BA7BC" w:themeColor="background2"/>
        <w:sz w:val="20"/>
        <w:u w:color="7BA7BC" w:themeColor="background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5965ED"/>
    <w:multiLevelType w:val="hybridMultilevel"/>
    <w:tmpl w:val="F0A466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160387256">
    <w:abstractNumId w:val="15"/>
  </w:num>
  <w:num w:numId="2" w16cid:durableId="783233841">
    <w:abstractNumId w:val="5"/>
  </w:num>
  <w:num w:numId="3" w16cid:durableId="465973194">
    <w:abstractNumId w:val="0"/>
  </w:num>
  <w:num w:numId="4" w16cid:durableId="1675373991">
    <w:abstractNumId w:val="16"/>
  </w:num>
  <w:num w:numId="5" w16cid:durableId="1007363922">
    <w:abstractNumId w:val="11"/>
  </w:num>
  <w:num w:numId="6" w16cid:durableId="362556866">
    <w:abstractNumId w:val="10"/>
  </w:num>
  <w:num w:numId="7" w16cid:durableId="754858945">
    <w:abstractNumId w:val="18"/>
  </w:num>
  <w:num w:numId="8" w16cid:durableId="1423913310">
    <w:abstractNumId w:val="7"/>
  </w:num>
  <w:num w:numId="9" w16cid:durableId="1106923165">
    <w:abstractNumId w:val="17"/>
  </w:num>
  <w:num w:numId="10" w16cid:durableId="364792819">
    <w:abstractNumId w:val="3"/>
  </w:num>
  <w:num w:numId="11" w16cid:durableId="344290572">
    <w:abstractNumId w:val="8"/>
  </w:num>
  <w:num w:numId="12" w16cid:durableId="418215014">
    <w:abstractNumId w:val="20"/>
  </w:num>
  <w:num w:numId="13" w16cid:durableId="1886218291">
    <w:abstractNumId w:val="13"/>
  </w:num>
  <w:num w:numId="14" w16cid:durableId="262499778">
    <w:abstractNumId w:val="2"/>
  </w:num>
  <w:num w:numId="15" w16cid:durableId="56906780">
    <w:abstractNumId w:val="9"/>
  </w:num>
  <w:num w:numId="16" w16cid:durableId="1655984425">
    <w:abstractNumId w:val="21"/>
  </w:num>
  <w:num w:numId="17" w16cid:durableId="187841131">
    <w:abstractNumId w:val="4"/>
  </w:num>
  <w:num w:numId="18" w16cid:durableId="350692265">
    <w:abstractNumId w:val="6"/>
  </w:num>
  <w:num w:numId="19" w16cid:durableId="563292714">
    <w:abstractNumId w:val="1"/>
  </w:num>
  <w:num w:numId="20" w16cid:durableId="2108572033">
    <w:abstractNumId w:val="12"/>
  </w:num>
  <w:num w:numId="21" w16cid:durableId="1136875985">
    <w:abstractNumId w:val="19"/>
  </w:num>
  <w:num w:numId="22" w16cid:durableId="180468712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NZ" w:vendorID="64" w:dllVersion="0"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CF8"/>
    <w:rsid w:val="0000798B"/>
    <w:rsid w:val="000151F6"/>
    <w:rsid w:val="000161E3"/>
    <w:rsid w:val="000226BD"/>
    <w:rsid w:val="0002346A"/>
    <w:rsid w:val="00023CB2"/>
    <w:rsid w:val="00024C4D"/>
    <w:rsid w:val="0003492F"/>
    <w:rsid w:val="00037AED"/>
    <w:rsid w:val="0004239A"/>
    <w:rsid w:val="000469B4"/>
    <w:rsid w:val="00050846"/>
    <w:rsid w:val="00052D46"/>
    <w:rsid w:val="00056F59"/>
    <w:rsid w:val="000577B5"/>
    <w:rsid w:val="00062EC1"/>
    <w:rsid w:val="00064FD9"/>
    <w:rsid w:val="00080902"/>
    <w:rsid w:val="00082A40"/>
    <w:rsid w:val="0009096F"/>
    <w:rsid w:val="00094361"/>
    <w:rsid w:val="000A1510"/>
    <w:rsid w:val="000A2F6C"/>
    <w:rsid w:val="000A7DB9"/>
    <w:rsid w:val="000C0ACD"/>
    <w:rsid w:val="000C1ADC"/>
    <w:rsid w:val="000C7D03"/>
    <w:rsid w:val="000D0683"/>
    <w:rsid w:val="000D0AE6"/>
    <w:rsid w:val="000F3E87"/>
    <w:rsid w:val="000F738F"/>
    <w:rsid w:val="00106170"/>
    <w:rsid w:val="00111E42"/>
    <w:rsid w:val="001264F2"/>
    <w:rsid w:val="0012727D"/>
    <w:rsid w:val="00134373"/>
    <w:rsid w:val="00134843"/>
    <w:rsid w:val="00146A12"/>
    <w:rsid w:val="00155237"/>
    <w:rsid w:val="001622E3"/>
    <w:rsid w:val="001622FA"/>
    <w:rsid w:val="0016547E"/>
    <w:rsid w:val="001656D8"/>
    <w:rsid w:val="00176036"/>
    <w:rsid w:val="0018018A"/>
    <w:rsid w:val="00196E1B"/>
    <w:rsid w:val="001A43F6"/>
    <w:rsid w:val="001A7397"/>
    <w:rsid w:val="001B0E98"/>
    <w:rsid w:val="001B3EBF"/>
    <w:rsid w:val="001B4695"/>
    <w:rsid w:val="001E5D05"/>
    <w:rsid w:val="001E7275"/>
    <w:rsid w:val="00203610"/>
    <w:rsid w:val="00204838"/>
    <w:rsid w:val="002056C3"/>
    <w:rsid w:val="00207244"/>
    <w:rsid w:val="002231A9"/>
    <w:rsid w:val="002232E9"/>
    <w:rsid w:val="002235A1"/>
    <w:rsid w:val="002320E0"/>
    <w:rsid w:val="0023250C"/>
    <w:rsid w:val="002349B6"/>
    <w:rsid w:val="00241794"/>
    <w:rsid w:val="002429B8"/>
    <w:rsid w:val="002432BB"/>
    <w:rsid w:val="00247766"/>
    <w:rsid w:val="00247C6B"/>
    <w:rsid w:val="002506DB"/>
    <w:rsid w:val="002524F0"/>
    <w:rsid w:val="00260768"/>
    <w:rsid w:val="00266B67"/>
    <w:rsid w:val="002726C1"/>
    <w:rsid w:val="00273914"/>
    <w:rsid w:val="0027671B"/>
    <w:rsid w:val="00281657"/>
    <w:rsid w:val="002864FF"/>
    <w:rsid w:val="002870AD"/>
    <w:rsid w:val="00291511"/>
    <w:rsid w:val="00292326"/>
    <w:rsid w:val="002923C0"/>
    <w:rsid w:val="002A4944"/>
    <w:rsid w:val="002A4B9E"/>
    <w:rsid w:val="002A5C15"/>
    <w:rsid w:val="002B3B4A"/>
    <w:rsid w:val="002B4246"/>
    <w:rsid w:val="002C1B82"/>
    <w:rsid w:val="002E4B23"/>
    <w:rsid w:val="002E7A4E"/>
    <w:rsid w:val="00300EF0"/>
    <w:rsid w:val="00310F20"/>
    <w:rsid w:val="00317136"/>
    <w:rsid w:val="003245AC"/>
    <w:rsid w:val="003247F8"/>
    <w:rsid w:val="00331134"/>
    <w:rsid w:val="003312E1"/>
    <w:rsid w:val="003410A4"/>
    <w:rsid w:val="00342AD4"/>
    <w:rsid w:val="00346479"/>
    <w:rsid w:val="00353422"/>
    <w:rsid w:val="00363DFF"/>
    <w:rsid w:val="003661BA"/>
    <w:rsid w:val="00373458"/>
    <w:rsid w:val="00374846"/>
    <w:rsid w:val="00383167"/>
    <w:rsid w:val="003949B4"/>
    <w:rsid w:val="003A7361"/>
    <w:rsid w:val="003B04E8"/>
    <w:rsid w:val="003B7D38"/>
    <w:rsid w:val="003D3EEB"/>
    <w:rsid w:val="003D5AF7"/>
    <w:rsid w:val="003D6B6D"/>
    <w:rsid w:val="003D7CFD"/>
    <w:rsid w:val="003E37BB"/>
    <w:rsid w:val="003E3E92"/>
    <w:rsid w:val="003E5A77"/>
    <w:rsid w:val="003F22A1"/>
    <w:rsid w:val="004038AD"/>
    <w:rsid w:val="00404C4F"/>
    <w:rsid w:val="00425A8F"/>
    <w:rsid w:val="00435860"/>
    <w:rsid w:val="00453E61"/>
    <w:rsid w:val="00457B0E"/>
    <w:rsid w:val="0047028D"/>
    <w:rsid w:val="0047382A"/>
    <w:rsid w:val="00473B87"/>
    <w:rsid w:val="00480C67"/>
    <w:rsid w:val="00481408"/>
    <w:rsid w:val="00491B4D"/>
    <w:rsid w:val="004943B6"/>
    <w:rsid w:val="004A074D"/>
    <w:rsid w:val="004A7CD1"/>
    <w:rsid w:val="004B4FCA"/>
    <w:rsid w:val="004B7D10"/>
    <w:rsid w:val="004C0CFB"/>
    <w:rsid w:val="004C1ABE"/>
    <w:rsid w:val="004C7E7D"/>
    <w:rsid w:val="004D1F21"/>
    <w:rsid w:val="004D72BD"/>
    <w:rsid w:val="004E5C48"/>
    <w:rsid w:val="004E73EF"/>
    <w:rsid w:val="004F1219"/>
    <w:rsid w:val="005022EE"/>
    <w:rsid w:val="00503C71"/>
    <w:rsid w:val="00510AF1"/>
    <w:rsid w:val="00515D6D"/>
    <w:rsid w:val="005220F7"/>
    <w:rsid w:val="00523139"/>
    <w:rsid w:val="00530314"/>
    <w:rsid w:val="00531371"/>
    <w:rsid w:val="00542B0F"/>
    <w:rsid w:val="00553C3D"/>
    <w:rsid w:val="00555CF8"/>
    <w:rsid w:val="00556830"/>
    <w:rsid w:val="00563162"/>
    <w:rsid w:val="00570202"/>
    <w:rsid w:val="005733A0"/>
    <w:rsid w:val="0057498D"/>
    <w:rsid w:val="00595B60"/>
    <w:rsid w:val="005B10E4"/>
    <w:rsid w:val="005B4389"/>
    <w:rsid w:val="005B56C7"/>
    <w:rsid w:val="005B60AF"/>
    <w:rsid w:val="005C0499"/>
    <w:rsid w:val="005D0E17"/>
    <w:rsid w:val="005D35EF"/>
    <w:rsid w:val="005D6075"/>
    <w:rsid w:val="005E42FF"/>
    <w:rsid w:val="005E65FE"/>
    <w:rsid w:val="005F3D38"/>
    <w:rsid w:val="005F6F63"/>
    <w:rsid w:val="005F7225"/>
    <w:rsid w:val="00604F6D"/>
    <w:rsid w:val="006121B8"/>
    <w:rsid w:val="006130E2"/>
    <w:rsid w:val="00614B3A"/>
    <w:rsid w:val="00632C57"/>
    <w:rsid w:val="00637DE9"/>
    <w:rsid w:val="0064190A"/>
    <w:rsid w:val="00646ED8"/>
    <w:rsid w:val="00647821"/>
    <w:rsid w:val="006507F2"/>
    <w:rsid w:val="006635EA"/>
    <w:rsid w:val="00672146"/>
    <w:rsid w:val="00675ABF"/>
    <w:rsid w:val="00686FDE"/>
    <w:rsid w:val="00687C03"/>
    <w:rsid w:val="00691ACC"/>
    <w:rsid w:val="00694048"/>
    <w:rsid w:val="00694C6E"/>
    <w:rsid w:val="006A4952"/>
    <w:rsid w:val="006A6748"/>
    <w:rsid w:val="006A6EF5"/>
    <w:rsid w:val="006A769F"/>
    <w:rsid w:val="006B2411"/>
    <w:rsid w:val="006B676E"/>
    <w:rsid w:val="006C5897"/>
    <w:rsid w:val="006C6719"/>
    <w:rsid w:val="006E0310"/>
    <w:rsid w:val="006F549B"/>
    <w:rsid w:val="007073E7"/>
    <w:rsid w:val="00712002"/>
    <w:rsid w:val="00720D93"/>
    <w:rsid w:val="00725F7D"/>
    <w:rsid w:val="00730B9F"/>
    <w:rsid w:val="0073772E"/>
    <w:rsid w:val="00742395"/>
    <w:rsid w:val="00747308"/>
    <w:rsid w:val="00752006"/>
    <w:rsid w:val="00752CFA"/>
    <w:rsid w:val="00772596"/>
    <w:rsid w:val="00780850"/>
    <w:rsid w:val="00782A3B"/>
    <w:rsid w:val="0078794D"/>
    <w:rsid w:val="00791A29"/>
    <w:rsid w:val="007C2284"/>
    <w:rsid w:val="007C2A9D"/>
    <w:rsid w:val="007D3AC1"/>
    <w:rsid w:val="007E213F"/>
    <w:rsid w:val="007F1E92"/>
    <w:rsid w:val="007F23B6"/>
    <w:rsid w:val="007F5EBD"/>
    <w:rsid w:val="00803E2F"/>
    <w:rsid w:val="008308F4"/>
    <w:rsid w:val="00841ED2"/>
    <w:rsid w:val="00843DF2"/>
    <w:rsid w:val="008566E7"/>
    <w:rsid w:val="00857C11"/>
    <w:rsid w:val="008717F3"/>
    <w:rsid w:val="008851BB"/>
    <w:rsid w:val="00885341"/>
    <w:rsid w:val="00895000"/>
    <w:rsid w:val="008A2889"/>
    <w:rsid w:val="008A5336"/>
    <w:rsid w:val="008B1765"/>
    <w:rsid w:val="008B64C2"/>
    <w:rsid w:val="008C174F"/>
    <w:rsid w:val="008C3759"/>
    <w:rsid w:val="008C444B"/>
    <w:rsid w:val="008C4584"/>
    <w:rsid w:val="008C7171"/>
    <w:rsid w:val="008E2CDA"/>
    <w:rsid w:val="008F59A7"/>
    <w:rsid w:val="008F65F8"/>
    <w:rsid w:val="008F69A0"/>
    <w:rsid w:val="008F757E"/>
    <w:rsid w:val="009000DC"/>
    <w:rsid w:val="0090764B"/>
    <w:rsid w:val="00910CC1"/>
    <w:rsid w:val="00914900"/>
    <w:rsid w:val="00924AAD"/>
    <w:rsid w:val="00930300"/>
    <w:rsid w:val="00930F48"/>
    <w:rsid w:val="00940EC0"/>
    <w:rsid w:val="009450AB"/>
    <w:rsid w:val="00946113"/>
    <w:rsid w:val="0094667D"/>
    <w:rsid w:val="00946AD8"/>
    <w:rsid w:val="00952573"/>
    <w:rsid w:val="00962232"/>
    <w:rsid w:val="00966F60"/>
    <w:rsid w:val="0097075E"/>
    <w:rsid w:val="00984F36"/>
    <w:rsid w:val="00990493"/>
    <w:rsid w:val="009A4049"/>
    <w:rsid w:val="009A56D3"/>
    <w:rsid w:val="009A66A2"/>
    <w:rsid w:val="009B5544"/>
    <w:rsid w:val="009B7F69"/>
    <w:rsid w:val="009C241A"/>
    <w:rsid w:val="009D3C67"/>
    <w:rsid w:val="009E2D9D"/>
    <w:rsid w:val="009E5140"/>
    <w:rsid w:val="009F14D7"/>
    <w:rsid w:val="009F1832"/>
    <w:rsid w:val="009F3DFD"/>
    <w:rsid w:val="00A13BEA"/>
    <w:rsid w:val="00A14837"/>
    <w:rsid w:val="00A249DB"/>
    <w:rsid w:val="00A254B2"/>
    <w:rsid w:val="00A34875"/>
    <w:rsid w:val="00A350E1"/>
    <w:rsid w:val="00A45E2E"/>
    <w:rsid w:val="00A501C6"/>
    <w:rsid w:val="00A52BBE"/>
    <w:rsid w:val="00A57110"/>
    <w:rsid w:val="00A7062E"/>
    <w:rsid w:val="00A775AF"/>
    <w:rsid w:val="00A8717B"/>
    <w:rsid w:val="00A87817"/>
    <w:rsid w:val="00A939AD"/>
    <w:rsid w:val="00AA289C"/>
    <w:rsid w:val="00AA329F"/>
    <w:rsid w:val="00AA5350"/>
    <w:rsid w:val="00AA54C3"/>
    <w:rsid w:val="00AC568C"/>
    <w:rsid w:val="00AE1C76"/>
    <w:rsid w:val="00AE42EB"/>
    <w:rsid w:val="00AE4703"/>
    <w:rsid w:val="00AF2141"/>
    <w:rsid w:val="00AF2917"/>
    <w:rsid w:val="00AF6595"/>
    <w:rsid w:val="00AF68F6"/>
    <w:rsid w:val="00B01D20"/>
    <w:rsid w:val="00B04161"/>
    <w:rsid w:val="00B139D3"/>
    <w:rsid w:val="00B15CA4"/>
    <w:rsid w:val="00B25E31"/>
    <w:rsid w:val="00B2727E"/>
    <w:rsid w:val="00B3294E"/>
    <w:rsid w:val="00B37EF1"/>
    <w:rsid w:val="00B53F61"/>
    <w:rsid w:val="00B546B8"/>
    <w:rsid w:val="00B6018C"/>
    <w:rsid w:val="00B77393"/>
    <w:rsid w:val="00B8138B"/>
    <w:rsid w:val="00B92B35"/>
    <w:rsid w:val="00BA0F3E"/>
    <w:rsid w:val="00BB09E1"/>
    <w:rsid w:val="00BB142A"/>
    <w:rsid w:val="00BB46E1"/>
    <w:rsid w:val="00BB6C9E"/>
    <w:rsid w:val="00BB7478"/>
    <w:rsid w:val="00BB7675"/>
    <w:rsid w:val="00BC5C3E"/>
    <w:rsid w:val="00BD528F"/>
    <w:rsid w:val="00BE19C3"/>
    <w:rsid w:val="00BF600F"/>
    <w:rsid w:val="00C04341"/>
    <w:rsid w:val="00C048A4"/>
    <w:rsid w:val="00C224AE"/>
    <w:rsid w:val="00C22A2C"/>
    <w:rsid w:val="00C23E23"/>
    <w:rsid w:val="00C2664F"/>
    <w:rsid w:val="00C32116"/>
    <w:rsid w:val="00C33F5B"/>
    <w:rsid w:val="00C374BC"/>
    <w:rsid w:val="00C43C32"/>
    <w:rsid w:val="00C52200"/>
    <w:rsid w:val="00C52265"/>
    <w:rsid w:val="00C52CE0"/>
    <w:rsid w:val="00C52FEE"/>
    <w:rsid w:val="00C5517E"/>
    <w:rsid w:val="00C55ABB"/>
    <w:rsid w:val="00C5728C"/>
    <w:rsid w:val="00C60D6F"/>
    <w:rsid w:val="00C61CE7"/>
    <w:rsid w:val="00C624B6"/>
    <w:rsid w:val="00C63274"/>
    <w:rsid w:val="00C64851"/>
    <w:rsid w:val="00C71200"/>
    <w:rsid w:val="00C80482"/>
    <w:rsid w:val="00C8052A"/>
    <w:rsid w:val="00C80B43"/>
    <w:rsid w:val="00C81049"/>
    <w:rsid w:val="00C84FC4"/>
    <w:rsid w:val="00C869D6"/>
    <w:rsid w:val="00C86CA8"/>
    <w:rsid w:val="00CA0A34"/>
    <w:rsid w:val="00CA31C0"/>
    <w:rsid w:val="00CA6C77"/>
    <w:rsid w:val="00CC0185"/>
    <w:rsid w:val="00CC0C51"/>
    <w:rsid w:val="00CC76AC"/>
    <w:rsid w:val="00CD15DA"/>
    <w:rsid w:val="00CE2817"/>
    <w:rsid w:val="00CE42A4"/>
    <w:rsid w:val="00CE555E"/>
    <w:rsid w:val="00CE72BF"/>
    <w:rsid w:val="00CF69A9"/>
    <w:rsid w:val="00D04A65"/>
    <w:rsid w:val="00D1364C"/>
    <w:rsid w:val="00D16E64"/>
    <w:rsid w:val="00D2557C"/>
    <w:rsid w:val="00D4343F"/>
    <w:rsid w:val="00D459A6"/>
    <w:rsid w:val="00D52A2B"/>
    <w:rsid w:val="00D542BB"/>
    <w:rsid w:val="00D567AB"/>
    <w:rsid w:val="00D61C4F"/>
    <w:rsid w:val="00D662D5"/>
    <w:rsid w:val="00D66D55"/>
    <w:rsid w:val="00D7626D"/>
    <w:rsid w:val="00D76E79"/>
    <w:rsid w:val="00D83461"/>
    <w:rsid w:val="00D87453"/>
    <w:rsid w:val="00D93F14"/>
    <w:rsid w:val="00D9447C"/>
    <w:rsid w:val="00D95DE4"/>
    <w:rsid w:val="00DA4AC3"/>
    <w:rsid w:val="00DB0546"/>
    <w:rsid w:val="00DB2C8B"/>
    <w:rsid w:val="00DB2D1B"/>
    <w:rsid w:val="00DB742B"/>
    <w:rsid w:val="00DC1E9E"/>
    <w:rsid w:val="00DC3936"/>
    <w:rsid w:val="00DC4C14"/>
    <w:rsid w:val="00DC6A23"/>
    <w:rsid w:val="00DD39CD"/>
    <w:rsid w:val="00DD57D6"/>
    <w:rsid w:val="00DD6871"/>
    <w:rsid w:val="00DD6E9E"/>
    <w:rsid w:val="00DE4658"/>
    <w:rsid w:val="00DE47D4"/>
    <w:rsid w:val="00DE6AAE"/>
    <w:rsid w:val="00DE6FFC"/>
    <w:rsid w:val="00E33304"/>
    <w:rsid w:val="00E3642E"/>
    <w:rsid w:val="00E36B7F"/>
    <w:rsid w:val="00E36C03"/>
    <w:rsid w:val="00E371E9"/>
    <w:rsid w:val="00E43B5D"/>
    <w:rsid w:val="00E5125F"/>
    <w:rsid w:val="00E54EF2"/>
    <w:rsid w:val="00E5697A"/>
    <w:rsid w:val="00E656CC"/>
    <w:rsid w:val="00E7794A"/>
    <w:rsid w:val="00E83025"/>
    <w:rsid w:val="00E934F8"/>
    <w:rsid w:val="00E9735E"/>
    <w:rsid w:val="00EA7820"/>
    <w:rsid w:val="00EC046A"/>
    <w:rsid w:val="00EC1FBE"/>
    <w:rsid w:val="00ED5699"/>
    <w:rsid w:val="00EE5BB4"/>
    <w:rsid w:val="00EF2B9C"/>
    <w:rsid w:val="00F02609"/>
    <w:rsid w:val="00F1535F"/>
    <w:rsid w:val="00F4552F"/>
    <w:rsid w:val="00F47B06"/>
    <w:rsid w:val="00F5583F"/>
    <w:rsid w:val="00F66B8E"/>
    <w:rsid w:val="00F76A88"/>
    <w:rsid w:val="00F77A62"/>
    <w:rsid w:val="00F82C13"/>
    <w:rsid w:val="00F841D7"/>
    <w:rsid w:val="00F8598F"/>
    <w:rsid w:val="00F866D6"/>
    <w:rsid w:val="00FB37B8"/>
    <w:rsid w:val="00FB4ADF"/>
    <w:rsid w:val="00FB5916"/>
    <w:rsid w:val="00FC7082"/>
    <w:rsid w:val="00FD32E1"/>
    <w:rsid w:val="00FD6283"/>
    <w:rsid w:val="00FE0E9C"/>
    <w:rsid w:val="00FE2F53"/>
    <w:rsid w:val="00FE52BC"/>
    <w:rsid w:val="00FF011A"/>
    <w:rsid w:val="00FF1C34"/>
    <w:rsid w:val="00FF4797"/>
    <w:rsid w:val="25B6DA84"/>
    <w:rsid w:val="3A38D0C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FCD69"/>
  <w15:chartTrackingRefBased/>
  <w15:docId w15:val="{58832E52-7180-41C4-81A5-5DBE8D18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imes New Roman (Body CS)"/>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B6D"/>
    <w:pPr>
      <w:spacing w:after="240" w:line="300" w:lineRule="exact"/>
    </w:pPr>
  </w:style>
  <w:style w:type="paragraph" w:styleId="Heading1">
    <w:name w:val="heading 1"/>
    <w:basedOn w:val="Normal"/>
    <w:next w:val="Normal"/>
    <w:link w:val="Heading1Char"/>
    <w:uiPriority w:val="9"/>
    <w:qFormat/>
    <w:rsid w:val="00F82C13"/>
    <w:pPr>
      <w:keepNext/>
      <w:keepLines/>
      <w:spacing w:after="600" w:line="240" w:lineRule="auto"/>
      <w:ind w:right="1701"/>
      <w:outlineLvl w:val="0"/>
    </w:pPr>
    <w:rPr>
      <w:rFonts w:eastAsiaTheme="majorEastAsia" w:cstheme="majorBidi"/>
      <w:color w:val="005687" w:themeColor="text2"/>
      <w:sz w:val="60"/>
      <w:szCs w:val="32"/>
      <w:lang w:val="en-US"/>
    </w:rPr>
  </w:style>
  <w:style w:type="paragraph" w:styleId="Heading2">
    <w:name w:val="heading 2"/>
    <w:basedOn w:val="Normal"/>
    <w:next w:val="Normal"/>
    <w:link w:val="Heading2Char"/>
    <w:uiPriority w:val="9"/>
    <w:unhideWhenUsed/>
    <w:qFormat/>
    <w:rsid w:val="00742395"/>
    <w:pPr>
      <w:keepNext/>
      <w:keepLines/>
      <w:spacing w:before="480" w:line="240" w:lineRule="auto"/>
      <w:outlineLvl w:val="1"/>
    </w:pPr>
    <w:rPr>
      <w:rFonts w:eastAsiaTheme="majorEastAsia" w:cstheme="majorBidi"/>
      <w:color w:val="005687" w:themeColor="text2"/>
      <w:sz w:val="36"/>
      <w:szCs w:val="26"/>
    </w:rPr>
  </w:style>
  <w:style w:type="paragraph" w:styleId="Heading3">
    <w:name w:val="heading 3"/>
    <w:basedOn w:val="Normal"/>
    <w:next w:val="Normal"/>
    <w:link w:val="Heading3Char"/>
    <w:uiPriority w:val="9"/>
    <w:unhideWhenUsed/>
    <w:qFormat/>
    <w:rsid w:val="00F866D6"/>
    <w:pPr>
      <w:keepNext/>
      <w:keepLines/>
      <w:spacing w:before="240"/>
      <w:outlineLvl w:val="2"/>
    </w:pPr>
    <w:rPr>
      <w:rFonts w:ascii="Roboto" w:eastAsiaTheme="majorEastAsia" w:hAnsi="Roboto" w:cstheme="majorBidi"/>
      <w:b/>
      <w:color w:val="7BA7BC" w:themeColor="background2"/>
      <w:sz w:val="24"/>
    </w:rPr>
  </w:style>
  <w:style w:type="paragraph" w:styleId="Heading4">
    <w:name w:val="heading 4"/>
    <w:basedOn w:val="Normal"/>
    <w:next w:val="Normal"/>
    <w:link w:val="Heading4Char"/>
    <w:uiPriority w:val="9"/>
    <w:unhideWhenUsed/>
    <w:qFormat/>
    <w:rsid w:val="000C7D03"/>
    <w:pPr>
      <w:keepNext/>
      <w:keepLines/>
      <w:spacing w:before="240" w:line="240" w:lineRule="auto"/>
      <w:outlineLvl w:val="3"/>
    </w:pPr>
    <w:rPr>
      <w:rFonts w:ascii="Roboto" w:eastAsiaTheme="majorEastAsia" w:hAnsi="Roboto" w:cs="Times New Roman (Headings CS)"/>
      <w:b/>
      <w:iCs/>
      <w:caps/>
      <w:color w:val="005687" w:themeColor="text2"/>
      <w:spacing w:val="20"/>
      <w:sz w:val="16"/>
    </w:rPr>
  </w:style>
  <w:style w:type="paragraph" w:styleId="Heading5">
    <w:name w:val="heading 5"/>
    <w:basedOn w:val="Normal"/>
    <w:next w:val="Normal"/>
    <w:link w:val="Heading5Char"/>
    <w:uiPriority w:val="9"/>
    <w:unhideWhenUsed/>
    <w:qFormat/>
    <w:rsid w:val="00DE4658"/>
    <w:pPr>
      <w:keepNext/>
      <w:keepLines/>
      <w:spacing w:before="240" w:after="120"/>
      <w:outlineLvl w:val="4"/>
    </w:pPr>
    <w:rPr>
      <w:rFonts w:ascii="Roboto" w:eastAsiaTheme="majorEastAsia" w:hAnsi="Roboto" w:cstheme="majorBidi"/>
      <w:b/>
      <w:color w:val="000000" w:themeColor="text1"/>
    </w:rPr>
  </w:style>
  <w:style w:type="paragraph" w:styleId="Heading6">
    <w:name w:val="heading 6"/>
    <w:basedOn w:val="Normal"/>
    <w:next w:val="Normal"/>
    <w:link w:val="Heading6Char"/>
    <w:uiPriority w:val="9"/>
    <w:unhideWhenUsed/>
    <w:qFormat/>
    <w:rsid w:val="00300EF0"/>
    <w:pPr>
      <w:keepNext/>
      <w:keepLines/>
      <w:spacing w:before="40" w:after="0"/>
      <w:outlineLvl w:val="5"/>
    </w:pPr>
    <w:rPr>
      <w:rFonts w:asciiTheme="majorHAnsi" w:eastAsiaTheme="majorEastAsia" w:hAnsiTheme="majorHAnsi" w:cstheme="majorBidi"/>
      <w:color w:val="21431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C13"/>
    <w:rPr>
      <w:rFonts w:eastAsiaTheme="majorEastAsia" w:cstheme="majorBidi"/>
      <w:color w:val="005687" w:themeColor="text2"/>
      <w:sz w:val="60"/>
      <w:szCs w:val="32"/>
      <w:lang w:val="en-US"/>
    </w:rPr>
  </w:style>
  <w:style w:type="character" w:customStyle="1" w:styleId="Heading2Char">
    <w:name w:val="Heading 2 Char"/>
    <w:basedOn w:val="DefaultParagraphFont"/>
    <w:link w:val="Heading2"/>
    <w:uiPriority w:val="9"/>
    <w:rsid w:val="00742395"/>
    <w:rPr>
      <w:rFonts w:eastAsiaTheme="majorEastAsia" w:cstheme="majorBidi"/>
      <w:color w:val="005687" w:themeColor="text2"/>
      <w:sz w:val="36"/>
      <w:szCs w:val="26"/>
    </w:rPr>
  </w:style>
  <w:style w:type="character" w:customStyle="1" w:styleId="Heading3Char">
    <w:name w:val="Heading 3 Char"/>
    <w:basedOn w:val="DefaultParagraphFont"/>
    <w:link w:val="Heading3"/>
    <w:uiPriority w:val="9"/>
    <w:rsid w:val="00F866D6"/>
    <w:rPr>
      <w:rFonts w:ascii="Roboto" w:eastAsiaTheme="majorEastAsia" w:hAnsi="Roboto" w:cstheme="majorBidi"/>
      <w:b/>
      <w:color w:val="7BA7BC" w:themeColor="background2"/>
    </w:rPr>
  </w:style>
  <w:style w:type="paragraph" w:styleId="ListParagraph">
    <w:name w:val="List Paragraph"/>
    <w:basedOn w:val="Normal"/>
    <w:uiPriority w:val="34"/>
    <w:qFormat/>
    <w:rsid w:val="002C1B82"/>
    <w:pPr>
      <w:contextualSpacing/>
    </w:pPr>
  </w:style>
  <w:style w:type="numbering" w:customStyle="1" w:styleId="WineworksBullets">
    <w:name w:val="Wineworks Bullets"/>
    <w:uiPriority w:val="99"/>
    <w:rsid w:val="00A57110"/>
    <w:pPr>
      <w:numPr>
        <w:numId w:val="3"/>
      </w:numPr>
    </w:pPr>
  </w:style>
  <w:style w:type="numbering" w:styleId="111111">
    <w:name w:val="Outline List 2"/>
    <w:basedOn w:val="NoList"/>
    <w:uiPriority w:val="99"/>
    <w:semiHidden/>
    <w:unhideWhenUsed/>
    <w:rsid w:val="00F866D6"/>
    <w:pPr>
      <w:numPr>
        <w:numId w:val="1"/>
      </w:numPr>
    </w:pPr>
  </w:style>
  <w:style w:type="numbering" w:styleId="1ai">
    <w:name w:val="Outline List 1"/>
    <w:basedOn w:val="NoList"/>
    <w:uiPriority w:val="99"/>
    <w:semiHidden/>
    <w:unhideWhenUsed/>
    <w:rsid w:val="00F866D6"/>
    <w:pPr>
      <w:numPr>
        <w:numId w:val="2"/>
      </w:numPr>
    </w:pPr>
  </w:style>
  <w:style w:type="paragraph" w:styleId="Subtitle">
    <w:name w:val="Subtitle"/>
    <w:basedOn w:val="Normal"/>
    <w:next w:val="Normal"/>
    <w:link w:val="SubtitleChar"/>
    <w:uiPriority w:val="11"/>
    <w:qFormat/>
    <w:rsid w:val="00F82C13"/>
    <w:pPr>
      <w:numPr>
        <w:ilvl w:val="1"/>
      </w:numPr>
      <w:spacing w:before="240" w:after="100" w:afterAutospacing="1" w:line="240" w:lineRule="auto"/>
      <w:ind w:right="1701"/>
    </w:pPr>
    <w:rPr>
      <w:rFonts w:ascii="Roboto" w:eastAsiaTheme="minorEastAsia" w:hAnsi="Roboto"/>
      <w:b/>
      <w:color w:val="7BA7BC" w:themeColor="background2"/>
      <w:spacing w:val="15"/>
      <w:sz w:val="28"/>
      <w:szCs w:val="22"/>
    </w:rPr>
  </w:style>
  <w:style w:type="numbering" w:customStyle="1" w:styleId="WineworksNumbers">
    <w:name w:val="Wineworks Numbers"/>
    <w:uiPriority w:val="99"/>
    <w:rsid w:val="00946AD8"/>
    <w:pPr>
      <w:numPr>
        <w:numId w:val="4"/>
      </w:numPr>
    </w:pPr>
  </w:style>
  <w:style w:type="character" w:customStyle="1" w:styleId="SubtitleChar">
    <w:name w:val="Subtitle Char"/>
    <w:basedOn w:val="DefaultParagraphFont"/>
    <w:link w:val="Subtitle"/>
    <w:uiPriority w:val="11"/>
    <w:rsid w:val="00F82C13"/>
    <w:rPr>
      <w:rFonts w:ascii="Roboto" w:eastAsiaTheme="minorEastAsia" w:hAnsi="Roboto"/>
      <w:b/>
      <w:color w:val="7BA7BC" w:themeColor="background2"/>
      <w:spacing w:val="15"/>
      <w:sz w:val="28"/>
      <w:szCs w:val="22"/>
    </w:rPr>
  </w:style>
  <w:style w:type="paragraph" w:styleId="Quote">
    <w:name w:val="Quote"/>
    <w:basedOn w:val="Normal"/>
    <w:next w:val="Normal"/>
    <w:link w:val="QuoteChar"/>
    <w:uiPriority w:val="29"/>
    <w:qFormat/>
    <w:rsid w:val="00247C6B"/>
    <w:pPr>
      <w:spacing w:before="240" w:after="480" w:line="240" w:lineRule="auto"/>
    </w:pPr>
    <w:rPr>
      <w:iCs/>
      <w:color w:val="7BA7BC" w:themeColor="background2"/>
      <w:sz w:val="32"/>
    </w:rPr>
  </w:style>
  <w:style w:type="character" w:customStyle="1" w:styleId="QuoteChar">
    <w:name w:val="Quote Char"/>
    <w:basedOn w:val="DefaultParagraphFont"/>
    <w:link w:val="Quote"/>
    <w:uiPriority w:val="29"/>
    <w:rsid w:val="00247C6B"/>
    <w:rPr>
      <w:iCs/>
      <w:color w:val="7BA7BC" w:themeColor="background2"/>
      <w:sz w:val="32"/>
    </w:rPr>
  </w:style>
  <w:style w:type="character" w:customStyle="1" w:styleId="Heading4Char">
    <w:name w:val="Heading 4 Char"/>
    <w:basedOn w:val="DefaultParagraphFont"/>
    <w:link w:val="Heading4"/>
    <w:uiPriority w:val="9"/>
    <w:rsid w:val="000C7D03"/>
    <w:rPr>
      <w:rFonts w:ascii="Roboto" w:eastAsiaTheme="majorEastAsia" w:hAnsi="Roboto" w:cs="Times New Roman (Headings CS)"/>
      <w:b/>
      <w:iCs/>
      <w:caps/>
      <w:color w:val="005687" w:themeColor="text2"/>
      <w:spacing w:val="20"/>
      <w:sz w:val="16"/>
    </w:rPr>
  </w:style>
  <w:style w:type="character" w:customStyle="1" w:styleId="Heading5Char">
    <w:name w:val="Heading 5 Char"/>
    <w:basedOn w:val="DefaultParagraphFont"/>
    <w:link w:val="Heading5"/>
    <w:uiPriority w:val="9"/>
    <w:rsid w:val="00DE4658"/>
    <w:rPr>
      <w:rFonts w:ascii="Roboto" w:eastAsiaTheme="majorEastAsia" w:hAnsi="Roboto" w:cstheme="majorBidi"/>
      <w:b/>
      <w:color w:val="000000" w:themeColor="text1"/>
    </w:rPr>
  </w:style>
  <w:style w:type="paragraph" w:styleId="Title">
    <w:name w:val="Title"/>
    <w:basedOn w:val="Normal"/>
    <w:next w:val="Normal"/>
    <w:link w:val="TitleChar"/>
    <w:uiPriority w:val="10"/>
    <w:qFormat/>
    <w:rsid w:val="00F82C13"/>
    <w:pPr>
      <w:spacing w:after="840" w:line="240" w:lineRule="auto"/>
      <w:ind w:right="1701"/>
      <w:contextualSpacing/>
    </w:pPr>
    <w:rPr>
      <w:rFonts w:eastAsiaTheme="majorEastAsia" w:cstheme="majorBidi"/>
      <w:color w:val="005687" w:themeColor="text2"/>
      <w:spacing w:val="-10"/>
      <w:kern w:val="28"/>
      <w:sz w:val="80"/>
      <w:szCs w:val="80"/>
    </w:rPr>
  </w:style>
  <w:style w:type="character" w:customStyle="1" w:styleId="TitleChar">
    <w:name w:val="Title Char"/>
    <w:basedOn w:val="DefaultParagraphFont"/>
    <w:link w:val="Title"/>
    <w:uiPriority w:val="10"/>
    <w:rsid w:val="00F82C13"/>
    <w:rPr>
      <w:rFonts w:eastAsiaTheme="majorEastAsia" w:cstheme="majorBidi"/>
      <w:color w:val="005687" w:themeColor="text2"/>
      <w:spacing w:val="-10"/>
      <w:kern w:val="28"/>
      <w:sz w:val="80"/>
      <w:szCs w:val="80"/>
    </w:rPr>
  </w:style>
  <w:style w:type="paragraph" w:styleId="NoSpacing">
    <w:name w:val="No Spacing"/>
    <w:uiPriority w:val="1"/>
    <w:qFormat/>
    <w:rsid w:val="00885341"/>
    <w:pPr>
      <w:spacing w:line="300" w:lineRule="exact"/>
    </w:pPr>
  </w:style>
  <w:style w:type="paragraph" w:styleId="Header">
    <w:name w:val="header"/>
    <w:basedOn w:val="Normal"/>
    <w:link w:val="HeaderChar"/>
    <w:uiPriority w:val="99"/>
    <w:unhideWhenUsed/>
    <w:rsid w:val="00C86CA8"/>
    <w:pPr>
      <w:tabs>
        <w:tab w:val="center" w:pos="4513"/>
        <w:tab w:val="right" w:pos="9026"/>
      </w:tabs>
      <w:spacing w:after="480" w:line="240" w:lineRule="auto"/>
    </w:pPr>
  </w:style>
  <w:style w:type="character" w:customStyle="1" w:styleId="HeaderChar">
    <w:name w:val="Header Char"/>
    <w:basedOn w:val="DefaultParagraphFont"/>
    <w:link w:val="Header"/>
    <w:uiPriority w:val="99"/>
    <w:rsid w:val="00C86CA8"/>
  </w:style>
  <w:style w:type="paragraph" w:styleId="Footer">
    <w:name w:val="footer"/>
    <w:basedOn w:val="Normal"/>
    <w:link w:val="FooterChar"/>
    <w:uiPriority w:val="99"/>
    <w:unhideWhenUsed/>
    <w:rsid w:val="0000798B"/>
    <w:pPr>
      <w:tabs>
        <w:tab w:val="center" w:pos="4513"/>
        <w:tab w:val="right" w:pos="9026"/>
      </w:tabs>
      <w:spacing w:after="0" w:line="240" w:lineRule="auto"/>
    </w:pPr>
    <w:rPr>
      <w:color w:val="005687" w:themeColor="text2"/>
      <w:sz w:val="16"/>
    </w:rPr>
  </w:style>
  <w:style w:type="character" w:customStyle="1" w:styleId="FooterChar">
    <w:name w:val="Footer Char"/>
    <w:basedOn w:val="DefaultParagraphFont"/>
    <w:link w:val="Footer"/>
    <w:uiPriority w:val="99"/>
    <w:rsid w:val="0000798B"/>
    <w:rPr>
      <w:color w:val="005687" w:themeColor="text2"/>
      <w:sz w:val="16"/>
    </w:rPr>
  </w:style>
  <w:style w:type="paragraph" w:styleId="IntenseQuote">
    <w:name w:val="Intense Quote"/>
    <w:basedOn w:val="Normal"/>
    <w:next w:val="Normal"/>
    <w:link w:val="IntenseQuoteChar"/>
    <w:uiPriority w:val="30"/>
    <w:qFormat/>
    <w:rsid w:val="00A254B2"/>
    <w:pPr>
      <w:pBdr>
        <w:top w:val="single" w:sz="4" w:space="10" w:color="7BA7BC" w:themeColor="background2"/>
        <w:bottom w:val="single" w:sz="4" w:space="12" w:color="7BA7BC" w:themeColor="background2"/>
      </w:pBdr>
      <w:spacing w:before="100" w:beforeAutospacing="1" w:after="100" w:afterAutospacing="1"/>
    </w:pPr>
    <w:rPr>
      <w:rFonts w:ascii="Roboto Medium" w:hAnsi="Roboto Medium"/>
      <w:iCs/>
      <w:color w:val="005687" w:themeColor="text2"/>
    </w:rPr>
  </w:style>
  <w:style w:type="character" w:customStyle="1" w:styleId="IntenseQuoteChar">
    <w:name w:val="Intense Quote Char"/>
    <w:basedOn w:val="DefaultParagraphFont"/>
    <w:link w:val="IntenseQuote"/>
    <w:uiPriority w:val="30"/>
    <w:rsid w:val="00A254B2"/>
    <w:rPr>
      <w:rFonts w:ascii="Roboto Medium" w:hAnsi="Roboto Medium"/>
      <w:iCs/>
      <w:color w:val="005687" w:themeColor="text2"/>
    </w:rPr>
  </w:style>
  <w:style w:type="paragraph" w:customStyle="1" w:styleId="IntroParagraph">
    <w:name w:val="Intro Paragraph"/>
    <w:basedOn w:val="Normal"/>
    <w:qFormat/>
    <w:rsid w:val="00D1364C"/>
    <w:pPr>
      <w:spacing w:before="240" w:after="360" w:line="240" w:lineRule="auto"/>
    </w:pPr>
    <w:rPr>
      <w:color w:val="005687" w:themeColor="text2"/>
      <w:sz w:val="28"/>
      <w:lang w:val="en-US"/>
    </w:rPr>
  </w:style>
  <w:style w:type="table" w:customStyle="1" w:styleId="WineworksSimpleBlue">
    <w:name w:val="Wineworks Simple Blue"/>
    <w:basedOn w:val="TableNormal"/>
    <w:uiPriority w:val="99"/>
    <w:rsid w:val="007F1E92"/>
    <w:pPr>
      <w:spacing w:before="100" w:beforeAutospacing="1" w:after="100" w:afterAutospacing="1" w:line="300" w:lineRule="exact"/>
    </w:pPr>
    <w:tblPr>
      <w:tblBorders>
        <w:bottom w:val="single" w:sz="12" w:space="0" w:color="005687" w:themeColor="text2"/>
        <w:insideH w:val="single" w:sz="4" w:space="0" w:color="7BA7BC" w:themeColor="background2"/>
      </w:tblBorders>
      <w:tblCellMar>
        <w:top w:w="57" w:type="dxa"/>
        <w:bottom w:w="85" w:type="dxa"/>
      </w:tblCellMar>
    </w:tblPr>
    <w:trPr>
      <w:cantSplit/>
    </w:trPr>
    <w:tcPr>
      <w:shd w:val="clear" w:color="auto" w:fill="auto"/>
    </w:tcPr>
    <w:tblStylePr w:type="firstRow">
      <w:pPr>
        <w:wordWrap/>
        <w:spacing w:beforeLines="0" w:before="120" w:beforeAutospacing="0" w:afterLines="0" w:after="100" w:afterAutospacing="1" w:line="240" w:lineRule="auto"/>
      </w:pPr>
      <w:rPr>
        <w:rFonts w:ascii="Roboto Medium" w:hAnsi="Roboto Medium"/>
        <w:b/>
        <w:i w:val="0"/>
        <w:color w:val="005687" w:themeColor="text2"/>
        <w:sz w:val="13"/>
      </w:rPr>
      <w:tblPr/>
      <w:tcPr>
        <w:tcBorders>
          <w:top w:val="nil"/>
          <w:left w:val="nil"/>
          <w:bottom w:val="single" w:sz="12" w:space="0" w:color="005687" w:themeColor="text2"/>
          <w:right w:val="nil"/>
          <w:insideH w:val="nil"/>
          <w:insideV w:val="nil"/>
          <w:tl2br w:val="nil"/>
          <w:tr2bl w:val="nil"/>
        </w:tcBorders>
        <w:shd w:val="clear" w:color="auto" w:fill="auto"/>
      </w:tcPr>
    </w:tblStylePr>
  </w:style>
  <w:style w:type="table" w:customStyle="1" w:styleId="WineworksVersion">
    <w:name w:val="Wineworks Version"/>
    <w:basedOn w:val="TableNormal"/>
    <w:uiPriority w:val="99"/>
    <w:rsid w:val="002923C0"/>
    <w:pPr>
      <w:spacing w:before="100" w:beforeAutospacing="1" w:after="100" w:afterAutospacing="1"/>
    </w:pPr>
    <w:rPr>
      <w:sz w:val="16"/>
    </w:rPr>
    <w:tblPr>
      <w:tblInd w:w="-567" w:type="dxa"/>
      <w:tblBorders>
        <w:top w:val="single" w:sz="4" w:space="0" w:color="005687" w:themeColor="text2"/>
        <w:bottom w:val="single" w:sz="4" w:space="0" w:color="005687" w:themeColor="text2"/>
        <w:insideH w:val="single" w:sz="4" w:space="0" w:color="005687" w:themeColor="text2"/>
      </w:tblBorders>
      <w:tblCellMar>
        <w:top w:w="28" w:type="dxa"/>
        <w:left w:w="0" w:type="dxa"/>
        <w:bottom w:w="85" w:type="dxa"/>
        <w:right w:w="0" w:type="dxa"/>
      </w:tblCellMar>
    </w:tblPr>
    <w:tcPr>
      <w:vAlign w:val="center"/>
    </w:tcPr>
  </w:style>
  <w:style w:type="character" w:styleId="PageNumber">
    <w:name w:val="page number"/>
    <w:basedOn w:val="DefaultParagraphFont"/>
    <w:uiPriority w:val="99"/>
    <w:semiHidden/>
    <w:unhideWhenUsed/>
    <w:rsid w:val="0000798B"/>
    <w:rPr>
      <w:rFonts w:asciiTheme="minorHAnsi" w:hAnsiTheme="minorHAnsi"/>
      <w:b/>
      <w:color w:val="005687" w:themeColor="text2"/>
      <w:sz w:val="13"/>
    </w:rPr>
  </w:style>
  <w:style w:type="paragraph" w:styleId="ListNumber">
    <w:name w:val="List Number"/>
    <w:basedOn w:val="Normal"/>
    <w:uiPriority w:val="99"/>
    <w:unhideWhenUsed/>
    <w:rsid w:val="00946AD8"/>
    <w:pPr>
      <w:numPr>
        <w:numId w:val="5"/>
      </w:numPr>
      <w:contextualSpacing/>
    </w:pPr>
  </w:style>
  <w:style w:type="paragraph" w:styleId="ListBullet">
    <w:name w:val="List Bullet"/>
    <w:basedOn w:val="Normal"/>
    <w:uiPriority w:val="99"/>
    <w:unhideWhenUsed/>
    <w:rsid w:val="00B92B35"/>
    <w:pPr>
      <w:numPr>
        <w:numId w:val="6"/>
      </w:numPr>
      <w:contextualSpacing/>
    </w:pPr>
  </w:style>
  <w:style w:type="character" w:styleId="Strong">
    <w:name w:val="Strong"/>
    <w:basedOn w:val="DefaultParagraphFont"/>
    <w:uiPriority w:val="22"/>
    <w:qFormat/>
    <w:rsid w:val="005E65FE"/>
    <w:rPr>
      <w:rFonts w:asciiTheme="minorHAnsi" w:hAnsiTheme="minorHAnsi"/>
      <w:b/>
      <w:bCs/>
    </w:rPr>
  </w:style>
  <w:style w:type="table" w:customStyle="1" w:styleId="WineworksSimpleGreen">
    <w:name w:val="Wineworks Simple Green"/>
    <w:basedOn w:val="WineworksSimpleBlue"/>
    <w:uiPriority w:val="99"/>
    <w:rsid w:val="009A4049"/>
    <w:tblPr>
      <w:tblBorders>
        <w:bottom w:val="single" w:sz="12" w:space="0" w:color="44883E" w:themeColor="accent1"/>
        <w:insideH w:val="single" w:sz="4" w:space="0" w:color="83C47E" w:themeColor="accent1" w:themeTint="99"/>
      </w:tblBorders>
    </w:tblPr>
    <w:tcPr>
      <w:shd w:val="clear" w:color="auto" w:fill="auto"/>
    </w:tcPr>
    <w:tblStylePr w:type="firstRow">
      <w:pPr>
        <w:wordWrap/>
        <w:spacing w:beforeLines="0" w:before="120" w:beforeAutospacing="0" w:afterLines="0" w:after="100" w:afterAutospacing="1" w:line="240" w:lineRule="auto"/>
      </w:pPr>
      <w:rPr>
        <w:rFonts w:ascii="Yu Gothic Light" w:hAnsi="Yu Gothic Light"/>
        <w:b/>
        <w:i w:val="0"/>
        <w:color w:val="44883E" w:themeColor="accent1"/>
        <w:sz w:val="13"/>
      </w:rPr>
      <w:tblPr/>
      <w:tcPr>
        <w:tcBorders>
          <w:top w:val="nil"/>
          <w:left w:val="nil"/>
          <w:bottom w:val="single" w:sz="12" w:space="0" w:color="44883E" w:themeColor="accent1"/>
          <w:right w:val="nil"/>
          <w:insideH w:val="nil"/>
          <w:insideV w:val="nil"/>
          <w:tl2br w:val="nil"/>
          <w:tr2bl w:val="nil"/>
        </w:tcBorders>
        <w:shd w:val="clear" w:color="auto" w:fill="auto"/>
      </w:tcPr>
    </w:tblStylePr>
  </w:style>
  <w:style w:type="character" w:customStyle="1" w:styleId="Heading6Char">
    <w:name w:val="Heading 6 Char"/>
    <w:basedOn w:val="DefaultParagraphFont"/>
    <w:link w:val="Heading6"/>
    <w:uiPriority w:val="9"/>
    <w:rsid w:val="00300EF0"/>
    <w:rPr>
      <w:rFonts w:asciiTheme="majorHAnsi" w:eastAsiaTheme="majorEastAsia" w:hAnsiTheme="majorHAnsi" w:cstheme="majorBidi"/>
      <w:color w:val="21431E" w:themeColor="accent1" w:themeShade="7F"/>
    </w:rPr>
  </w:style>
  <w:style w:type="table" w:customStyle="1" w:styleId="WineworksDetailed">
    <w:name w:val="Wineworks Detailed"/>
    <w:basedOn w:val="TableNormal"/>
    <w:uiPriority w:val="99"/>
    <w:rsid w:val="009F1832"/>
    <w:pPr>
      <w:spacing w:before="100" w:beforeAutospacing="1" w:after="100" w:afterAutospacing="1" w:line="300" w:lineRule="exact"/>
    </w:pPr>
    <w:tblPr>
      <w:tblBorders>
        <w:top w:val="single" w:sz="4" w:space="0" w:color="005687" w:themeColor="text2"/>
        <w:left w:val="single" w:sz="4" w:space="0" w:color="005687" w:themeColor="text2"/>
        <w:bottom w:val="single" w:sz="4" w:space="0" w:color="005687" w:themeColor="text2"/>
        <w:right w:val="single" w:sz="4" w:space="0" w:color="005687" w:themeColor="text2"/>
        <w:insideH w:val="single" w:sz="4" w:space="0" w:color="005687" w:themeColor="text2"/>
        <w:insideV w:val="single" w:sz="4" w:space="0" w:color="005687" w:themeColor="text2"/>
      </w:tblBorders>
      <w:tblCellMar>
        <w:top w:w="57" w:type="dxa"/>
        <w:bottom w:w="85" w:type="dxa"/>
      </w:tblCellMar>
    </w:tblPr>
    <w:trPr>
      <w:cantSplit/>
    </w:trPr>
    <w:tblStylePr w:type="firstRow">
      <w:rPr>
        <w:rFonts w:ascii="Roboto Medium" w:hAnsi="Roboto Medium"/>
        <w:b/>
        <w:i w:val="0"/>
        <w:color w:val="005687" w:themeColor="text2"/>
      </w:rPr>
      <w:tblPr/>
      <w:tcPr>
        <w:tcBorders>
          <w:top w:val="nil"/>
          <w:left w:val="nil"/>
          <w:bottom w:val="single" w:sz="12" w:space="0" w:color="005687" w:themeColor="text2"/>
          <w:right w:val="nil"/>
          <w:insideH w:val="nil"/>
          <w:insideV w:val="nil"/>
          <w:tl2br w:val="nil"/>
          <w:tr2bl w:val="nil"/>
        </w:tcBorders>
      </w:tcPr>
    </w:tblStylePr>
  </w:style>
  <w:style w:type="character" w:styleId="SubtleEmphasis">
    <w:name w:val="Subtle Emphasis"/>
    <w:basedOn w:val="DefaultParagraphFont"/>
    <w:uiPriority w:val="19"/>
    <w:qFormat/>
    <w:rsid w:val="002726C1"/>
    <w:rPr>
      <w:i/>
      <w:iCs/>
      <w:color w:val="404040" w:themeColor="text1" w:themeTint="BF"/>
    </w:rPr>
  </w:style>
  <w:style w:type="table" w:styleId="TableGrid">
    <w:name w:val="Table Grid"/>
    <w:basedOn w:val="TableNormal"/>
    <w:uiPriority w:val="59"/>
    <w:rsid w:val="00291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76E7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ighlightBullet">
    <w:name w:val="Highlight Bullet"/>
    <w:basedOn w:val="ListBullet"/>
    <w:qFormat/>
    <w:rsid w:val="00F47B06"/>
    <w:pPr>
      <w:numPr>
        <w:numId w:val="8"/>
      </w:numPr>
      <w:spacing w:after="120"/>
      <w:contextualSpacing w:val="0"/>
    </w:pPr>
  </w:style>
  <w:style w:type="numbering" w:customStyle="1" w:styleId="WineworksHighlightBullet">
    <w:name w:val="Wineworks Highlight Bullet"/>
    <w:uiPriority w:val="99"/>
    <w:rsid w:val="00F47B06"/>
    <w:pPr>
      <w:numPr>
        <w:numId w:val="7"/>
      </w:numPr>
    </w:pPr>
  </w:style>
  <w:style w:type="paragraph" w:customStyle="1" w:styleId="paragraph">
    <w:name w:val="paragraph"/>
    <w:basedOn w:val="Normal"/>
    <w:rsid w:val="00CE42A4"/>
    <w:pPr>
      <w:spacing w:before="100" w:beforeAutospacing="1" w:after="100" w:afterAutospacing="1" w:line="240" w:lineRule="auto"/>
    </w:pPr>
    <w:rPr>
      <w:rFonts w:ascii="Times New Roman" w:eastAsia="Times New Roman" w:hAnsi="Times New Roman" w:cs="Times New Roman"/>
      <w:sz w:val="24"/>
      <w:lang w:eastAsia="en-NZ"/>
    </w:rPr>
  </w:style>
  <w:style w:type="character" w:customStyle="1" w:styleId="normaltextrun">
    <w:name w:val="normaltextrun"/>
    <w:basedOn w:val="DefaultParagraphFont"/>
    <w:rsid w:val="00CE42A4"/>
  </w:style>
  <w:style w:type="character" w:customStyle="1" w:styleId="eop">
    <w:name w:val="eop"/>
    <w:basedOn w:val="DefaultParagraphFont"/>
    <w:rsid w:val="00CE42A4"/>
  </w:style>
  <w:style w:type="character" w:customStyle="1" w:styleId="scxw162138731">
    <w:name w:val="scxw162138731"/>
    <w:basedOn w:val="DefaultParagraphFont"/>
    <w:rsid w:val="00CE42A4"/>
  </w:style>
  <w:style w:type="character" w:styleId="CommentReference">
    <w:name w:val="annotation reference"/>
    <w:basedOn w:val="DefaultParagraphFont"/>
    <w:semiHidden/>
    <w:rsid w:val="00DB05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664861">
      <w:bodyDiv w:val="1"/>
      <w:marLeft w:val="0"/>
      <w:marRight w:val="0"/>
      <w:marTop w:val="0"/>
      <w:marBottom w:val="0"/>
      <w:divBdr>
        <w:top w:val="none" w:sz="0" w:space="0" w:color="auto"/>
        <w:left w:val="none" w:sz="0" w:space="0" w:color="auto"/>
        <w:bottom w:val="none" w:sz="0" w:space="0" w:color="auto"/>
        <w:right w:val="none" w:sz="0" w:space="0" w:color="auto"/>
      </w:divBdr>
      <w:divsChild>
        <w:div w:id="1619022292">
          <w:marLeft w:val="0"/>
          <w:marRight w:val="0"/>
          <w:marTop w:val="0"/>
          <w:marBottom w:val="0"/>
          <w:divBdr>
            <w:top w:val="none" w:sz="0" w:space="0" w:color="auto"/>
            <w:left w:val="none" w:sz="0" w:space="0" w:color="auto"/>
            <w:bottom w:val="none" w:sz="0" w:space="0" w:color="auto"/>
            <w:right w:val="none" w:sz="0" w:space="0" w:color="auto"/>
          </w:divBdr>
        </w:div>
        <w:div w:id="1939174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diagramData" Target="diagrams/data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diagramQuickStyle" Target="diagrams/quickStyle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microsoft.com/office/2007/relationships/diagramDrawing" Target="diagrams/drawing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AppData\Local\Microsoft\Windows\INetCache\Content.Outlook\VP5EDBH4\Wineworks%20Internal%20Template-Styleguid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DB0DB6-7B31-41EF-A21E-1448F1864448}" type="doc">
      <dgm:prSet loTypeId="urn:microsoft.com/office/officeart/2005/8/layout/orgChart1" loCatId="hierarchy" qsTypeId="urn:microsoft.com/office/officeart/2005/8/quickstyle/simple1" qsCatId="simple" csTypeId="urn:microsoft.com/office/officeart/2005/8/colors/accent1_5" csCatId="accent1" phldr="1"/>
      <dgm:spPr/>
      <dgm:t>
        <a:bodyPr/>
        <a:lstStyle/>
        <a:p>
          <a:endParaRPr lang="en-NZ"/>
        </a:p>
      </dgm:t>
    </dgm:pt>
    <dgm:pt modelId="{9217B13F-1A0C-45B0-A1FD-539B7E1ABD76}">
      <dgm:prSet phldrT="[Text]" custT="1"/>
      <dgm:spPr/>
      <dgm:t>
        <a:bodyPr/>
        <a:lstStyle/>
        <a:p>
          <a:r>
            <a:rPr lang="en-NZ" sz="1000"/>
            <a:t>HB Warehouse &amp; Distribution Manager</a:t>
          </a:r>
        </a:p>
      </dgm:t>
    </dgm:pt>
    <dgm:pt modelId="{0CD4DC1B-DB72-473D-B33A-E76C4B404559}" type="parTrans" cxnId="{C4484CA5-F73F-4F38-9FC5-39165749E118}">
      <dgm:prSet/>
      <dgm:spPr/>
      <dgm:t>
        <a:bodyPr/>
        <a:lstStyle/>
        <a:p>
          <a:endParaRPr lang="en-NZ" sz="1000"/>
        </a:p>
      </dgm:t>
    </dgm:pt>
    <dgm:pt modelId="{39A61741-24E0-4EEB-967F-8E5B57615F46}" type="sibTrans" cxnId="{C4484CA5-F73F-4F38-9FC5-39165749E118}">
      <dgm:prSet/>
      <dgm:spPr/>
      <dgm:t>
        <a:bodyPr/>
        <a:lstStyle/>
        <a:p>
          <a:endParaRPr lang="en-NZ" sz="1000"/>
        </a:p>
      </dgm:t>
    </dgm:pt>
    <dgm:pt modelId="{5A609F21-AF28-43E1-A303-53D9E27BBD8A}">
      <dgm:prSet phldrT="[Text]" custT="1"/>
      <dgm:spPr/>
      <dgm:t>
        <a:bodyPr/>
        <a:lstStyle/>
        <a:p>
          <a:r>
            <a:rPr lang="en-NZ" sz="1000"/>
            <a:t>HB W&amp;D TL DS</a:t>
          </a:r>
        </a:p>
      </dgm:t>
    </dgm:pt>
    <dgm:pt modelId="{A7FC67FD-C6E0-41C5-9C06-4345A392A0B5}" type="parTrans" cxnId="{9E5DAB05-8988-479F-A636-04A60C42DE0A}">
      <dgm:prSet/>
      <dgm:spPr/>
      <dgm:t>
        <a:bodyPr/>
        <a:lstStyle/>
        <a:p>
          <a:endParaRPr lang="en-NZ" sz="900"/>
        </a:p>
      </dgm:t>
    </dgm:pt>
    <dgm:pt modelId="{D7CB093D-8271-4F91-9352-12AAFC094E3F}" type="sibTrans" cxnId="{9E5DAB05-8988-479F-A636-04A60C42DE0A}">
      <dgm:prSet/>
      <dgm:spPr/>
      <dgm:t>
        <a:bodyPr/>
        <a:lstStyle/>
        <a:p>
          <a:endParaRPr lang="en-NZ" sz="1000"/>
        </a:p>
      </dgm:t>
    </dgm:pt>
    <dgm:pt modelId="{AE78E3E7-3EAF-4AFC-B98B-25117993F663}">
      <dgm:prSet phldrT="[Text]" custT="1"/>
      <dgm:spPr/>
      <dgm:t>
        <a:bodyPr/>
        <a:lstStyle/>
        <a:p>
          <a:pPr algn="ctr"/>
          <a:r>
            <a:rPr lang="en-NZ" sz="1000"/>
            <a:t>HB Engineering Handy Man</a:t>
          </a:r>
        </a:p>
      </dgm:t>
    </dgm:pt>
    <dgm:pt modelId="{09AFFFA0-688B-4759-AFB6-FD521304EE8D}" type="parTrans" cxnId="{2EE24881-D4E4-4803-8ECE-9CAA63A17183}">
      <dgm:prSet/>
      <dgm:spPr/>
      <dgm:t>
        <a:bodyPr/>
        <a:lstStyle/>
        <a:p>
          <a:endParaRPr lang="en-NZ" sz="1000"/>
        </a:p>
      </dgm:t>
    </dgm:pt>
    <dgm:pt modelId="{A43CFD02-D24F-4A6D-B6FC-4C7450638167}" type="sibTrans" cxnId="{2EE24881-D4E4-4803-8ECE-9CAA63A17183}">
      <dgm:prSet/>
      <dgm:spPr/>
      <dgm:t>
        <a:bodyPr/>
        <a:lstStyle/>
        <a:p>
          <a:endParaRPr lang="en-NZ" sz="1000"/>
        </a:p>
      </dgm:t>
    </dgm:pt>
    <dgm:pt modelId="{59EE0BA5-C628-4F5F-BF37-900947C53497}">
      <dgm:prSet phldrT="[Text]" custT="1"/>
      <dgm:spPr/>
      <dgm:t>
        <a:bodyPr/>
        <a:lstStyle/>
        <a:p>
          <a:r>
            <a:rPr lang="en-NZ" sz="1000"/>
            <a:t>HB W&amp;D Admin TL</a:t>
          </a:r>
        </a:p>
      </dgm:t>
    </dgm:pt>
    <dgm:pt modelId="{193DA903-BB51-4F19-A7D8-5CDA799B59B9}" type="parTrans" cxnId="{C2A80565-FC6E-4601-8560-B820DCAA80A2}">
      <dgm:prSet/>
      <dgm:spPr/>
      <dgm:t>
        <a:bodyPr/>
        <a:lstStyle/>
        <a:p>
          <a:endParaRPr lang="en-NZ" sz="1000"/>
        </a:p>
      </dgm:t>
    </dgm:pt>
    <dgm:pt modelId="{E10DA5ED-3EF6-465F-8816-52B71F65B221}" type="sibTrans" cxnId="{C2A80565-FC6E-4601-8560-B820DCAA80A2}">
      <dgm:prSet/>
      <dgm:spPr/>
      <dgm:t>
        <a:bodyPr/>
        <a:lstStyle/>
        <a:p>
          <a:endParaRPr lang="en-NZ" sz="1000"/>
        </a:p>
      </dgm:t>
    </dgm:pt>
    <dgm:pt modelId="{352B145C-8397-4468-8E2D-E734854C09E1}">
      <dgm:prSet phldrT="[Text]" custT="1"/>
      <dgm:spPr/>
      <dgm:t>
        <a:bodyPr/>
        <a:lstStyle/>
        <a:p>
          <a:r>
            <a:rPr lang="en-NZ" sz="1000"/>
            <a:t>HB Dry Goods TL</a:t>
          </a:r>
        </a:p>
      </dgm:t>
    </dgm:pt>
    <dgm:pt modelId="{0CDCD1ED-D0BF-4FF5-8FA8-7658F049C56D}" type="parTrans" cxnId="{5715B64A-AF70-40D0-9AC0-04C9C05546A7}">
      <dgm:prSet/>
      <dgm:spPr/>
      <dgm:t>
        <a:bodyPr/>
        <a:lstStyle/>
        <a:p>
          <a:endParaRPr lang="en-NZ"/>
        </a:p>
      </dgm:t>
    </dgm:pt>
    <dgm:pt modelId="{1A7FA7CE-6D71-41AE-949F-11AC9A14F770}" type="sibTrans" cxnId="{5715B64A-AF70-40D0-9AC0-04C9C05546A7}">
      <dgm:prSet/>
      <dgm:spPr/>
      <dgm:t>
        <a:bodyPr/>
        <a:lstStyle/>
        <a:p>
          <a:endParaRPr lang="en-NZ"/>
        </a:p>
      </dgm:t>
    </dgm:pt>
    <dgm:pt modelId="{99E2DB1E-56F6-42B8-86F1-03F993E5E2DF}">
      <dgm:prSet phldrT="[Text]" custT="1"/>
      <dgm:spPr>
        <a:solidFill>
          <a:schemeClr val="tx2">
            <a:alpha val="50000"/>
          </a:schemeClr>
        </a:solidFill>
      </dgm:spPr>
      <dgm:t>
        <a:bodyPr/>
        <a:lstStyle/>
        <a:p>
          <a:r>
            <a:rPr lang="en-NZ" sz="1000" b="1"/>
            <a:t>HB W&amp;D Store Person DS (x7)</a:t>
          </a:r>
        </a:p>
      </dgm:t>
    </dgm:pt>
    <dgm:pt modelId="{389DE363-D722-492E-AB75-42DB827C093D}" type="parTrans" cxnId="{349D8D66-A94D-44F6-B6E3-B8A29E8BD187}">
      <dgm:prSet/>
      <dgm:spPr/>
      <dgm:t>
        <a:bodyPr/>
        <a:lstStyle/>
        <a:p>
          <a:endParaRPr lang="en-NZ"/>
        </a:p>
      </dgm:t>
    </dgm:pt>
    <dgm:pt modelId="{9DB76666-9A66-4E80-B955-97985A82537D}" type="sibTrans" cxnId="{349D8D66-A94D-44F6-B6E3-B8A29E8BD187}">
      <dgm:prSet/>
      <dgm:spPr/>
      <dgm:t>
        <a:bodyPr/>
        <a:lstStyle/>
        <a:p>
          <a:endParaRPr lang="en-NZ"/>
        </a:p>
      </dgm:t>
    </dgm:pt>
    <dgm:pt modelId="{45205DF9-0306-4CDD-871E-2C585A627204}">
      <dgm:prSet phldrT="[Text]" custT="1"/>
      <dgm:spPr/>
      <dgm:t>
        <a:bodyPr/>
        <a:lstStyle/>
        <a:p>
          <a:r>
            <a:rPr lang="en-NZ" sz="1000"/>
            <a:t>HB W&amp;D 2IC</a:t>
          </a:r>
        </a:p>
      </dgm:t>
    </dgm:pt>
    <dgm:pt modelId="{9FBB20D9-C50E-4F9F-8C9B-A4E8F781A7B1}" type="parTrans" cxnId="{29394E41-3D06-4F27-8BFA-3ED15FAE3574}">
      <dgm:prSet/>
      <dgm:spPr/>
      <dgm:t>
        <a:bodyPr/>
        <a:lstStyle/>
        <a:p>
          <a:endParaRPr lang="en-NZ"/>
        </a:p>
      </dgm:t>
    </dgm:pt>
    <dgm:pt modelId="{34A5EA1E-0C91-4492-916A-3912CE95ED50}" type="sibTrans" cxnId="{29394E41-3D06-4F27-8BFA-3ED15FAE3574}">
      <dgm:prSet/>
      <dgm:spPr/>
      <dgm:t>
        <a:bodyPr/>
        <a:lstStyle/>
        <a:p>
          <a:endParaRPr lang="en-NZ"/>
        </a:p>
      </dgm:t>
    </dgm:pt>
    <dgm:pt modelId="{4B823779-940B-4B13-8811-63D2AF55D7DB}">
      <dgm:prSet phldrT="[Text]" custT="1"/>
      <dgm:spPr>
        <a:solidFill>
          <a:schemeClr val="tx2">
            <a:alpha val="50000"/>
          </a:schemeClr>
        </a:solidFill>
      </dgm:spPr>
      <dgm:t>
        <a:bodyPr/>
        <a:lstStyle/>
        <a:p>
          <a:r>
            <a:rPr lang="en-NZ" sz="1000" b="1"/>
            <a:t>HB W&amp;D Store Person NS</a:t>
          </a:r>
        </a:p>
      </dgm:t>
    </dgm:pt>
    <dgm:pt modelId="{9533EF4E-2261-4D5D-94D6-45778AC72DBD}" type="parTrans" cxnId="{27195EE2-E01B-44B3-893B-D8ED688E3B5C}">
      <dgm:prSet/>
      <dgm:spPr/>
      <dgm:t>
        <a:bodyPr/>
        <a:lstStyle/>
        <a:p>
          <a:endParaRPr lang="en-NZ"/>
        </a:p>
      </dgm:t>
    </dgm:pt>
    <dgm:pt modelId="{FE646C2A-BFAE-4C04-9834-C94349190644}" type="sibTrans" cxnId="{27195EE2-E01B-44B3-893B-D8ED688E3B5C}">
      <dgm:prSet/>
      <dgm:spPr/>
      <dgm:t>
        <a:bodyPr/>
        <a:lstStyle/>
        <a:p>
          <a:endParaRPr lang="en-NZ"/>
        </a:p>
      </dgm:t>
    </dgm:pt>
    <dgm:pt modelId="{3EEE8E04-85CC-43D0-90AF-5587991FA509}">
      <dgm:prSet phldrT="[Text]" custT="1"/>
      <dgm:spPr>
        <a:solidFill>
          <a:schemeClr val="tx2">
            <a:alpha val="50000"/>
          </a:schemeClr>
        </a:solidFill>
      </dgm:spPr>
      <dgm:t>
        <a:bodyPr/>
        <a:lstStyle/>
        <a:p>
          <a:r>
            <a:rPr lang="en-NZ" sz="1000" b="1"/>
            <a:t>HB DG Store Person DS (x5)</a:t>
          </a:r>
        </a:p>
      </dgm:t>
    </dgm:pt>
    <dgm:pt modelId="{3314AD3E-F255-40CA-BC75-9415C38D6876}" type="parTrans" cxnId="{38604B62-600B-45A7-B677-F8E1234EDB48}">
      <dgm:prSet/>
      <dgm:spPr/>
      <dgm:t>
        <a:bodyPr/>
        <a:lstStyle/>
        <a:p>
          <a:endParaRPr lang="en-NZ"/>
        </a:p>
      </dgm:t>
    </dgm:pt>
    <dgm:pt modelId="{C518F7CC-1D9F-44BA-B6EC-128A048FC751}" type="sibTrans" cxnId="{38604B62-600B-45A7-B677-F8E1234EDB48}">
      <dgm:prSet/>
      <dgm:spPr/>
      <dgm:t>
        <a:bodyPr/>
        <a:lstStyle/>
        <a:p>
          <a:endParaRPr lang="en-NZ"/>
        </a:p>
      </dgm:t>
    </dgm:pt>
    <dgm:pt modelId="{720844E1-43A7-4B69-964F-055E6558077F}">
      <dgm:prSet phldrT="[Text]" custT="1"/>
      <dgm:spPr/>
      <dgm:t>
        <a:bodyPr/>
        <a:lstStyle/>
        <a:p>
          <a:r>
            <a:rPr lang="en-NZ" sz="1000"/>
            <a:t>HB Dry Goods 2IC</a:t>
          </a:r>
        </a:p>
      </dgm:t>
    </dgm:pt>
    <dgm:pt modelId="{0ABD4563-D383-42C6-8717-585744674553}" type="parTrans" cxnId="{738C6319-4488-477D-8959-93465D68F9E1}">
      <dgm:prSet/>
      <dgm:spPr/>
      <dgm:t>
        <a:bodyPr/>
        <a:lstStyle/>
        <a:p>
          <a:endParaRPr lang="en-NZ"/>
        </a:p>
      </dgm:t>
    </dgm:pt>
    <dgm:pt modelId="{1E10F833-34A1-4FA7-B1E3-15CDB37A5275}" type="sibTrans" cxnId="{738C6319-4488-477D-8959-93465D68F9E1}">
      <dgm:prSet/>
      <dgm:spPr/>
      <dgm:t>
        <a:bodyPr/>
        <a:lstStyle/>
        <a:p>
          <a:endParaRPr lang="en-NZ"/>
        </a:p>
      </dgm:t>
    </dgm:pt>
    <dgm:pt modelId="{3363E529-7C11-4637-984F-1EF17A6BF26B}">
      <dgm:prSet phldrT="[Text]" custT="1"/>
      <dgm:spPr/>
      <dgm:t>
        <a:bodyPr/>
        <a:lstStyle/>
        <a:p>
          <a:r>
            <a:rPr lang="en-NZ" sz="1000"/>
            <a:t>HBDry Goods Coordinator</a:t>
          </a:r>
        </a:p>
      </dgm:t>
    </dgm:pt>
    <dgm:pt modelId="{997C1674-AF75-47A3-BD8E-D0FE2C854620}" type="parTrans" cxnId="{700D1216-B9EB-40FB-9CB6-B990F1A027CA}">
      <dgm:prSet/>
      <dgm:spPr/>
      <dgm:t>
        <a:bodyPr/>
        <a:lstStyle/>
        <a:p>
          <a:endParaRPr lang="en-NZ"/>
        </a:p>
      </dgm:t>
    </dgm:pt>
    <dgm:pt modelId="{01B5CC07-B691-47B2-A357-D198D2DF6DEC}" type="sibTrans" cxnId="{700D1216-B9EB-40FB-9CB6-B990F1A027CA}">
      <dgm:prSet/>
      <dgm:spPr/>
      <dgm:t>
        <a:bodyPr/>
        <a:lstStyle/>
        <a:p>
          <a:endParaRPr lang="en-NZ"/>
        </a:p>
      </dgm:t>
    </dgm:pt>
    <dgm:pt modelId="{C318899E-823B-458C-8497-0A5F15865751}" type="pres">
      <dgm:prSet presAssocID="{53DB0DB6-7B31-41EF-A21E-1448F1864448}" presName="hierChild1" presStyleCnt="0">
        <dgm:presLayoutVars>
          <dgm:orgChart val="1"/>
          <dgm:chPref val="1"/>
          <dgm:dir/>
          <dgm:animOne val="branch"/>
          <dgm:animLvl val="lvl"/>
          <dgm:resizeHandles/>
        </dgm:presLayoutVars>
      </dgm:prSet>
      <dgm:spPr/>
    </dgm:pt>
    <dgm:pt modelId="{79646A22-3243-4CA5-AF2A-9D773346D624}" type="pres">
      <dgm:prSet presAssocID="{9217B13F-1A0C-45B0-A1FD-539B7E1ABD76}" presName="hierRoot1" presStyleCnt="0">
        <dgm:presLayoutVars>
          <dgm:hierBranch val="init"/>
        </dgm:presLayoutVars>
      </dgm:prSet>
      <dgm:spPr/>
    </dgm:pt>
    <dgm:pt modelId="{ED346E6D-93DC-49B0-9FC6-29CD5F1FFD89}" type="pres">
      <dgm:prSet presAssocID="{9217B13F-1A0C-45B0-A1FD-539B7E1ABD76}" presName="rootComposite1" presStyleCnt="0"/>
      <dgm:spPr/>
    </dgm:pt>
    <dgm:pt modelId="{7E21816D-965F-47F7-8318-E8F9510187A9}" type="pres">
      <dgm:prSet presAssocID="{9217B13F-1A0C-45B0-A1FD-539B7E1ABD76}" presName="rootText1" presStyleLbl="node0" presStyleIdx="0" presStyleCnt="1" custLinFactNeighborX="-2974" custLinFactNeighborY="-2974">
        <dgm:presLayoutVars>
          <dgm:chPref val="3"/>
        </dgm:presLayoutVars>
      </dgm:prSet>
      <dgm:spPr/>
    </dgm:pt>
    <dgm:pt modelId="{303A9E69-6C3D-4035-BDB7-0ACAD12E32FB}" type="pres">
      <dgm:prSet presAssocID="{9217B13F-1A0C-45B0-A1FD-539B7E1ABD76}" presName="rootConnector1" presStyleLbl="node1" presStyleIdx="0" presStyleCnt="0"/>
      <dgm:spPr/>
    </dgm:pt>
    <dgm:pt modelId="{C6D35805-390C-4EEE-B97F-9B4AC011B56E}" type="pres">
      <dgm:prSet presAssocID="{9217B13F-1A0C-45B0-A1FD-539B7E1ABD76}" presName="hierChild2" presStyleCnt="0"/>
      <dgm:spPr/>
    </dgm:pt>
    <dgm:pt modelId="{10344DE4-0B27-4FD2-B647-2475AF22CC35}" type="pres">
      <dgm:prSet presAssocID="{A7FC67FD-C6E0-41C5-9C06-4345A392A0B5}" presName="Name37" presStyleLbl="parChTrans1D2" presStyleIdx="0" presStyleCnt="4"/>
      <dgm:spPr/>
    </dgm:pt>
    <dgm:pt modelId="{BF79CC4B-6AE3-44F3-B8E4-617AF47BF757}" type="pres">
      <dgm:prSet presAssocID="{5A609F21-AF28-43E1-A303-53D9E27BBD8A}" presName="hierRoot2" presStyleCnt="0">
        <dgm:presLayoutVars>
          <dgm:hierBranch val="init"/>
        </dgm:presLayoutVars>
      </dgm:prSet>
      <dgm:spPr/>
    </dgm:pt>
    <dgm:pt modelId="{1F76956F-73AF-4BCB-8DA4-A061327F9FE8}" type="pres">
      <dgm:prSet presAssocID="{5A609F21-AF28-43E1-A303-53D9E27BBD8A}" presName="rootComposite" presStyleCnt="0"/>
      <dgm:spPr/>
    </dgm:pt>
    <dgm:pt modelId="{24599916-673B-4FB3-AB09-3658337D42F5}" type="pres">
      <dgm:prSet presAssocID="{5A609F21-AF28-43E1-A303-53D9E27BBD8A}" presName="rootText" presStyleLbl="node2" presStyleIdx="0" presStyleCnt="4">
        <dgm:presLayoutVars>
          <dgm:chPref val="3"/>
        </dgm:presLayoutVars>
      </dgm:prSet>
      <dgm:spPr/>
    </dgm:pt>
    <dgm:pt modelId="{0B365723-6BCD-4727-8D64-7E10C5C73F3E}" type="pres">
      <dgm:prSet presAssocID="{5A609F21-AF28-43E1-A303-53D9E27BBD8A}" presName="rootConnector" presStyleLbl="node2" presStyleIdx="0" presStyleCnt="4"/>
      <dgm:spPr/>
    </dgm:pt>
    <dgm:pt modelId="{CE7B981F-5FFA-48B2-9A03-15E76FCD8959}" type="pres">
      <dgm:prSet presAssocID="{5A609F21-AF28-43E1-A303-53D9E27BBD8A}" presName="hierChild4" presStyleCnt="0"/>
      <dgm:spPr/>
    </dgm:pt>
    <dgm:pt modelId="{9D68EDE8-64D0-447E-B6AA-5CA81699E504}" type="pres">
      <dgm:prSet presAssocID="{389DE363-D722-492E-AB75-42DB827C093D}" presName="Name37" presStyleLbl="parChTrans1D3" presStyleIdx="0" presStyleCnt="6"/>
      <dgm:spPr/>
    </dgm:pt>
    <dgm:pt modelId="{1698B3AA-B1BF-4B4D-A8FE-1F8FF48BCDB1}" type="pres">
      <dgm:prSet presAssocID="{99E2DB1E-56F6-42B8-86F1-03F993E5E2DF}" presName="hierRoot2" presStyleCnt="0">
        <dgm:presLayoutVars>
          <dgm:hierBranch val="init"/>
        </dgm:presLayoutVars>
      </dgm:prSet>
      <dgm:spPr/>
    </dgm:pt>
    <dgm:pt modelId="{2FB2D373-14B3-40F4-B93B-3B2D6F529E37}" type="pres">
      <dgm:prSet presAssocID="{99E2DB1E-56F6-42B8-86F1-03F993E5E2DF}" presName="rootComposite" presStyleCnt="0"/>
      <dgm:spPr/>
    </dgm:pt>
    <dgm:pt modelId="{8FDB643C-ADDD-4E90-9CB9-5FB17C2AF107}" type="pres">
      <dgm:prSet presAssocID="{99E2DB1E-56F6-42B8-86F1-03F993E5E2DF}" presName="rootText" presStyleLbl="node3" presStyleIdx="0" presStyleCnt="6">
        <dgm:presLayoutVars>
          <dgm:chPref val="3"/>
        </dgm:presLayoutVars>
      </dgm:prSet>
      <dgm:spPr/>
    </dgm:pt>
    <dgm:pt modelId="{D3EAD4AF-6B41-48E8-93F8-6772DF4A8CB0}" type="pres">
      <dgm:prSet presAssocID="{99E2DB1E-56F6-42B8-86F1-03F993E5E2DF}" presName="rootConnector" presStyleLbl="node3" presStyleIdx="0" presStyleCnt="6"/>
      <dgm:spPr/>
    </dgm:pt>
    <dgm:pt modelId="{E4933FAC-6319-406C-9B9B-3E18539BD512}" type="pres">
      <dgm:prSet presAssocID="{99E2DB1E-56F6-42B8-86F1-03F993E5E2DF}" presName="hierChild4" presStyleCnt="0"/>
      <dgm:spPr/>
    </dgm:pt>
    <dgm:pt modelId="{E4345B07-1F91-4AC3-8468-62C6F53392AA}" type="pres">
      <dgm:prSet presAssocID="{99E2DB1E-56F6-42B8-86F1-03F993E5E2DF}" presName="hierChild5" presStyleCnt="0"/>
      <dgm:spPr/>
    </dgm:pt>
    <dgm:pt modelId="{4155E536-6133-4964-9DBB-CB6AE5EB5EDE}" type="pres">
      <dgm:prSet presAssocID="{9FBB20D9-C50E-4F9F-8C9B-A4E8F781A7B1}" presName="Name37" presStyleLbl="parChTrans1D3" presStyleIdx="1" presStyleCnt="6"/>
      <dgm:spPr/>
    </dgm:pt>
    <dgm:pt modelId="{E9B39561-CBA0-4C7F-8D37-80B15BA007D7}" type="pres">
      <dgm:prSet presAssocID="{45205DF9-0306-4CDD-871E-2C585A627204}" presName="hierRoot2" presStyleCnt="0">
        <dgm:presLayoutVars>
          <dgm:hierBranch val="init"/>
        </dgm:presLayoutVars>
      </dgm:prSet>
      <dgm:spPr/>
    </dgm:pt>
    <dgm:pt modelId="{99F773AC-D6C9-4E2C-ACF6-0950B0941C7A}" type="pres">
      <dgm:prSet presAssocID="{45205DF9-0306-4CDD-871E-2C585A627204}" presName="rootComposite" presStyleCnt="0"/>
      <dgm:spPr/>
    </dgm:pt>
    <dgm:pt modelId="{16E48E72-CD4A-4124-91C8-D11B648A6AAA}" type="pres">
      <dgm:prSet presAssocID="{45205DF9-0306-4CDD-871E-2C585A627204}" presName="rootText" presStyleLbl="node3" presStyleIdx="1" presStyleCnt="6">
        <dgm:presLayoutVars>
          <dgm:chPref val="3"/>
        </dgm:presLayoutVars>
      </dgm:prSet>
      <dgm:spPr/>
    </dgm:pt>
    <dgm:pt modelId="{12BE5FCF-2569-4284-A649-DCEE556B136B}" type="pres">
      <dgm:prSet presAssocID="{45205DF9-0306-4CDD-871E-2C585A627204}" presName="rootConnector" presStyleLbl="node3" presStyleIdx="1" presStyleCnt="6"/>
      <dgm:spPr/>
    </dgm:pt>
    <dgm:pt modelId="{601A847E-2050-4EFF-982E-15EE150CC5DD}" type="pres">
      <dgm:prSet presAssocID="{45205DF9-0306-4CDD-871E-2C585A627204}" presName="hierChild4" presStyleCnt="0"/>
      <dgm:spPr/>
    </dgm:pt>
    <dgm:pt modelId="{9C6D711B-3F44-4544-A711-D3C4D6628ADD}" type="pres">
      <dgm:prSet presAssocID="{45205DF9-0306-4CDD-871E-2C585A627204}" presName="hierChild5" presStyleCnt="0"/>
      <dgm:spPr/>
    </dgm:pt>
    <dgm:pt modelId="{C3B4E41E-856A-4A8B-999A-ECFD7DA56DEE}" type="pres">
      <dgm:prSet presAssocID="{9533EF4E-2261-4D5D-94D6-45778AC72DBD}" presName="Name37" presStyleLbl="parChTrans1D3" presStyleIdx="2" presStyleCnt="6"/>
      <dgm:spPr/>
    </dgm:pt>
    <dgm:pt modelId="{B3E7A8B8-9EA2-464B-8EFD-1CEB5F4BB944}" type="pres">
      <dgm:prSet presAssocID="{4B823779-940B-4B13-8811-63D2AF55D7DB}" presName="hierRoot2" presStyleCnt="0">
        <dgm:presLayoutVars>
          <dgm:hierBranch val="init"/>
        </dgm:presLayoutVars>
      </dgm:prSet>
      <dgm:spPr/>
    </dgm:pt>
    <dgm:pt modelId="{047BE5EF-81F9-40AF-89C4-B36E829BA701}" type="pres">
      <dgm:prSet presAssocID="{4B823779-940B-4B13-8811-63D2AF55D7DB}" presName="rootComposite" presStyleCnt="0"/>
      <dgm:spPr/>
    </dgm:pt>
    <dgm:pt modelId="{36B5671E-4106-4166-9ACB-A8D4111C89DF}" type="pres">
      <dgm:prSet presAssocID="{4B823779-940B-4B13-8811-63D2AF55D7DB}" presName="rootText" presStyleLbl="node3" presStyleIdx="2" presStyleCnt="6">
        <dgm:presLayoutVars>
          <dgm:chPref val="3"/>
        </dgm:presLayoutVars>
      </dgm:prSet>
      <dgm:spPr/>
    </dgm:pt>
    <dgm:pt modelId="{9289A664-7D27-4A34-8838-31F57EC27F52}" type="pres">
      <dgm:prSet presAssocID="{4B823779-940B-4B13-8811-63D2AF55D7DB}" presName="rootConnector" presStyleLbl="node3" presStyleIdx="2" presStyleCnt="6"/>
      <dgm:spPr/>
    </dgm:pt>
    <dgm:pt modelId="{504A1003-518B-4B1E-83E8-E6F1517DEB14}" type="pres">
      <dgm:prSet presAssocID="{4B823779-940B-4B13-8811-63D2AF55D7DB}" presName="hierChild4" presStyleCnt="0"/>
      <dgm:spPr/>
    </dgm:pt>
    <dgm:pt modelId="{EC019A2F-C4EE-4E05-8A02-A9EF05F2D79F}" type="pres">
      <dgm:prSet presAssocID="{4B823779-940B-4B13-8811-63D2AF55D7DB}" presName="hierChild5" presStyleCnt="0"/>
      <dgm:spPr/>
    </dgm:pt>
    <dgm:pt modelId="{FCAB7852-064B-4AEE-A1A0-7F765E5B9759}" type="pres">
      <dgm:prSet presAssocID="{5A609F21-AF28-43E1-A303-53D9E27BBD8A}" presName="hierChild5" presStyleCnt="0"/>
      <dgm:spPr/>
    </dgm:pt>
    <dgm:pt modelId="{D8938BCA-C9CB-4EE7-B1D2-8EAE5F74E189}" type="pres">
      <dgm:prSet presAssocID="{09AFFFA0-688B-4759-AFB6-FD521304EE8D}" presName="Name37" presStyleLbl="parChTrans1D2" presStyleIdx="1" presStyleCnt="4"/>
      <dgm:spPr/>
    </dgm:pt>
    <dgm:pt modelId="{8D98B6F1-8A9A-4398-A8C2-344F7C8995D5}" type="pres">
      <dgm:prSet presAssocID="{AE78E3E7-3EAF-4AFC-B98B-25117993F663}" presName="hierRoot2" presStyleCnt="0">
        <dgm:presLayoutVars>
          <dgm:hierBranch val="init"/>
        </dgm:presLayoutVars>
      </dgm:prSet>
      <dgm:spPr/>
    </dgm:pt>
    <dgm:pt modelId="{49CAD7A3-1643-48B2-A943-50F00E09FF11}" type="pres">
      <dgm:prSet presAssocID="{AE78E3E7-3EAF-4AFC-B98B-25117993F663}" presName="rootComposite" presStyleCnt="0"/>
      <dgm:spPr/>
    </dgm:pt>
    <dgm:pt modelId="{95D5A770-E234-4ED6-AF66-EE17EE47CE58}" type="pres">
      <dgm:prSet presAssocID="{AE78E3E7-3EAF-4AFC-B98B-25117993F663}" presName="rootText" presStyleLbl="node2" presStyleIdx="1" presStyleCnt="4">
        <dgm:presLayoutVars>
          <dgm:chPref val="3"/>
        </dgm:presLayoutVars>
      </dgm:prSet>
      <dgm:spPr/>
    </dgm:pt>
    <dgm:pt modelId="{AAE9DF6C-30ED-417B-B554-E6FBE5806695}" type="pres">
      <dgm:prSet presAssocID="{AE78E3E7-3EAF-4AFC-B98B-25117993F663}" presName="rootConnector" presStyleLbl="node2" presStyleIdx="1" presStyleCnt="4"/>
      <dgm:spPr/>
    </dgm:pt>
    <dgm:pt modelId="{5D634AF3-1E60-4CB9-A133-8D0840891A07}" type="pres">
      <dgm:prSet presAssocID="{AE78E3E7-3EAF-4AFC-B98B-25117993F663}" presName="hierChild4" presStyleCnt="0"/>
      <dgm:spPr/>
    </dgm:pt>
    <dgm:pt modelId="{75D9C2EB-C439-439D-85E3-A1CBF9BBE38E}" type="pres">
      <dgm:prSet presAssocID="{AE78E3E7-3EAF-4AFC-B98B-25117993F663}" presName="hierChild5" presStyleCnt="0"/>
      <dgm:spPr/>
    </dgm:pt>
    <dgm:pt modelId="{A0997BE3-591B-48CE-A6ED-900077604BA0}" type="pres">
      <dgm:prSet presAssocID="{193DA903-BB51-4F19-A7D8-5CDA799B59B9}" presName="Name37" presStyleLbl="parChTrans1D2" presStyleIdx="2" presStyleCnt="4"/>
      <dgm:spPr/>
    </dgm:pt>
    <dgm:pt modelId="{22DB2109-A59E-493A-9BDB-21FCB004A3D3}" type="pres">
      <dgm:prSet presAssocID="{59EE0BA5-C628-4F5F-BF37-900947C53497}" presName="hierRoot2" presStyleCnt="0">
        <dgm:presLayoutVars>
          <dgm:hierBranch val="init"/>
        </dgm:presLayoutVars>
      </dgm:prSet>
      <dgm:spPr/>
    </dgm:pt>
    <dgm:pt modelId="{8116A2F3-2931-4E61-BD2A-93E28F5B9A1A}" type="pres">
      <dgm:prSet presAssocID="{59EE0BA5-C628-4F5F-BF37-900947C53497}" presName="rootComposite" presStyleCnt="0"/>
      <dgm:spPr/>
    </dgm:pt>
    <dgm:pt modelId="{F09C91CA-88B8-45A9-B8D1-9E0B06FDC7EE}" type="pres">
      <dgm:prSet presAssocID="{59EE0BA5-C628-4F5F-BF37-900947C53497}" presName="rootText" presStyleLbl="node2" presStyleIdx="2" presStyleCnt="4">
        <dgm:presLayoutVars>
          <dgm:chPref val="3"/>
        </dgm:presLayoutVars>
      </dgm:prSet>
      <dgm:spPr/>
    </dgm:pt>
    <dgm:pt modelId="{5CE984E2-7DED-459C-9962-E0A9B17DC738}" type="pres">
      <dgm:prSet presAssocID="{59EE0BA5-C628-4F5F-BF37-900947C53497}" presName="rootConnector" presStyleLbl="node2" presStyleIdx="2" presStyleCnt="4"/>
      <dgm:spPr/>
    </dgm:pt>
    <dgm:pt modelId="{397AAE8F-1784-4C72-B7D7-6DCB21898222}" type="pres">
      <dgm:prSet presAssocID="{59EE0BA5-C628-4F5F-BF37-900947C53497}" presName="hierChild4" presStyleCnt="0"/>
      <dgm:spPr/>
    </dgm:pt>
    <dgm:pt modelId="{B76797C8-BBB6-4866-B883-DCE62DBD4A7F}" type="pres">
      <dgm:prSet presAssocID="{59EE0BA5-C628-4F5F-BF37-900947C53497}" presName="hierChild5" presStyleCnt="0"/>
      <dgm:spPr/>
    </dgm:pt>
    <dgm:pt modelId="{2FC30DAE-743B-4286-86FF-5CFA21144CCC}" type="pres">
      <dgm:prSet presAssocID="{0CDCD1ED-D0BF-4FF5-8FA8-7658F049C56D}" presName="Name37" presStyleLbl="parChTrans1D2" presStyleIdx="3" presStyleCnt="4"/>
      <dgm:spPr/>
    </dgm:pt>
    <dgm:pt modelId="{8C7C4610-2D25-411F-96F0-B4C8A697D155}" type="pres">
      <dgm:prSet presAssocID="{352B145C-8397-4468-8E2D-E734854C09E1}" presName="hierRoot2" presStyleCnt="0">
        <dgm:presLayoutVars>
          <dgm:hierBranch val="init"/>
        </dgm:presLayoutVars>
      </dgm:prSet>
      <dgm:spPr/>
    </dgm:pt>
    <dgm:pt modelId="{6AD65487-4BE9-436B-806F-AB4436748971}" type="pres">
      <dgm:prSet presAssocID="{352B145C-8397-4468-8E2D-E734854C09E1}" presName="rootComposite" presStyleCnt="0"/>
      <dgm:spPr/>
    </dgm:pt>
    <dgm:pt modelId="{017FC703-6B05-4A96-8534-FD0645D55232}" type="pres">
      <dgm:prSet presAssocID="{352B145C-8397-4468-8E2D-E734854C09E1}" presName="rootText" presStyleLbl="node2" presStyleIdx="3" presStyleCnt="4">
        <dgm:presLayoutVars>
          <dgm:chPref val="3"/>
        </dgm:presLayoutVars>
      </dgm:prSet>
      <dgm:spPr/>
    </dgm:pt>
    <dgm:pt modelId="{28ECBC75-5A3F-4236-91F6-6A0FC577FBE3}" type="pres">
      <dgm:prSet presAssocID="{352B145C-8397-4468-8E2D-E734854C09E1}" presName="rootConnector" presStyleLbl="node2" presStyleIdx="3" presStyleCnt="4"/>
      <dgm:spPr/>
    </dgm:pt>
    <dgm:pt modelId="{DBE49FF4-4007-4F30-89CE-43427B90FA57}" type="pres">
      <dgm:prSet presAssocID="{352B145C-8397-4468-8E2D-E734854C09E1}" presName="hierChild4" presStyleCnt="0"/>
      <dgm:spPr/>
    </dgm:pt>
    <dgm:pt modelId="{AA112344-CFCA-4752-AC66-4A3C430330F3}" type="pres">
      <dgm:prSet presAssocID="{3314AD3E-F255-40CA-BC75-9415C38D6876}" presName="Name37" presStyleLbl="parChTrans1D3" presStyleIdx="3" presStyleCnt="6"/>
      <dgm:spPr/>
    </dgm:pt>
    <dgm:pt modelId="{E30E13A7-B039-4E7F-9A59-B17FFE619406}" type="pres">
      <dgm:prSet presAssocID="{3EEE8E04-85CC-43D0-90AF-5587991FA509}" presName="hierRoot2" presStyleCnt="0">
        <dgm:presLayoutVars>
          <dgm:hierBranch val="init"/>
        </dgm:presLayoutVars>
      </dgm:prSet>
      <dgm:spPr/>
    </dgm:pt>
    <dgm:pt modelId="{3127CDC3-45C0-48AC-8348-48C2EAE961E9}" type="pres">
      <dgm:prSet presAssocID="{3EEE8E04-85CC-43D0-90AF-5587991FA509}" presName="rootComposite" presStyleCnt="0"/>
      <dgm:spPr/>
    </dgm:pt>
    <dgm:pt modelId="{196A13CC-99F7-4DF5-B944-DBCB0879C005}" type="pres">
      <dgm:prSet presAssocID="{3EEE8E04-85CC-43D0-90AF-5587991FA509}" presName="rootText" presStyleLbl="node3" presStyleIdx="3" presStyleCnt="6">
        <dgm:presLayoutVars>
          <dgm:chPref val="3"/>
        </dgm:presLayoutVars>
      </dgm:prSet>
      <dgm:spPr/>
    </dgm:pt>
    <dgm:pt modelId="{94D2222D-CDAE-465B-8ED2-6B6F4F9FAF9F}" type="pres">
      <dgm:prSet presAssocID="{3EEE8E04-85CC-43D0-90AF-5587991FA509}" presName="rootConnector" presStyleLbl="node3" presStyleIdx="3" presStyleCnt="6"/>
      <dgm:spPr/>
    </dgm:pt>
    <dgm:pt modelId="{C2925682-BF54-4815-937A-6AB6D36BE101}" type="pres">
      <dgm:prSet presAssocID="{3EEE8E04-85CC-43D0-90AF-5587991FA509}" presName="hierChild4" presStyleCnt="0"/>
      <dgm:spPr/>
    </dgm:pt>
    <dgm:pt modelId="{E000FB1E-FDD0-4F48-92D9-2BCA31D452B6}" type="pres">
      <dgm:prSet presAssocID="{3EEE8E04-85CC-43D0-90AF-5587991FA509}" presName="hierChild5" presStyleCnt="0"/>
      <dgm:spPr/>
    </dgm:pt>
    <dgm:pt modelId="{9FAAF73A-7510-4843-86BE-29254DAAD571}" type="pres">
      <dgm:prSet presAssocID="{0ABD4563-D383-42C6-8717-585744674553}" presName="Name37" presStyleLbl="parChTrans1D3" presStyleIdx="4" presStyleCnt="6"/>
      <dgm:spPr/>
    </dgm:pt>
    <dgm:pt modelId="{4A052154-A0C2-4429-8B41-B587548EC43F}" type="pres">
      <dgm:prSet presAssocID="{720844E1-43A7-4B69-964F-055E6558077F}" presName="hierRoot2" presStyleCnt="0">
        <dgm:presLayoutVars>
          <dgm:hierBranch val="init"/>
        </dgm:presLayoutVars>
      </dgm:prSet>
      <dgm:spPr/>
    </dgm:pt>
    <dgm:pt modelId="{04A82720-F4CE-4666-A4DF-65CCE3051E43}" type="pres">
      <dgm:prSet presAssocID="{720844E1-43A7-4B69-964F-055E6558077F}" presName="rootComposite" presStyleCnt="0"/>
      <dgm:spPr/>
    </dgm:pt>
    <dgm:pt modelId="{22ED429D-02F6-4B9D-AF4C-7BAA12F0A9F8}" type="pres">
      <dgm:prSet presAssocID="{720844E1-43A7-4B69-964F-055E6558077F}" presName="rootText" presStyleLbl="node3" presStyleIdx="4" presStyleCnt="6">
        <dgm:presLayoutVars>
          <dgm:chPref val="3"/>
        </dgm:presLayoutVars>
      </dgm:prSet>
      <dgm:spPr/>
    </dgm:pt>
    <dgm:pt modelId="{1A32FB75-C2A1-4DCF-AC39-36BFDC4A150F}" type="pres">
      <dgm:prSet presAssocID="{720844E1-43A7-4B69-964F-055E6558077F}" presName="rootConnector" presStyleLbl="node3" presStyleIdx="4" presStyleCnt="6"/>
      <dgm:spPr/>
    </dgm:pt>
    <dgm:pt modelId="{5A465FB0-FFF9-4ED8-9EBE-02E2A9A25750}" type="pres">
      <dgm:prSet presAssocID="{720844E1-43A7-4B69-964F-055E6558077F}" presName="hierChild4" presStyleCnt="0"/>
      <dgm:spPr/>
    </dgm:pt>
    <dgm:pt modelId="{F43B7ADE-025C-4766-ADF0-173FD76BE47F}" type="pres">
      <dgm:prSet presAssocID="{720844E1-43A7-4B69-964F-055E6558077F}" presName="hierChild5" presStyleCnt="0"/>
      <dgm:spPr/>
    </dgm:pt>
    <dgm:pt modelId="{C324BA27-4E5F-4FDE-B7E2-E7D331FB6D42}" type="pres">
      <dgm:prSet presAssocID="{997C1674-AF75-47A3-BD8E-D0FE2C854620}" presName="Name37" presStyleLbl="parChTrans1D3" presStyleIdx="5" presStyleCnt="6"/>
      <dgm:spPr/>
    </dgm:pt>
    <dgm:pt modelId="{155D8351-134A-4D16-8986-CFEA6AD7FB5D}" type="pres">
      <dgm:prSet presAssocID="{3363E529-7C11-4637-984F-1EF17A6BF26B}" presName="hierRoot2" presStyleCnt="0">
        <dgm:presLayoutVars>
          <dgm:hierBranch val="init"/>
        </dgm:presLayoutVars>
      </dgm:prSet>
      <dgm:spPr/>
    </dgm:pt>
    <dgm:pt modelId="{FA27D0EB-A516-4A35-BF92-ACBCFF68B7B2}" type="pres">
      <dgm:prSet presAssocID="{3363E529-7C11-4637-984F-1EF17A6BF26B}" presName="rootComposite" presStyleCnt="0"/>
      <dgm:spPr/>
    </dgm:pt>
    <dgm:pt modelId="{F3FAE337-D0D3-4617-AA15-D8A339E421C7}" type="pres">
      <dgm:prSet presAssocID="{3363E529-7C11-4637-984F-1EF17A6BF26B}" presName="rootText" presStyleLbl="node3" presStyleIdx="5" presStyleCnt="6">
        <dgm:presLayoutVars>
          <dgm:chPref val="3"/>
        </dgm:presLayoutVars>
      </dgm:prSet>
      <dgm:spPr/>
    </dgm:pt>
    <dgm:pt modelId="{B606F0C4-293F-45D9-BF40-AF3292F97815}" type="pres">
      <dgm:prSet presAssocID="{3363E529-7C11-4637-984F-1EF17A6BF26B}" presName="rootConnector" presStyleLbl="node3" presStyleIdx="5" presStyleCnt="6"/>
      <dgm:spPr/>
    </dgm:pt>
    <dgm:pt modelId="{E5B02D21-844B-41EA-86F6-B96497CD571F}" type="pres">
      <dgm:prSet presAssocID="{3363E529-7C11-4637-984F-1EF17A6BF26B}" presName="hierChild4" presStyleCnt="0"/>
      <dgm:spPr/>
    </dgm:pt>
    <dgm:pt modelId="{1020C532-F6E3-40C3-979F-92C0573D860A}" type="pres">
      <dgm:prSet presAssocID="{3363E529-7C11-4637-984F-1EF17A6BF26B}" presName="hierChild5" presStyleCnt="0"/>
      <dgm:spPr/>
    </dgm:pt>
    <dgm:pt modelId="{1C8CB271-10F9-4347-A86B-3402F6B41862}" type="pres">
      <dgm:prSet presAssocID="{352B145C-8397-4468-8E2D-E734854C09E1}" presName="hierChild5" presStyleCnt="0"/>
      <dgm:spPr/>
    </dgm:pt>
    <dgm:pt modelId="{D4C4C6F6-90DF-47FB-8DFE-C19341282D0C}" type="pres">
      <dgm:prSet presAssocID="{9217B13F-1A0C-45B0-A1FD-539B7E1ABD76}" presName="hierChild3" presStyleCnt="0"/>
      <dgm:spPr/>
    </dgm:pt>
  </dgm:ptLst>
  <dgm:cxnLst>
    <dgm:cxn modelId="{B743F804-EA6B-4851-9603-C120D40C358F}" type="presOf" srcId="{3EEE8E04-85CC-43D0-90AF-5587991FA509}" destId="{196A13CC-99F7-4DF5-B944-DBCB0879C005}" srcOrd="0" destOrd="0" presId="urn:microsoft.com/office/officeart/2005/8/layout/orgChart1"/>
    <dgm:cxn modelId="{9E5DAB05-8988-479F-A636-04A60C42DE0A}" srcId="{9217B13F-1A0C-45B0-A1FD-539B7E1ABD76}" destId="{5A609F21-AF28-43E1-A303-53D9E27BBD8A}" srcOrd="0" destOrd="0" parTransId="{A7FC67FD-C6E0-41C5-9C06-4345A392A0B5}" sibTransId="{D7CB093D-8271-4F91-9352-12AAFC094E3F}"/>
    <dgm:cxn modelId="{B4ADF50B-5941-4C8A-9E9A-29A8420CE7D7}" type="presOf" srcId="{45205DF9-0306-4CDD-871E-2C585A627204}" destId="{16E48E72-CD4A-4124-91C8-D11B648A6AAA}" srcOrd="0" destOrd="0" presId="urn:microsoft.com/office/officeart/2005/8/layout/orgChart1"/>
    <dgm:cxn modelId="{8EF03D0E-7BC3-4E9C-BE39-4805D8B4DBFB}" type="presOf" srcId="{3363E529-7C11-4637-984F-1EF17A6BF26B}" destId="{B606F0C4-293F-45D9-BF40-AF3292F97815}" srcOrd="1" destOrd="0" presId="urn:microsoft.com/office/officeart/2005/8/layout/orgChart1"/>
    <dgm:cxn modelId="{02291E11-8557-44C3-8436-02801AD0266A}" type="presOf" srcId="{AE78E3E7-3EAF-4AFC-B98B-25117993F663}" destId="{AAE9DF6C-30ED-417B-B554-E6FBE5806695}" srcOrd="1" destOrd="0" presId="urn:microsoft.com/office/officeart/2005/8/layout/orgChart1"/>
    <dgm:cxn modelId="{700D1216-B9EB-40FB-9CB6-B990F1A027CA}" srcId="{352B145C-8397-4468-8E2D-E734854C09E1}" destId="{3363E529-7C11-4637-984F-1EF17A6BF26B}" srcOrd="2" destOrd="0" parTransId="{997C1674-AF75-47A3-BD8E-D0FE2C854620}" sibTransId="{01B5CC07-B691-47B2-A357-D198D2DF6DEC}"/>
    <dgm:cxn modelId="{738C6319-4488-477D-8959-93465D68F9E1}" srcId="{352B145C-8397-4468-8E2D-E734854C09E1}" destId="{720844E1-43A7-4B69-964F-055E6558077F}" srcOrd="1" destOrd="0" parTransId="{0ABD4563-D383-42C6-8717-585744674553}" sibTransId="{1E10F833-34A1-4FA7-B1E3-15CDB37A5275}"/>
    <dgm:cxn modelId="{2C54AB2E-9317-4790-80BB-A66437B9FFAD}" type="presOf" srcId="{352B145C-8397-4468-8E2D-E734854C09E1}" destId="{28ECBC75-5A3F-4236-91F6-6A0FC577FBE3}" srcOrd="1" destOrd="0" presId="urn:microsoft.com/office/officeart/2005/8/layout/orgChart1"/>
    <dgm:cxn modelId="{6F27D533-E2B8-442A-9FA7-334741E5B2F9}" type="presOf" srcId="{0CDCD1ED-D0BF-4FF5-8FA8-7658F049C56D}" destId="{2FC30DAE-743B-4286-86FF-5CFA21144CCC}" srcOrd="0" destOrd="0" presId="urn:microsoft.com/office/officeart/2005/8/layout/orgChart1"/>
    <dgm:cxn modelId="{04401338-1DDC-41CF-93FB-FA47E90079DB}" type="presOf" srcId="{997C1674-AF75-47A3-BD8E-D0FE2C854620}" destId="{C324BA27-4E5F-4FDE-B7E2-E7D331FB6D42}" srcOrd="0" destOrd="0" presId="urn:microsoft.com/office/officeart/2005/8/layout/orgChart1"/>
    <dgm:cxn modelId="{83AF485C-5AD7-4ABD-8735-E67D4524ADE0}" type="presOf" srcId="{5A609F21-AF28-43E1-A303-53D9E27BBD8A}" destId="{0B365723-6BCD-4727-8D64-7E10C5C73F3E}" srcOrd="1" destOrd="0" presId="urn:microsoft.com/office/officeart/2005/8/layout/orgChart1"/>
    <dgm:cxn modelId="{29394E41-3D06-4F27-8BFA-3ED15FAE3574}" srcId="{5A609F21-AF28-43E1-A303-53D9E27BBD8A}" destId="{45205DF9-0306-4CDD-871E-2C585A627204}" srcOrd="1" destOrd="0" parTransId="{9FBB20D9-C50E-4F9F-8C9B-A4E8F781A7B1}" sibTransId="{34A5EA1E-0C91-4492-916A-3912CE95ED50}"/>
    <dgm:cxn modelId="{38604B62-600B-45A7-B677-F8E1234EDB48}" srcId="{352B145C-8397-4468-8E2D-E734854C09E1}" destId="{3EEE8E04-85CC-43D0-90AF-5587991FA509}" srcOrd="0" destOrd="0" parTransId="{3314AD3E-F255-40CA-BC75-9415C38D6876}" sibTransId="{C518F7CC-1D9F-44BA-B6EC-128A048FC751}"/>
    <dgm:cxn modelId="{4A428864-511B-42BB-9418-6B8753BDDD44}" type="presOf" srcId="{9FBB20D9-C50E-4F9F-8C9B-A4E8F781A7B1}" destId="{4155E536-6133-4964-9DBB-CB6AE5EB5EDE}" srcOrd="0" destOrd="0" presId="urn:microsoft.com/office/officeart/2005/8/layout/orgChart1"/>
    <dgm:cxn modelId="{C2A80565-FC6E-4601-8560-B820DCAA80A2}" srcId="{9217B13F-1A0C-45B0-A1FD-539B7E1ABD76}" destId="{59EE0BA5-C628-4F5F-BF37-900947C53497}" srcOrd="2" destOrd="0" parTransId="{193DA903-BB51-4F19-A7D8-5CDA799B59B9}" sibTransId="{E10DA5ED-3EF6-465F-8816-52B71F65B221}"/>
    <dgm:cxn modelId="{349D8D66-A94D-44F6-B6E3-B8A29E8BD187}" srcId="{5A609F21-AF28-43E1-A303-53D9E27BBD8A}" destId="{99E2DB1E-56F6-42B8-86F1-03F993E5E2DF}" srcOrd="0" destOrd="0" parTransId="{389DE363-D722-492E-AB75-42DB827C093D}" sibTransId="{9DB76666-9A66-4E80-B955-97985A82537D}"/>
    <dgm:cxn modelId="{7D0FB469-2DBE-4DE3-AC7A-FF2A4C2CD3C7}" type="presOf" srcId="{9217B13F-1A0C-45B0-A1FD-539B7E1ABD76}" destId="{7E21816D-965F-47F7-8318-E8F9510187A9}" srcOrd="0" destOrd="0" presId="urn:microsoft.com/office/officeart/2005/8/layout/orgChart1"/>
    <dgm:cxn modelId="{5715B64A-AF70-40D0-9AC0-04C9C05546A7}" srcId="{9217B13F-1A0C-45B0-A1FD-539B7E1ABD76}" destId="{352B145C-8397-4468-8E2D-E734854C09E1}" srcOrd="3" destOrd="0" parTransId="{0CDCD1ED-D0BF-4FF5-8FA8-7658F049C56D}" sibTransId="{1A7FA7CE-6D71-41AE-949F-11AC9A14F770}"/>
    <dgm:cxn modelId="{FA68DB4B-DE27-463E-B0D7-F9559BB76D23}" type="presOf" srcId="{59EE0BA5-C628-4F5F-BF37-900947C53497}" destId="{5CE984E2-7DED-459C-9962-E0A9B17DC738}" srcOrd="1" destOrd="0" presId="urn:microsoft.com/office/officeart/2005/8/layout/orgChart1"/>
    <dgm:cxn modelId="{6728C775-C39C-445F-B11A-40CC4AD53533}" type="presOf" srcId="{352B145C-8397-4468-8E2D-E734854C09E1}" destId="{017FC703-6B05-4A96-8534-FD0645D55232}" srcOrd="0" destOrd="0" presId="urn:microsoft.com/office/officeart/2005/8/layout/orgChart1"/>
    <dgm:cxn modelId="{A6B6C277-DF6F-4C5F-A340-04902D9F61E1}" type="presOf" srcId="{9217B13F-1A0C-45B0-A1FD-539B7E1ABD76}" destId="{303A9E69-6C3D-4035-BDB7-0ACAD12E32FB}" srcOrd="1" destOrd="0" presId="urn:microsoft.com/office/officeart/2005/8/layout/orgChart1"/>
    <dgm:cxn modelId="{DC86C378-EDA3-4C3F-AABE-FBFCB05B918C}" type="presOf" srcId="{AE78E3E7-3EAF-4AFC-B98B-25117993F663}" destId="{95D5A770-E234-4ED6-AF66-EE17EE47CE58}" srcOrd="0" destOrd="0" presId="urn:microsoft.com/office/officeart/2005/8/layout/orgChart1"/>
    <dgm:cxn modelId="{2EE24881-D4E4-4803-8ECE-9CAA63A17183}" srcId="{9217B13F-1A0C-45B0-A1FD-539B7E1ABD76}" destId="{AE78E3E7-3EAF-4AFC-B98B-25117993F663}" srcOrd="1" destOrd="0" parTransId="{09AFFFA0-688B-4759-AFB6-FD521304EE8D}" sibTransId="{A43CFD02-D24F-4A6D-B6FC-4C7450638167}"/>
    <dgm:cxn modelId="{9B6C2982-1847-459A-8947-98110EEADA0A}" type="presOf" srcId="{720844E1-43A7-4B69-964F-055E6558077F}" destId="{22ED429D-02F6-4B9D-AF4C-7BAA12F0A9F8}" srcOrd="0" destOrd="0" presId="urn:microsoft.com/office/officeart/2005/8/layout/orgChart1"/>
    <dgm:cxn modelId="{5BF53393-4FFF-4099-9491-BE21DAB45D3E}" type="presOf" srcId="{720844E1-43A7-4B69-964F-055E6558077F}" destId="{1A32FB75-C2A1-4DCF-AC39-36BFDC4A150F}" srcOrd="1" destOrd="0" presId="urn:microsoft.com/office/officeart/2005/8/layout/orgChart1"/>
    <dgm:cxn modelId="{199D1AA2-9BB4-4926-9FE2-D5EC8DD9F537}" type="presOf" srcId="{4B823779-940B-4B13-8811-63D2AF55D7DB}" destId="{36B5671E-4106-4166-9ACB-A8D4111C89DF}" srcOrd="0" destOrd="0" presId="urn:microsoft.com/office/officeart/2005/8/layout/orgChart1"/>
    <dgm:cxn modelId="{C4484CA5-F73F-4F38-9FC5-39165749E118}" srcId="{53DB0DB6-7B31-41EF-A21E-1448F1864448}" destId="{9217B13F-1A0C-45B0-A1FD-539B7E1ABD76}" srcOrd="0" destOrd="0" parTransId="{0CD4DC1B-DB72-473D-B33A-E76C4B404559}" sibTransId="{39A61741-24E0-4EEB-967F-8E5B57615F46}"/>
    <dgm:cxn modelId="{6D27A2A5-DD04-476F-8C5A-B5EB980157BD}" type="presOf" srcId="{99E2DB1E-56F6-42B8-86F1-03F993E5E2DF}" destId="{8FDB643C-ADDD-4E90-9CB9-5FB17C2AF107}" srcOrd="0" destOrd="0" presId="urn:microsoft.com/office/officeart/2005/8/layout/orgChart1"/>
    <dgm:cxn modelId="{6D7367A8-0642-4558-8D44-790CFE2EEFB0}" type="presOf" srcId="{3314AD3E-F255-40CA-BC75-9415C38D6876}" destId="{AA112344-CFCA-4752-AC66-4A3C430330F3}" srcOrd="0" destOrd="0" presId="urn:microsoft.com/office/officeart/2005/8/layout/orgChart1"/>
    <dgm:cxn modelId="{F400EDB4-5A13-4675-BA5F-C003B965F9EF}" type="presOf" srcId="{53DB0DB6-7B31-41EF-A21E-1448F1864448}" destId="{C318899E-823B-458C-8497-0A5F15865751}" srcOrd="0" destOrd="0" presId="urn:microsoft.com/office/officeart/2005/8/layout/orgChart1"/>
    <dgm:cxn modelId="{C0AC91BA-5C5C-4093-9215-D44D8A710204}" type="presOf" srcId="{A7FC67FD-C6E0-41C5-9C06-4345A392A0B5}" destId="{10344DE4-0B27-4FD2-B647-2475AF22CC35}" srcOrd="0" destOrd="0" presId="urn:microsoft.com/office/officeart/2005/8/layout/orgChart1"/>
    <dgm:cxn modelId="{0E7E25BF-8486-4B24-9829-2EDA57AF4652}" type="presOf" srcId="{45205DF9-0306-4CDD-871E-2C585A627204}" destId="{12BE5FCF-2569-4284-A649-DCEE556B136B}" srcOrd="1" destOrd="0" presId="urn:microsoft.com/office/officeart/2005/8/layout/orgChart1"/>
    <dgm:cxn modelId="{33D181C0-E477-4D9D-A729-7079244F65B0}" type="presOf" srcId="{3363E529-7C11-4637-984F-1EF17A6BF26B}" destId="{F3FAE337-D0D3-4617-AA15-D8A339E421C7}" srcOrd="0" destOrd="0" presId="urn:microsoft.com/office/officeart/2005/8/layout/orgChart1"/>
    <dgm:cxn modelId="{CCE8DDC0-76D0-481D-B682-1935AD115A54}" type="presOf" srcId="{99E2DB1E-56F6-42B8-86F1-03F993E5E2DF}" destId="{D3EAD4AF-6B41-48E8-93F8-6772DF4A8CB0}" srcOrd="1" destOrd="0" presId="urn:microsoft.com/office/officeart/2005/8/layout/orgChart1"/>
    <dgm:cxn modelId="{69EB64C4-3F15-4D43-9D23-6CB414693917}" type="presOf" srcId="{9533EF4E-2261-4D5D-94D6-45778AC72DBD}" destId="{C3B4E41E-856A-4A8B-999A-ECFD7DA56DEE}" srcOrd="0" destOrd="0" presId="urn:microsoft.com/office/officeart/2005/8/layout/orgChart1"/>
    <dgm:cxn modelId="{8AB633D0-2F7D-4579-9870-98E4CDA964AF}" type="presOf" srcId="{3EEE8E04-85CC-43D0-90AF-5587991FA509}" destId="{94D2222D-CDAE-465B-8ED2-6B6F4F9FAF9F}" srcOrd="1" destOrd="0" presId="urn:microsoft.com/office/officeart/2005/8/layout/orgChart1"/>
    <dgm:cxn modelId="{6A72F5D8-B6B6-4519-9790-0B7F8AD30785}" type="presOf" srcId="{4B823779-940B-4B13-8811-63D2AF55D7DB}" destId="{9289A664-7D27-4A34-8838-31F57EC27F52}" srcOrd="1" destOrd="0" presId="urn:microsoft.com/office/officeart/2005/8/layout/orgChart1"/>
    <dgm:cxn modelId="{823D6CDC-FFDE-4B23-9F01-96DB3FCD1EF0}" type="presOf" srcId="{389DE363-D722-492E-AB75-42DB827C093D}" destId="{9D68EDE8-64D0-447E-B6AA-5CA81699E504}" srcOrd="0" destOrd="0" presId="urn:microsoft.com/office/officeart/2005/8/layout/orgChart1"/>
    <dgm:cxn modelId="{DF9465DF-7781-4D19-A19C-6A702D27AFEF}" type="presOf" srcId="{0ABD4563-D383-42C6-8717-585744674553}" destId="{9FAAF73A-7510-4843-86BE-29254DAAD571}" srcOrd="0" destOrd="0" presId="urn:microsoft.com/office/officeart/2005/8/layout/orgChart1"/>
    <dgm:cxn modelId="{27195EE2-E01B-44B3-893B-D8ED688E3B5C}" srcId="{5A609F21-AF28-43E1-A303-53D9E27BBD8A}" destId="{4B823779-940B-4B13-8811-63D2AF55D7DB}" srcOrd="2" destOrd="0" parTransId="{9533EF4E-2261-4D5D-94D6-45778AC72DBD}" sibTransId="{FE646C2A-BFAE-4C04-9834-C94349190644}"/>
    <dgm:cxn modelId="{20C505E5-D9AD-4D0C-991E-5F57C1CBFCAF}" type="presOf" srcId="{59EE0BA5-C628-4F5F-BF37-900947C53497}" destId="{F09C91CA-88B8-45A9-B8D1-9E0B06FDC7EE}" srcOrd="0" destOrd="0" presId="urn:microsoft.com/office/officeart/2005/8/layout/orgChart1"/>
    <dgm:cxn modelId="{284F6EE7-316F-4EE9-925A-55361997EBDC}" type="presOf" srcId="{09AFFFA0-688B-4759-AFB6-FD521304EE8D}" destId="{D8938BCA-C9CB-4EE7-B1D2-8EAE5F74E189}" srcOrd="0" destOrd="0" presId="urn:microsoft.com/office/officeart/2005/8/layout/orgChart1"/>
    <dgm:cxn modelId="{E09F2CE8-18F5-4DC2-9911-6E713FADD350}" type="presOf" srcId="{193DA903-BB51-4F19-A7D8-5CDA799B59B9}" destId="{A0997BE3-591B-48CE-A6ED-900077604BA0}" srcOrd="0" destOrd="0" presId="urn:microsoft.com/office/officeart/2005/8/layout/orgChart1"/>
    <dgm:cxn modelId="{892CC8F2-6296-4811-A616-0DF6BC5FC7B9}" type="presOf" srcId="{5A609F21-AF28-43E1-A303-53D9E27BBD8A}" destId="{24599916-673B-4FB3-AB09-3658337D42F5}" srcOrd="0" destOrd="0" presId="urn:microsoft.com/office/officeart/2005/8/layout/orgChart1"/>
    <dgm:cxn modelId="{B6A15BA8-DCB4-4489-881F-C00D5AC65553}" type="presParOf" srcId="{C318899E-823B-458C-8497-0A5F15865751}" destId="{79646A22-3243-4CA5-AF2A-9D773346D624}" srcOrd="0" destOrd="0" presId="urn:microsoft.com/office/officeart/2005/8/layout/orgChart1"/>
    <dgm:cxn modelId="{A1562FEF-B28C-46CF-B448-1D7B64298516}" type="presParOf" srcId="{79646A22-3243-4CA5-AF2A-9D773346D624}" destId="{ED346E6D-93DC-49B0-9FC6-29CD5F1FFD89}" srcOrd="0" destOrd="0" presId="urn:microsoft.com/office/officeart/2005/8/layout/orgChart1"/>
    <dgm:cxn modelId="{974148FA-5155-406C-8C76-DB71B32BD2EA}" type="presParOf" srcId="{ED346E6D-93DC-49B0-9FC6-29CD5F1FFD89}" destId="{7E21816D-965F-47F7-8318-E8F9510187A9}" srcOrd="0" destOrd="0" presId="urn:microsoft.com/office/officeart/2005/8/layout/orgChart1"/>
    <dgm:cxn modelId="{25333946-E224-474D-91BD-92BF460207BB}" type="presParOf" srcId="{ED346E6D-93DC-49B0-9FC6-29CD5F1FFD89}" destId="{303A9E69-6C3D-4035-BDB7-0ACAD12E32FB}" srcOrd="1" destOrd="0" presId="urn:microsoft.com/office/officeart/2005/8/layout/orgChart1"/>
    <dgm:cxn modelId="{4E450BB1-3B7D-4050-B452-F5F92FA70043}" type="presParOf" srcId="{79646A22-3243-4CA5-AF2A-9D773346D624}" destId="{C6D35805-390C-4EEE-B97F-9B4AC011B56E}" srcOrd="1" destOrd="0" presId="urn:microsoft.com/office/officeart/2005/8/layout/orgChart1"/>
    <dgm:cxn modelId="{35892080-AF1E-4300-AFAC-F0B45E43CACE}" type="presParOf" srcId="{C6D35805-390C-4EEE-B97F-9B4AC011B56E}" destId="{10344DE4-0B27-4FD2-B647-2475AF22CC35}" srcOrd="0" destOrd="0" presId="urn:microsoft.com/office/officeart/2005/8/layout/orgChart1"/>
    <dgm:cxn modelId="{D210179D-8B8A-492C-900E-B6260163F5D6}" type="presParOf" srcId="{C6D35805-390C-4EEE-B97F-9B4AC011B56E}" destId="{BF79CC4B-6AE3-44F3-B8E4-617AF47BF757}" srcOrd="1" destOrd="0" presId="urn:microsoft.com/office/officeart/2005/8/layout/orgChart1"/>
    <dgm:cxn modelId="{A6C45FB3-D45D-48A8-B044-ED7D11CE2AA3}" type="presParOf" srcId="{BF79CC4B-6AE3-44F3-B8E4-617AF47BF757}" destId="{1F76956F-73AF-4BCB-8DA4-A061327F9FE8}" srcOrd="0" destOrd="0" presId="urn:microsoft.com/office/officeart/2005/8/layout/orgChart1"/>
    <dgm:cxn modelId="{D1AA0F6D-0274-4442-A451-085EC225C2B7}" type="presParOf" srcId="{1F76956F-73AF-4BCB-8DA4-A061327F9FE8}" destId="{24599916-673B-4FB3-AB09-3658337D42F5}" srcOrd="0" destOrd="0" presId="urn:microsoft.com/office/officeart/2005/8/layout/orgChart1"/>
    <dgm:cxn modelId="{DF65A6EE-2E3A-43E5-971C-4F86675A6CF4}" type="presParOf" srcId="{1F76956F-73AF-4BCB-8DA4-A061327F9FE8}" destId="{0B365723-6BCD-4727-8D64-7E10C5C73F3E}" srcOrd="1" destOrd="0" presId="urn:microsoft.com/office/officeart/2005/8/layout/orgChart1"/>
    <dgm:cxn modelId="{1ABA3B95-FE1F-4896-8C63-22200602F9AE}" type="presParOf" srcId="{BF79CC4B-6AE3-44F3-B8E4-617AF47BF757}" destId="{CE7B981F-5FFA-48B2-9A03-15E76FCD8959}" srcOrd="1" destOrd="0" presId="urn:microsoft.com/office/officeart/2005/8/layout/orgChart1"/>
    <dgm:cxn modelId="{BF4E338D-91F3-4ACF-9904-15BECB3B9795}" type="presParOf" srcId="{CE7B981F-5FFA-48B2-9A03-15E76FCD8959}" destId="{9D68EDE8-64D0-447E-B6AA-5CA81699E504}" srcOrd="0" destOrd="0" presId="urn:microsoft.com/office/officeart/2005/8/layout/orgChart1"/>
    <dgm:cxn modelId="{27D20D14-963A-4BAA-83B2-C4E64F658409}" type="presParOf" srcId="{CE7B981F-5FFA-48B2-9A03-15E76FCD8959}" destId="{1698B3AA-B1BF-4B4D-A8FE-1F8FF48BCDB1}" srcOrd="1" destOrd="0" presId="urn:microsoft.com/office/officeart/2005/8/layout/orgChart1"/>
    <dgm:cxn modelId="{027102AB-CFED-473B-89FE-6287D3058B5B}" type="presParOf" srcId="{1698B3AA-B1BF-4B4D-A8FE-1F8FF48BCDB1}" destId="{2FB2D373-14B3-40F4-B93B-3B2D6F529E37}" srcOrd="0" destOrd="0" presId="urn:microsoft.com/office/officeart/2005/8/layout/orgChart1"/>
    <dgm:cxn modelId="{B40D4CF0-5661-4261-B7A6-5A584CBFC9BF}" type="presParOf" srcId="{2FB2D373-14B3-40F4-B93B-3B2D6F529E37}" destId="{8FDB643C-ADDD-4E90-9CB9-5FB17C2AF107}" srcOrd="0" destOrd="0" presId="urn:microsoft.com/office/officeart/2005/8/layout/orgChart1"/>
    <dgm:cxn modelId="{FE5407EE-B9E5-4B5B-B80E-AA894CB1E231}" type="presParOf" srcId="{2FB2D373-14B3-40F4-B93B-3B2D6F529E37}" destId="{D3EAD4AF-6B41-48E8-93F8-6772DF4A8CB0}" srcOrd="1" destOrd="0" presId="urn:microsoft.com/office/officeart/2005/8/layout/orgChart1"/>
    <dgm:cxn modelId="{747F379C-E286-42B6-80A4-CB2B0C82C58E}" type="presParOf" srcId="{1698B3AA-B1BF-4B4D-A8FE-1F8FF48BCDB1}" destId="{E4933FAC-6319-406C-9B9B-3E18539BD512}" srcOrd="1" destOrd="0" presId="urn:microsoft.com/office/officeart/2005/8/layout/orgChart1"/>
    <dgm:cxn modelId="{43994640-24E2-4865-B7FF-8C05D25A8BE0}" type="presParOf" srcId="{1698B3AA-B1BF-4B4D-A8FE-1F8FF48BCDB1}" destId="{E4345B07-1F91-4AC3-8468-62C6F53392AA}" srcOrd="2" destOrd="0" presId="urn:microsoft.com/office/officeart/2005/8/layout/orgChart1"/>
    <dgm:cxn modelId="{49CD58CC-AB8B-4EEF-A738-FDD976C150EA}" type="presParOf" srcId="{CE7B981F-5FFA-48B2-9A03-15E76FCD8959}" destId="{4155E536-6133-4964-9DBB-CB6AE5EB5EDE}" srcOrd="2" destOrd="0" presId="urn:microsoft.com/office/officeart/2005/8/layout/orgChart1"/>
    <dgm:cxn modelId="{4094A54C-DA3A-4E4C-BC94-2D696753E47C}" type="presParOf" srcId="{CE7B981F-5FFA-48B2-9A03-15E76FCD8959}" destId="{E9B39561-CBA0-4C7F-8D37-80B15BA007D7}" srcOrd="3" destOrd="0" presId="urn:microsoft.com/office/officeart/2005/8/layout/orgChart1"/>
    <dgm:cxn modelId="{9C8B1D0D-E208-4E75-B012-914EF9BBBED4}" type="presParOf" srcId="{E9B39561-CBA0-4C7F-8D37-80B15BA007D7}" destId="{99F773AC-D6C9-4E2C-ACF6-0950B0941C7A}" srcOrd="0" destOrd="0" presId="urn:microsoft.com/office/officeart/2005/8/layout/orgChart1"/>
    <dgm:cxn modelId="{7A1F9568-7636-4EA3-9D80-4425399E8C22}" type="presParOf" srcId="{99F773AC-D6C9-4E2C-ACF6-0950B0941C7A}" destId="{16E48E72-CD4A-4124-91C8-D11B648A6AAA}" srcOrd="0" destOrd="0" presId="urn:microsoft.com/office/officeart/2005/8/layout/orgChart1"/>
    <dgm:cxn modelId="{655F1883-4982-4B55-8C50-5BCFC7A74C8C}" type="presParOf" srcId="{99F773AC-D6C9-4E2C-ACF6-0950B0941C7A}" destId="{12BE5FCF-2569-4284-A649-DCEE556B136B}" srcOrd="1" destOrd="0" presId="urn:microsoft.com/office/officeart/2005/8/layout/orgChart1"/>
    <dgm:cxn modelId="{25A0C2DA-A781-43CC-B556-BA26E16224DA}" type="presParOf" srcId="{E9B39561-CBA0-4C7F-8D37-80B15BA007D7}" destId="{601A847E-2050-4EFF-982E-15EE150CC5DD}" srcOrd="1" destOrd="0" presId="urn:microsoft.com/office/officeart/2005/8/layout/orgChart1"/>
    <dgm:cxn modelId="{07D9B811-E59C-4FDE-8C42-EBC4DCA8820C}" type="presParOf" srcId="{E9B39561-CBA0-4C7F-8D37-80B15BA007D7}" destId="{9C6D711B-3F44-4544-A711-D3C4D6628ADD}" srcOrd="2" destOrd="0" presId="urn:microsoft.com/office/officeart/2005/8/layout/orgChart1"/>
    <dgm:cxn modelId="{2AED723F-B9FE-4C88-A433-024C1D38DAF4}" type="presParOf" srcId="{CE7B981F-5FFA-48B2-9A03-15E76FCD8959}" destId="{C3B4E41E-856A-4A8B-999A-ECFD7DA56DEE}" srcOrd="4" destOrd="0" presId="urn:microsoft.com/office/officeart/2005/8/layout/orgChart1"/>
    <dgm:cxn modelId="{D910672F-DAA1-4B40-ACD9-6EE4CD368B21}" type="presParOf" srcId="{CE7B981F-5FFA-48B2-9A03-15E76FCD8959}" destId="{B3E7A8B8-9EA2-464B-8EFD-1CEB5F4BB944}" srcOrd="5" destOrd="0" presId="urn:microsoft.com/office/officeart/2005/8/layout/orgChart1"/>
    <dgm:cxn modelId="{80FB1CCC-CCBD-492E-8B3A-65F1D22003A2}" type="presParOf" srcId="{B3E7A8B8-9EA2-464B-8EFD-1CEB5F4BB944}" destId="{047BE5EF-81F9-40AF-89C4-B36E829BA701}" srcOrd="0" destOrd="0" presId="urn:microsoft.com/office/officeart/2005/8/layout/orgChart1"/>
    <dgm:cxn modelId="{E5AE4D4A-8DEC-46E8-8450-85D2DA6E72DC}" type="presParOf" srcId="{047BE5EF-81F9-40AF-89C4-B36E829BA701}" destId="{36B5671E-4106-4166-9ACB-A8D4111C89DF}" srcOrd="0" destOrd="0" presId="urn:microsoft.com/office/officeart/2005/8/layout/orgChart1"/>
    <dgm:cxn modelId="{626CE931-D344-420E-931C-1E1482AFDBCB}" type="presParOf" srcId="{047BE5EF-81F9-40AF-89C4-B36E829BA701}" destId="{9289A664-7D27-4A34-8838-31F57EC27F52}" srcOrd="1" destOrd="0" presId="urn:microsoft.com/office/officeart/2005/8/layout/orgChart1"/>
    <dgm:cxn modelId="{F554E5F1-3C5A-4EC2-A876-48C23492D257}" type="presParOf" srcId="{B3E7A8B8-9EA2-464B-8EFD-1CEB5F4BB944}" destId="{504A1003-518B-4B1E-83E8-E6F1517DEB14}" srcOrd="1" destOrd="0" presId="urn:microsoft.com/office/officeart/2005/8/layout/orgChart1"/>
    <dgm:cxn modelId="{F3FA213A-E260-43E3-B16F-F886CE711568}" type="presParOf" srcId="{B3E7A8B8-9EA2-464B-8EFD-1CEB5F4BB944}" destId="{EC019A2F-C4EE-4E05-8A02-A9EF05F2D79F}" srcOrd="2" destOrd="0" presId="urn:microsoft.com/office/officeart/2005/8/layout/orgChart1"/>
    <dgm:cxn modelId="{CF3B248C-B07C-43A6-9370-F1E95D0FD6BE}" type="presParOf" srcId="{BF79CC4B-6AE3-44F3-B8E4-617AF47BF757}" destId="{FCAB7852-064B-4AEE-A1A0-7F765E5B9759}" srcOrd="2" destOrd="0" presId="urn:microsoft.com/office/officeart/2005/8/layout/orgChart1"/>
    <dgm:cxn modelId="{029660D4-3204-414B-936F-82BA6030FB59}" type="presParOf" srcId="{C6D35805-390C-4EEE-B97F-9B4AC011B56E}" destId="{D8938BCA-C9CB-4EE7-B1D2-8EAE5F74E189}" srcOrd="2" destOrd="0" presId="urn:microsoft.com/office/officeart/2005/8/layout/orgChart1"/>
    <dgm:cxn modelId="{09227618-74BE-4318-AAD5-75A3F4B354DE}" type="presParOf" srcId="{C6D35805-390C-4EEE-B97F-9B4AC011B56E}" destId="{8D98B6F1-8A9A-4398-A8C2-344F7C8995D5}" srcOrd="3" destOrd="0" presId="urn:microsoft.com/office/officeart/2005/8/layout/orgChart1"/>
    <dgm:cxn modelId="{E802B0C5-51C0-462F-ACD8-FE08CB2E695C}" type="presParOf" srcId="{8D98B6F1-8A9A-4398-A8C2-344F7C8995D5}" destId="{49CAD7A3-1643-48B2-A943-50F00E09FF11}" srcOrd="0" destOrd="0" presId="urn:microsoft.com/office/officeart/2005/8/layout/orgChart1"/>
    <dgm:cxn modelId="{10776539-465E-4E97-8E07-6A1DA5F19417}" type="presParOf" srcId="{49CAD7A3-1643-48B2-A943-50F00E09FF11}" destId="{95D5A770-E234-4ED6-AF66-EE17EE47CE58}" srcOrd="0" destOrd="0" presId="urn:microsoft.com/office/officeart/2005/8/layout/orgChart1"/>
    <dgm:cxn modelId="{D6CD5062-6386-4321-961B-A649E2BFF481}" type="presParOf" srcId="{49CAD7A3-1643-48B2-A943-50F00E09FF11}" destId="{AAE9DF6C-30ED-417B-B554-E6FBE5806695}" srcOrd="1" destOrd="0" presId="urn:microsoft.com/office/officeart/2005/8/layout/orgChart1"/>
    <dgm:cxn modelId="{9A02F3C2-1B00-478A-9CF7-881F15BBB99C}" type="presParOf" srcId="{8D98B6F1-8A9A-4398-A8C2-344F7C8995D5}" destId="{5D634AF3-1E60-4CB9-A133-8D0840891A07}" srcOrd="1" destOrd="0" presId="urn:microsoft.com/office/officeart/2005/8/layout/orgChart1"/>
    <dgm:cxn modelId="{CF77CE85-292B-4329-A11F-70AFEDCF500D}" type="presParOf" srcId="{8D98B6F1-8A9A-4398-A8C2-344F7C8995D5}" destId="{75D9C2EB-C439-439D-85E3-A1CBF9BBE38E}" srcOrd="2" destOrd="0" presId="urn:microsoft.com/office/officeart/2005/8/layout/orgChart1"/>
    <dgm:cxn modelId="{1B9C3DAB-F600-4A2F-B173-2CB0651AB98C}" type="presParOf" srcId="{C6D35805-390C-4EEE-B97F-9B4AC011B56E}" destId="{A0997BE3-591B-48CE-A6ED-900077604BA0}" srcOrd="4" destOrd="0" presId="urn:microsoft.com/office/officeart/2005/8/layout/orgChart1"/>
    <dgm:cxn modelId="{864866BA-4685-4257-A132-A80C960CC9D5}" type="presParOf" srcId="{C6D35805-390C-4EEE-B97F-9B4AC011B56E}" destId="{22DB2109-A59E-493A-9BDB-21FCB004A3D3}" srcOrd="5" destOrd="0" presId="urn:microsoft.com/office/officeart/2005/8/layout/orgChart1"/>
    <dgm:cxn modelId="{D4C4CD54-D2EA-41FD-AAC8-596627C9BA25}" type="presParOf" srcId="{22DB2109-A59E-493A-9BDB-21FCB004A3D3}" destId="{8116A2F3-2931-4E61-BD2A-93E28F5B9A1A}" srcOrd="0" destOrd="0" presId="urn:microsoft.com/office/officeart/2005/8/layout/orgChart1"/>
    <dgm:cxn modelId="{D7A28C12-39FD-4EA8-9F8E-4D916C32C78B}" type="presParOf" srcId="{8116A2F3-2931-4E61-BD2A-93E28F5B9A1A}" destId="{F09C91CA-88B8-45A9-B8D1-9E0B06FDC7EE}" srcOrd="0" destOrd="0" presId="urn:microsoft.com/office/officeart/2005/8/layout/orgChart1"/>
    <dgm:cxn modelId="{FCCD08E1-3691-49F0-8A67-CD95989CF12B}" type="presParOf" srcId="{8116A2F3-2931-4E61-BD2A-93E28F5B9A1A}" destId="{5CE984E2-7DED-459C-9962-E0A9B17DC738}" srcOrd="1" destOrd="0" presId="urn:microsoft.com/office/officeart/2005/8/layout/orgChart1"/>
    <dgm:cxn modelId="{5B75A058-02E4-42E6-97FB-22A4EEDCF76D}" type="presParOf" srcId="{22DB2109-A59E-493A-9BDB-21FCB004A3D3}" destId="{397AAE8F-1784-4C72-B7D7-6DCB21898222}" srcOrd="1" destOrd="0" presId="urn:microsoft.com/office/officeart/2005/8/layout/orgChart1"/>
    <dgm:cxn modelId="{792D2ECB-C477-4357-AB07-36DB98324931}" type="presParOf" srcId="{22DB2109-A59E-493A-9BDB-21FCB004A3D3}" destId="{B76797C8-BBB6-4866-B883-DCE62DBD4A7F}" srcOrd="2" destOrd="0" presId="urn:microsoft.com/office/officeart/2005/8/layout/orgChart1"/>
    <dgm:cxn modelId="{6E856D92-9522-4A27-97B2-8C3E94C5FD62}" type="presParOf" srcId="{C6D35805-390C-4EEE-B97F-9B4AC011B56E}" destId="{2FC30DAE-743B-4286-86FF-5CFA21144CCC}" srcOrd="6" destOrd="0" presId="urn:microsoft.com/office/officeart/2005/8/layout/orgChart1"/>
    <dgm:cxn modelId="{5D36F7AD-5F42-4F90-AF8C-78062F6C5999}" type="presParOf" srcId="{C6D35805-390C-4EEE-B97F-9B4AC011B56E}" destId="{8C7C4610-2D25-411F-96F0-B4C8A697D155}" srcOrd="7" destOrd="0" presId="urn:microsoft.com/office/officeart/2005/8/layout/orgChart1"/>
    <dgm:cxn modelId="{ED5F0C6E-F2AE-44A7-965D-37C55FACB765}" type="presParOf" srcId="{8C7C4610-2D25-411F-96F0-B4C8A697D155}" destId="{6AD65487-4BE9-436B-806F-AB4436748971}" srcOrd="0" destOrd="0" presId="urn:microsoft.com/office/officeart/2005/8/layout/orgChart1"/>
    <dgm:cxn modelId="{21F9EB57-1EF8-4E3B-8290-AE8C1EA97312}" type="presParOf" srcId="{6AD65487-4BE9-436B-806F-AB4436748971}" destId="{017FC703-6B05-4A96-8534-FD0645D55232}" srcOrd="0" destOrd="0" presId="urn:microsoft.com/office/officeart/2005/8/layout/orgChart1"/>
    <dgm:cxn modelId="{1A996F48-89E7-4801-A1BF-9716BAA8CC3A}" type="presParOf" srcId="{6AD65487-4BE9-436B-806F-AB4436748971}" destId="{28ECBC75-5A3F-4236-91F6-6A0FC577FBE3}" srcOrd="1" destOrd="0" presId="urn:microsoft.com/office/officeart/2005/8/layout/orgChart1"/>
    <dgm:cxn modelId="{F33EC3F3-7106-4A2F-AD74-2FD307ADDCFE}" type="presParOf" srcId="{8C7C4610-2D25-411F-96F0-B4C8A697D155}" destId="{DBE49FF4-4007-4F30-89CE-43427B90FA57}" srcOrd="1" destOrd="0" presId="urn:microsoft.com/office/officeart/2005/8/layout/orgChart1"/>
    <dgm:cxn modelId="{37510A0F-20E3-4591-92DD-F1FC8E7CD9F3}" type="presParOf" srcId="{DBE49FF4-4007-4F30-89CE-43427B90FA57}" destId="{AA112344-CFCA-4752-AC66-4A3C430330F3}" srcOrd="0" destOrd="0" presId="urn:microsoft.com/office/officeart/2005/8/layout/orgChart1"/>
    <dgm:cxn modelId="{5C008C4F-E9A7-44EE-A0DE-41F37FFB2496}" type="presParOf" srcId="{DBE49FF4-4007-4F30-89CE-43427B90FA57}" destId="{E30E13A7-B039-4E7F-9A59-B17FFE619406}" srcOrd="1" destOrd="0" presId="urn:microsoft.com/office/officeart/2005/8/layout/orgChart1"/>
    <dgm:cxn modelId="{6441D29A-F7BE-49EA-B33A-89BBD8AB6C99}" type="presParOf" srcId="{E30E13A7-B039-4E7F-9A59-B17FFE619406}" destId="{3127CDC3-45C0-48AC-8348-48C2EAE961E9}" srcOrd="0" destOrd="0" presId="urn:microsoft.com/office/officeart/2005/8/layout/orgChart1"/>
    <dgm:cxn modelId="{20F2318A-06F1-4C5F-821E-44E7709CB935}" type="presParOf" srcId="{3127CDC3-45C0-48AC-8348-48C2EAE961E9}" destId="{196A13CC-99F7-4DF5-B944-DBCB0879C005}" srcOrd="0" destOrd="0" presId="urn:microsoft.com/office/officeart/2005/8/layout/orgChart1"/>
    <dgm:cxn modelId="{DB0C04EC-E095-432B-B72E-028834CAB039}" type="presParOf" srcId="{3127CDC3-45C0-48AC-8348-48C2EAE961E9}" destId="{94D2222D-CDAE-465B-8ED2-6B6F4F9FAF9F}" srcOrd="1" destOrd="0" presId="urn:microsoft.com/office/officeart/2005/8/layout/orgChart1"/>
    <dgm:cxn modelId="{4C949191-A1A9-4C39-A516-9238BB2792BB}" type="presParOf" srcId="{E30E13A7-B039-4E7F-9A59-B17FFE619406}" destId="{C2925682-BF54-4815-937A-6AB6D36BE101}" srcOrd="1" destOrd="0" presId="urn:microsoft.com/office/officeart/2005/8/layout/orgChart1"/>
    <dgm:cxn modelId="{61765FDF-8A96-4781-BFBC-F324F25BB996}" type="presParOf" srcId="{E30E13A7-B039-4E7F-9A59-B17FFE619406}" destId="{E000FB1E-FDD0-4F48-92D9-2BCA31D452B6}" srcOrd="2" destOrd="0" presId="urn:microsoft.com/office/officeart/2005/8/layout/orgChart1"/>
    <dgm:cxn modelId="{81E7D453-EADD-468A-A450-718C72BE8009}" type="presParOf" srcId="{DBE49FF4-4007-4F30-89CE-43427B90FA57}" destId="{9FAAF73A-7510-4843-86BE-29254DAAD571}" srcOrd="2" destOrd="0" presId="urn:microsoft.com/office/officeart/2005/8/layout/orgChart1"/>
    <dgm:cxn modelId="{8D66396D-3594-492E-BC49-183BE4C01725}" type="presParOf" srcId="{DBE49FF4-4007-4F30-89CE-43427B90FA57}" destId="{4A052154-A0C2-4429-8B41-B587548EC43F}" srcOrd="3" destOrd="0" presId="urn:microsoft.com/office/officeart/2005/8/layout/orgChart1"/>
    <dgm:cxn modelId="{FD5A7774-A4A9-4B9D-B263-69EFA841208F}" type="presParOf" srcId="{4A052154-A0C2-4429-8B41-B587548EC43F}" destId="{04A82720-F4CE-4666-A4DF-65CCE3051E43}" srcOrd="0" destOrd="0" presId="urn:microsoft.com/office/officeart/2005/8/layout/orgChart1"/>
    <dgm:cxn modelId="{1100B3BD-CC09-490F-BFD2-3190456D3DDE}" type="presParOf" srcId="{04A82720-F4CE-4666-A4DF-65CCE3051E43}" destId="{22ED429D-02F6-4B9D-AF4C-7BAA12F0A9F8}" srcOrd="0" destOrd="0" presId="urn:microsoft.com/office/officeart/2005/8/layout/orgChart1"/>
    <dgm:cxn modelId="{726EACED-C094-45F0-A49D-E937CD436B38}" type="presParOf" srcId="{04A82720-F4CE-4666-A4DF-65CCE3051E43}" destId="{1A32FB75-C2A1-4DCF-AC39-36BFDC4A150F}" srcOrd="1" destOrd="0" presId="urn:microsoft.com/office/officeart/2005/8/layout/orgChart1"/>
    <dgm:cxn modelId="{5298B093-25B2-41E4-9425-AA540749486F}" type="presParOf" srcId="{4A052154-A0C2-4429-8B41-B587548EC43F}" destId="{5A465FB0-FFF9-4ED8-9EBE-02E2A9A25750}" srcOrd="1" destOrd="0" presId="urn:microsoft.com/office/officeart/2005/8/layout/orgChart1"/>
    <dgm:cxn modelId="{C131D0FF-7FE0-4F09-87EE-E7DF01697AD1}" type="presParOf" srcId="{4A052154-A0C2-4429-8B41-B587548EC43F}" destId="{F43B7ADE-025C-4766-ADF0-173FD76BE47F}" srcOrd="2" destOrd="0" presId="urn:microsoft.com/office/officeart/2005/8/layout/orgChart1"/>
    <dgm:cxn modelId="{760445B1-EA90-49FE-ACD4-9DC7ADAFCA54}" type="presParOf" srcId="{DBE49FF4-4007-4F30-89CE-43427B90FA57}" destId="{C324BA27-4E5F-4FDE-B7E2-E7D331FB6D42}" srcOrd="4" destOrd="0" presId="urn:microsoft.com/office/officeart/2005/8/layout/orgChart1"/>
    <dgm:cxn modelId="{3AE11E10-3935-4B18-809D-9516A00615AA}" type="presParOf" srcId="{DBE49FF4-4007-4F30-89CE-43427B90FA57}" destId="{155D8351-134A-4D16-8986-CFEA6AD7FB5D}" srcOrd="5" destOrd="0" presId="urn:microsoft.com/office/officeart/2005/8/layout/orgChart1"/>
    <dgm:cxn modelId="{6215D6D2-657C-4AE1-AD34-502F29F305EA}" type="presParOf" srcId="{155D8351-134A-4D16-8986-CFEA6AD7FB5D}" destId="{FA27D0EB-A516-4A35-BF92-ACBCFF68B7B2}" srcOrd="0" destOrd="0" presId="urn:microsoft.com/office/officeart/2005/8/layout/orgChart1"/>
    <dgm:cxn modelId="{A1144A74-1666-46ED-8C0F-05171ED1EEF9}" type="presParOf" srcId="{FA27D0EB-A516-4A35-BF92-ACBCFF68B7B2}" destId="{F3FAE337-D0D3-4617-AA15-D8A339E421C7}" srcOrd="0" destOrd="0" presId="urn:microsoft.com/office/officeart/2005/8/layout/orgChart1"/>
    <dgm:cxn modelId="{D1C38722-E37C-4828-AD3E-543E866BBB20}" type="presParOf" srcId="{FA27D0EB-A516-4A35-BF92-ACBCFF68B7B2}" destId="{B606F0C4-293F-45D9-BF40-AF3292F97815}" srcOrd="1" destOrd="0" presId="urn:microsoft.com/office/officeart/2005/8/layout/orgChart1"/>
    <dgm:cxn modelId="{1E11B106-92F9-474F-A0DD-2B881B82038F}" type="presParOf" srcId="{155D8351-134A-4D16-8986-CFEA6AD7FB5D}" destId="{E5B02D21-844B-41EA-86F6-B96497CD571F}" srcOrd="1" destOrd="0" presId="urn:microsoft.com/office/officeart/2005/8/layout/orgChart1"/>
    <dgm:cxn modelId="{4390170F-2344-4C67-ADDF-469B61310EB3}" type="presParOf" srcId="{155D8351-134A-4D16-8986-CFEA6AD7FB5D}" destId="{1020C532-F6E3-40C3-979F-92C0573D860A}" srcOrd="2" destOrd="0" presId="urn:microsoft.com/office/officeart/2005/8/layout/orgChart1"/>
    <dgm:cxn modelId="{776E53CC-725E-45AE-8045-A4C48873D96B}" type="presParOf" srcId="{8C7C4610-2D25-411F-96F0-B4C8A697D155}" destId="{1C8CB271-10F9-4347-A86B-3402F6B41862}" srcOrd="2" destOrd="0" presId="urn:microsoft.com/office/officeart/2005/8/layout/orgChart1"/>
    <dgm:cxn modelId="{139676C4-7E66-433A-9D4A-1378FB08CBD0}" type="presParOf" srcId="{79646A22-3243-4CA5-AF2A-9D773346D624}" destId="{D4C4C6F6-90DF-47FB-8DFE-C19341282D0C}" srcOrd="2" destOrd="0" presId="urn:microsoft.com/office/officeart/2005/8/layout/orgChart1"/>
  </dgm:cxnLst>
  <dgm:bg>
    <a:noFill/>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24BA27-4E5F-4FDE-B7E2-E7D331FB6D42}">
      <dsp:nvSpPr>
        <dsp:cNvPr id="0" name=""/>
        <dsp:cNvSpPr/>
      </dsp:nvSpPr>
      <dsp:spPr>
        <a:xfrm>
          <a:off x="3465455" y="1063568"/>
          <a:ext cx="131608" cy="1649490"/>
        </a:xfrm>
        <a:custGeom>
          <a:avLst/>
          <a:gdLst/>
          <a:ahLst/>
          <a:cxnLst/>
          <a:rect l="0" t="0" r="0" b="0"/>
          <a:pathLst>
            <a:path>
              <a:moveTo>
                <a:pt x="0" y="0"/>
              </a:moveTo>
              <a:lnTo>
                <a:pt x="0" y="1649490"/>
              </a:lnTo>
              <a:lnTo>
                <a:pt x="131608" y="1649490"/>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AAF73A-7510-4843-86BE-29254DAAD571}">
      <dsp:nvSpPr>
        <dsp:cNvPr id="0" name=""/>
        <dsp:cNvSpPr/>
      </dsp:nvSpPr>
      <dsp:spPr>
        <a:xfrm>
          <a:off x="3465455" y="1063568"/>
          <a:ext cx="131608" cy="1026544"/>
        </a:xfrm>
        <a:custGeom>
          <a:avLst/>
          <a:gdLst/>
          <a:ahLst/>
          <a:cxnLst/>
          <a:rect l="0" t="0" r="0" b="0"/>
          <a:pathLst>
            <a:path>
              <a:moveTo>
                <a:pt x="0" y="0"/>
              </a:moveTo>
              <a:lnTo>
                <a:pt x="0" y="1026544"/>
              </a:lnTo>
              <a:lnTo>
                <a:pt x="131608" y="1026544"/>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112344-CFCA-4752-AC66-4A3C430330F3}">
      <dsp:nvSpPr>
        <dsp:cNvPr id="0" name=""/>
        <dsp:cNvSpPr/>
      </dsp:nvSpPr>
      <dsp:spPr>
        <a:xfrm>
          <a:off x="3465455" y="1063568"/>
          <a:ext cx="131608" cy="403598"/>
        </a:xfrm>
        <a:custGeom>
          <a:avLst/>
          <a:gdLst/>
          <a:ahLst/>
          <a:cxnLst/>
          <a:rect l="0" t="0" r="0" b="0"/>
          <a:pathLst>
            <a:path>
              <a:moveTo>
                <a:pt x="0" y="0"/>
              </a:moveTo>
              <a:lnTo>
                <a:pt x="0" y="403598"/>
              </a:lnTo>
              <a:lnTo>
                <a:pt x="131608" y="403598"/>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C30DAE-743B-4286-86FF-5CFA21144CCC}">
      <dsp:nvSpPr>
        <dsp:cNvPr id="0" name=""/>
        <dsp:cNvSpPr/>
      </dsp:nvSpPr>
      <dsp:spPr>
        <a:xfrm>
          <a:off x="2197857" y="438694"/>
          <a:ext cx="1618553" cy="186180"/>
        </a:xfrm>
        <a:custGeom>
          <a:avLst/>
          <a:gdLst/>
          <a:ahLst/>
          <a:cxnLst/>
          <a:rect l="0" t="0" r="0" b="0"/>
          <a:pathLst>
            <a:path>
              <a:moveTo>
                <a:pt x="0" y="0"/>
              </a:moveTo>
              <a:lnTo>
                <a:pt x="0" y="94054"/>
              </a:lnTo>
              <a:lnTo>
                <a:pt x="1618553" y="94054"/>
              </a:lnTo>
              <a:lnTo>
                <a:pt x="1618553" y="186180"/>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997BE3-591B-48CE-A6ED-900077604BA0}">
      <dsp:nvSpPr>
        <dsp:cNvPr id="0" name=""/>
        <dsp:cNvSpPr/>
      </dsp:nvSpPr>
      <dsp:spPr>
        <a:xfrm>
          <a:off x="2197857" y="438694"/>
          <a:ext cx="556913" cy="186180"/>
        </a:xfrm>
        <a:custGeom>
          <a:avLst/>
          <a:gdLst/>
          <a:ahLst/>
          <a:cxnLst/>
          <a:rect l="0" t="0" r="0" b="0"/>
          <a:pathLst>
            <a:path>
              <a:moveTo>
                <a:pt x="0" y="0"/>
              </a:moveTo>
              <a:lnTo>
                <a:pt x="0" y="94054"/>
              </a:lnTo>
              <a:lnTo>
                <a:pt x="556913" y="94054"/>
              </a:lnTo>
              <a:lnTo>
                <a:pt x="556913" y="186180"/>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938BCA-C9CB-4EE7-B1D2-8EAE5F74E189}">
      <dsp:nvSpPr>
        <dsp:cNvPr id="0" name=""/>
        <dsp:cNvSpPr/>
      </dsp:nvSpPr>
      <dsp:spPr>
        <a:xfrm>
          <a:off x="1693131" y="438694"/>
          <a:ext cx="504726" cy="186180"/>
        </a:xfrm>
        <a:custGeom>
          <a:avLst/>
          <a:gdLst/>
          <a:ahLst/>
          <a:cxnLst/>
          <a:rect l="0" t="0" r="0" b="0"/>
          <a:pathLst>
            <a:path>
              <a:moveTo>
                <a:pt x="504726" y="0"/>
              </a:moveTo>
              <a:lnTo>
                <a:pt x="504726" y="94054"/>
              </a:lnTo>
              <a:lnTo>
                <a:pt x="0" y="94054"/>
              </a:lnTo>
              <a:lnTo>
                <a:pt x="0" y="186180"/>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B4E41E-856A-4A8B-999A-ECFD7DA56DEE}">
      <dsp:nvSpPr>
        <dsp:cNvPr id="0" name=""/>
        <dsp:cNvSpPr/>
      </dsp:nvSpPr>
      <dsp:spPr>
        <a:xfrm>
          <a:off x="280536" y="1063568"/>
          <a:ext cx="131608" cy="1649490"/>
        </a:xfrm>
        <a:custGeom>
          <a:avLst/>
          <a:gdLst/>
          <a:ahLst/>
          <a:cxnLst/>
          <a:rect l="0" t="0" r="0" b="0"/>
          <a:pathLst>
            <a:path>
              <a:moveTo>
                <a:pt x="0" y="0"/>
              </a:moveTo>
              <a:lnTo>
                <a:pt x="0" y="1649490"/>
              </a:lnTo>
              <a:lnTo>
                <a:pt x="131608" y="1649490"/>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55E536-6133-4964-9DBB-CB6AE5EB5EDE}">
      <dsp:nvSpPr>
        <dsp:cNvPr id="0" name=""/>
        <dsp:cNvSpPr/>
      </dsp:nvSpPr>
      <dsp:spPr>
        <a:xfrm>
          <a:off x="280536" y="1063568"/>
          <a:ext cx="131608" cy="1026544"/>
        </a:xfrm>
        <a:custGeom>
          <a:avLst/>
          <a:gdLst/>
          <a:ahLst/>
          <a:cxnLst/>
          <a:rect l="0" t="0" r="0" b="0"/>
          <a:pathLst>
            <a:path>
              <a:moveTo>
                <a:pt x="0" y="0"/>
              </a:moveTo>
              <a:lnTo>
                <a:pt x="0" y="1026544"/>
              </a:lnTo>
              <a:lnTo>
                <a:pt x="131608" y="1026544"/>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68EDE8-64D0-447E-B6AA-5CA81699E504}">
      <dsp:nvSpPr>
        <dsp:cNvPr id="0" name=""/>
        <dsp:cNvSpPr/>
      </dsp:nvSpPr>
      <dsp:spPr>
        <a:xfrm>
          <a:off x="280536" y="1063568"/>
          <a:ext cx="131608" cy="403598"/>
        </a:xfrm>
        <a:custGeom>
          <a:avLst/>
          <a:gdLst/>
          <a:ahLst/>
          <a:cxnLst/>
          <a:rect l="0" t="0" r="0" b="0"/>
          <a:pathLst>
            <a:path>
              <a:moveTo>
                <a:pt x="0" y="0"/>
              </a:moveTo>
              <a:lnTo>
                <a:pt x="0" y="403598"/>
              </a:lnTo>
              <a:lnTo>
                <a:pt x="131608" y="403598"/>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344DE4-0B27-4FD2-B647-2475AF22CC35}">
      <dsp:nvSpPr>
        <dsp:cNvPr id="0" name=""/>
        <dsp:cNvSpPr/>
      </dsp:nvSpPr>
      <dsp:spPr>
        <a:xfrm>
          <a:off x="631491" y="438694"/>
          <a:ext cx="1566366" cy="186180"/>
        </a:xfrm>
        <a:custGeom>
          <a:avLst/>
          <a:gdLst/>
          <a:ahLst/>
          <a:cxnLst/>
          <a:rect l="0" t="0" r="0" b="0"/>
          <a:pathLst>
            <a:path>
              <a:moveTo>
                <a:pt x="1566366" y="0"/>
              </a:moveTo>
              <a:lnTo>
                <a:pt x="1566366" y="94054"/>
              </a:lnTo>
              <a:lnTo>
                <a:pt x="0" y="94054"/>
              </a:lnTo>
              <a:lnTo>
                <a:pt x="0" y="186180"/>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21816D-965F-47F7-8318-E8F9510187A9}">
      <dsp:nvSpPr>
        <dsp:cNvPr id="0" name=""/>
        <dsp:cNvSpPr/>
      </dsp:nvSpPr>
      <dsp:spPr>
        <a:xfrm>
          <a:off x="1759163" y="0"/>
          <a:ext cx="877388" cy="438694"/>
        </a:xfrm>
        <a:prstGeom prst="rect">
          <a:avLst/>
        </a:prstGeom>
        <a:solidFill>
          <a:schemeClr val="accent1">
            <a:alpha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NZ" sz="1000" kern="1200"/>
            <a:t>HB Warehouse &amp; Distribution Manager</a:t>
          </a:r>
        </a:p>
      </dsp:txBody>
      <dsp:txXfrm>
        <a:off x="1759163" y="0"/>
        <a:ext cx="877388" cy="438694"/>
      </dsp:txXfrm>
    </dsp:sp>
    <dsp:sp modelId="{24599916-673B-4FB3-AB09-3658337D42F5}">
      <dsp:nvSpPr>
        <dsp:cNvPr id="0" name=""/>
        <dsp:cNvSpPr/>
      </dsp:nvSpPr>
      <dsp:spPr>
        <a:xfrm>
          <a:off x="192797" y="624874"/>
          <a:ext cx="877388" cy="438694"/>
        </a:xfrm>
        <a:prstGeom prst="rect">
          <a:avLst/>
        </a:prstGeom>
        <a:solidFill>
          <a:schemeClr val="accent1">
            <a:alpha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NZ" sz="1000" kern="1200"/>
            <a:t>HB W&amp;D TL DS</a:t>
          </a:r>
        </a:p>
      </dsp:txBody>
      <dsp:txXfrm>
        <a:off x="192797" y="624874"/>
        <a:ext cx="877388" cy="438694"/>
      </dsp:txXfrm>
    </dsp:sp>
    <dsp:sp modelId="{8FDB643C-ADDD-4E90-9CB9-5FB17C2AF107}">
      <dsp:nvSpPr>
        <dsp:cNvPr id="0" name=""/>
        <dsp:cNvSpPr/>
      </dsp:nvSpPr>
      <dsp:spPr>
        <a:xfrm>
          <a:off x="412144" y="1247820"/>
          <a:ext cx="877388" cy="438694"/>
        </a:xfrm>
        <a:prstGeom prst="rect">
          <a:avLst/>
        </a:prstGeom>
        <a:solidFill>
          <a:schemeClr val="tx2">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NZ" sz="1000" b="1" kern="1200"/>
            <a:t>HB W&amp;D Store Person DS (x7)</a:t>
          </a:r>
        </a:p>
      </dsp:txBody>
      <dsp:txXfrm>
        <a:off x="412144" y="1247820"/>
        <a:ext cx="877388" cy="438694"/>
      </dsp:txXfrm>
    </dsp:sp>
    <dsp:sp modelId="{16E48E72-CD4A-4124-91C8-D11B648A6AAA}">
      <dsp:nvSpPr>
        <dsp:cNvPr id="0" name=""/>
        <dsp:cNvSpPr/>
      </dsp:nvSpPr>
      <dsp:spPr>
        <a:xfrm>
          <a:off x="412144" y="1870766"/>
          <a:ext cx="877388" cy="438694"/>
        </a:xfrm>
        <a:prstGeom prst="rect">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NZ" sz="1000" kern="1200"/>
            <a:t>HB W&amp;D 2IC</a:t>
          </a:r>
        </a:p>
      </dsp:txBody>
      <dsp:txXfrm>
        <a:off x="412144" y="1870766"/>
        <a:ext cx="877388" cy="438694"/>
      </dsp:txXfrm>
    </dsp:sp>
    <dsp:sp modelId="{36B5671E-4106-4166-9ACB-A8D4111C89DF}">
      <dsp:nvSpPr>
        <dsp:cNvPr id="0" name=""/>
        <dsp:cNvSpPr/>
      </dsp:nvSpPr>
      <dsp:spPr>
        <a:xfrm>
          <a:off x="412144" y="2493711"/>
          <a:ext cx="877388" cy="438694"/>
        </a:xfrm>
        <a:prstGeom prst="rect">
          <a:avLst/>
        </a:prstGeom>
        <a:solidFill>
          <a:schemeClr val="tx2">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NZ" sz="1000" b="1" kern="1200"/>
            <a:t>HB W&amp;D Store Person NS</a:t>
          </a:r>
        </a:p>
      </dsp:txBody>
      <dsp:txXfrm>
        <a:off x="412144" y="2493711"/>
        <a:ext cx="877388" cy="438694"/>
      </dsp:txXfrm>
    </dsp:sp>
    <dsp:sp modelId="{95D5A770-E234-4ED6-AF66-EE17EE47CE58}">
      <dsp:nvSpPr>
        <dsp:cNvPr id="0" name=""/>
        <dsp:cNvSpPr/>
      </dsp:nvSpPr>
      <dsp:spPr>
        <a:xfrm>
          <a:off x="1254437" y="624874"/>
          <a:ext cx="877388" cy="438694"/>
        </a:xfrm>
        <a:prstGeom prst="rect">
          <a:avLst/>
        </a:prstGeom>
        <a:solidFill>
          <a:schemeClr val="accent1">
            <a:alpha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NZ" sz="1000" kern="1200"/>
            <a:t>HB Engineering Handy Man</a:t>
          </a:r>
        </a:p>
      </dsp:txBody>
      <dsp:txXfrm>
        <a:off x="1254437" y="624874"/>
        <a:ext cx="877388" cy="438694"/>
      </dsp:txXfrm>
    </dsp:sp>
    <dsp:sp modelId="{F09C91CA-88B8-45A9-B8D1-9E0B06FDC7EE}">
      <dsp:nvSpPr>
        <dsp:cNvPr id="0" name=""/>
        <dsp:cNvSpPr/>
      </dsp:nvSpPr>
      <dsp:spPr>
        <a:xfrm>
          <a:off x="2316077" y="624874"/>
          <a:ext cx="877388" cy="438694"/>
        </a:xfrm>
        <a:prstGeom prst="rect">
          <a:avLst/>
        </a:prstGeom>
        <a:solidFill>
          <a:schemeClr val="accent1">
            <a:alpha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NZ" sz="1000" kern="1200"/>
            <a:t>HB W&amp;D Admin TL</a:t>
          </a:r>
        </a:p>
      </dsp:txBody>
      <dsp:txXfrm>
        <a:off x="2316077" y="624874"/>
        <a:ext cx="877388" cy="438694"/>
      </dsp:txXfrm>
    </dsp:sp>
    <dsp:sp modelId="{017FC703-6B05-4A96-8534-FD0645D55232}">
      <dsp:nvSpPr>
        <dsp:cNvPr id="0" name=""/>
        <dsp:cNvSpPr/>
      </dsp:nvSpPr>
      <dsp:spPr>
        <a:xfrm>
          <a:off x="3377717" y="624874"/>
          <a:ext cx="877388" cy="438694"/>
        </a:xfrm>
        <a:prstGeom prst="rect">
          <a:avLst/>
        </a:prstGeom>
        <a:solidFill>
          <a:schemeClr val="accent1">
            <a:alpha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NZ" sz="1000" kern="1200"/>
            <a:t>HB Dry Goods TL</a:t>
          </a:r>
        </a:p>
      </dsp:txBody>
      <dsp:txXfrm>
        <a:off x="3377717" y="624874"/>
        <a:ext cx="877388" cy="438694"/>
      </dsp:txXfrm>
    </dsp:sp>
    <dsp:sp modelId="{196A13CC-99F7-4DF5-B944-DBCB0879C005}">
      <dsp:nvSpPr>
        <dsp:cNvPr id="0" name=""/>
        <dsp:cNvSpPr/>
      </dsp:nvSpPr>
      <dsp:spPr>
        <a:xfrm>
          <a:off x="3597064" y="1247820"/>
          <a:ext cx="877388" cy="438694"/>
        </a:xfrm>
        <a:prstGeom prst="rect">
          <a:avLst/>
        </a:prstGeom>
        <a:solidFill>
          <a:schemeClr val="tx2">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NZ" sz="1000" b="1" kern="1200"/>
            <a:t>HB DG Store Person DS (x5)</a:t>
          </a:r>
        </a:p>
      </dsp:txBody>
      <dsp:txXfrm>
        <a:off x="3597064" y="1247820"/>
        <a:ext cx="877388" cy="438694"/>
      </dsp:txXfrm>
    </dsp:sp>
    <dsp:sp modelId="{22ED429D-02F6-4B9D-AF4C-7BAA12F0A9F8}">
      <dsp:nvSpPr>
        <dsp:cNvPr id="0" name=""/>
        <dsp:cNvSpPr/>
      </dsp:nvSpPr>
      <dsp:spPr>
        <a:xfrm>
          <a:off x="3597064" y="1870766"/>
          <a:ext cx="877388" cy="438694"/>
        </a:xfrm>
        <a:prstGeom prst="rect">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NZ" sz="1000" kern="1200"/>
            <a:t>HB Dry Goods 2IC</a:t>
          </a:r>
        </a:p>
      </dsp:txBody>
      <dsp:txXfrm>
        <a:off x="3597064" y="1870766"/>
        <a:ext cx="877388" cy="438694"/>
      </dsp:txXfrm>
    </dsp:sp>
    <dsp:sp modelId="{F3FAE337-D0D3-4617-AA15-D8A339E421C7}">
      <dsp:nvSpPr>
        <dsp:cNvPr id="0" name=""/>
        <dsp:cNvSpPr/>
      </dsp:nvSpPr>
      <dsp:spPr>
        <a:xfrm>
          <a:off x="3597064" y="2493711"/>
          <a:ext cx="877388" cy="438694"/>
        </a:xfrm>
        <a:prstGeom prst="rect">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NZ" sz="1000" kern="1200"/>
            <a:t>HBDry Goods Coordinator</a:t>
          </a:r>
        </a:p>
      </dsp:txBody>
      <dsp:txXfrm>
        <a:off x="3597064" y="2493711"/>
        <a:ext cx="877388" cy="43869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Wineworks">
      <a:dk1>
        <a:srgbClr val="000000"/>
      </a:dk1>
      <a:lt1>
        <a:srgbClr val="FFFFFF"/>
      </a:lt1>
      <a:dk2>
        <a:srgbClr val="005687"/>
      </a:dk2>
      <a:lt2>
        <a:srgbClr val="7BA7BC"/>
      </a:lt2>
      <a:accent1>
        <a:srgbClr val="44883E"/>
      </a:accent1>
      <a:accent2>
        <a:srgbClr val="FF8200"/>
      </a:accent2>
      <a:accent3>
        <a:srgbClr val="FFC845"/>
      </a:accent3>
      <a:accent4>
        <a:srgbClr val="A5A5A5"/>
      </a:accent4>
      <a:accent5>
        <a:srgbClr val="5B9BD5"/>
      </a:accent5>
      <a:accent6>
        <a:srgbClr val="70AD47"/>
      </a:accent6>
      <a:hlink>
        <a:srgbClr val="0563C1"/>
      </a:hlink>
      <a:folHlink>
        <a:srgbClr val="954F72"/>
      </a:folHlink>
    </a:clrScheme>
    <a:fontScheme name="JO Roboto">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7a3981-cc5e-4c0f-b532-caace0c133c7">VJRNWZSEHSKA-1762204766-790</_dlc_DocId>
    <_dlc_DocIdUrl xmlns="a77a3981-cc5e-4c0f-b532-caace0c133c7">
      <Url>https://wineworksgroup.sharepoint.com/OurTeam/_layouts/15/DocIdRedir.aspx?ID=VJRNWZSEHSKA-1762204766-790</Url>
      <Description>VJRNWZSEHSKA-1762204766-790</Description>
    </_dlc_DocIdUrl>
    <SharedWithUsers xmlns="a77a3981-cc5e-4c0f-b532-caace0c133c7">
      <UserInfo>
        <DisplayName>Sue Whiteley (WineWorks)</DisplayName>
        <AccountId>50</AccountId>
        <AccountType/>
      </UserInfo>
      <UserInfo>
        <DisplayName>Katherine Kersel (WineWorks Auckland)</DisplayName>
        <AccountId>86</AccountId>
        <AccountType/>
      </UserInfo>
      <UserInfo>
        <DisplayName>Sheryl Blick (WineWorks Marlborough)</DisplayName>
        <AccountId>67</AccountId>
        <AccountType/>
      </UserInfo>
      <UserInfo>
        <DisplayName>Anita Vincent (WineWorks Marlborough)</DisplayName>
        <AccountId>1677</AccountId>
        <AccountType/>
      </UserInfo>
      <UserInfo>
        <DisplayName>Lizzie Keats (WineWorks Marlborough)</DisplayName>
        <AccountId>24730</AccountId>
        <AccountType/>
      </UserInfo>
      <UserInfo>
        <DisplayName>Karen Mortensen (WineWorks Hawkes Bay)</DisplayName>
        <AccountId>145</AccountId>
        <AccountType/>
      </UserInfo>
      <UserInfo>
        <DisplayName>Digna Soni (WineWorks Auckland)</DisplayName>
        <AccountId>34224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41D858CF722A24CBEF90082918AABF6" ma:contentTypeVersion="8" ma:contentTypeDescription="Create a new document." ma:contentTypeScope="" ma:versionID="b4ef93c569cdcfe24caaa3c94baee6ee">
  <xsd:schema xmlns:xsd="http://www.w3.org/2001/XMLSchema" xmlns:xs="http://www.w3.org/2001/XMLSchema" xmlns:p="http://schemas.microsoft.com/office/2006/metadata/properties" xmlns:ns2="a77a3981-cc5e-4c0f-b532-caace0c133c7" xmlns:ns3="984dbdcb-f44d-4bec-b1ca-ba5281528221" targetNamespace="http://schemas.microsoft.com/office/2006/metadata/properties" ma:root="true" ma:fieldsID="5bc2edd50d98cb837478d63beedb1510" ns2:_="" ns3:_="">
    <xsd:import namespace="a77a3981-cc5e-4c0f-b532-caace0c133c7"/>
    <xsd:import namespace="984dbdcb-f44d-4bec-b1ca-ba52815282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_dlc_DocId" minOccurs="0"/>
                <xsd:element ref="ns2:_dlc_DocIdUrl" minOccurs="0"/>
                <xsd:element ref="ns2:_dlc_DocIdPersistId"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a3981-cc5e-4c0f-b532-caace0c133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4dbdcb-f44d-4bec-b1ca-ba528152822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7F225-7FA2-4EE9-9CDF-5FF52569AD3F}">
  <ds:schemaRefs>
    <ds:schemaRef ds:uri="http://purl.org/dc/elements/1.1/"/>
    <ds:schemaRef ds:uri="http://schemas.microsoft.com/office/2006/metadata/properties"/>
    <ds:schemaRef ds:uri="a77a3981-cc5e-4c0f-b532-caace0c133c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4dbdcb-f44d-4bec-b1ca-ba5281528221"/>
    <ds:schemaRef ds:uri="http://www.w3.org/XML/1998/namespace"/>
    <ds:schemaRef ds:uri="http://purl.org/dc/dcmitype/"/>
  </ds:schemaRefs>
</ds:datastoreItem>
</file>

<file path=customXml/itemProps2.xml><?xml version="1.0" encoding="utf-8"?>
<ds:datastoreItem xmlns:ds="http://schemas.openxmlformats.org/officeDocument/2006/customXml" ds:itemID="{EDB7EA33-E406-1146-97AA-BCA17886BD87}">
  <ds:schemaRefs>
    <ds:schemaRef ds:uri="http://schemas.openxmlformats.org/officeDocument/2006/bibliography"/>
  </ds:schemaRefs>
</ds:datastoreItem>
</file>

<file path=customXml/itemProps3.xml><?xml version="1.0" encoding="utf-8"?>
<ds:datastoreItem xmlns:ds="http://schemas.openxmlformats.org/officeDocument/2006/customXml" ds:itemID="{BF148881-575F-4F07-83B8-9B5F8AD3F74C}">
  <ds:schemaRefs>
    <ds:schemaRef ds:uri="http://schemas.microsoft.com/sharepoint/events"/>
  </ds:schemaRefs>
</ds:datastoreItem>
</file>

<file path=customXml/itemProps4.xml><?xml version="1.0" encoding="utf-8"?>
<ds:datastoreItem xmlns:ds="http://schemas.openxmlformats.org/officeDocument/2006/customXml" ds:itemID="{A7333BA0-0574-4119-92E5-88A9D480B6F0}">
  <ds:schemaRefs>
    <ds:schemaRef ds:uri="http://schemas.microsoft.com/sharepoint/v3/contenttype/forms"/>
  </ds:schemaRefs>
</ds:datastoreItem>
</file>

<file path=customXml/itemProps5.xml><?xml version="1.0" encoding="utf-8"?>
<ds:datastoreItem xmlns:ds="http://schemas.openxmlformats.org/officeDocument/2006/customXml" ds:itemID="{710143C5-A896-431A-8C13-5E4151F4E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a3981-cc5e-4c0f-b532-caace0c133c7"/>
    <ds:schemaRef ds:uri="984dbdcb-f44d-4bec-b1ca-ba5281528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Wineworks Internal Template-Styleguide</Template>
  <TotalTime>1</TotalTime>
  <Pages>4</Pages>
  <Words>884</Words>
  <Characters>5043</Characters>
  <Application>Microsoft Office Word</Application>
  <DocSecurity>0</DocSecurity>
  <Lines>42</Lines>
  <Paragraphs>11</Paragraphs>
  <ScaleCrop>false</ScaleCrop>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Whillans (WineWorks)</dc:creator>
  <cp:keywords/>
  <dc:description/>
  <cp:lastModifiedBy>Karen Mortensen (WineWorks Hawkes Bay)</cp:lastModifiedBy>
  <cp:revision>2</cp:revision>
  <cp:lastPrinted>2023-02-28T22:44:00Z</cp:lastPrinted>
  <dcterms:created xsi:type="dcterms:W3CDTF">2024-03-03T19:55:00Z</dcterms:created>
  <dcterms:modified xsi:type="dcterms:W3CDTF">2024-03-03T19:55:00Z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0x010100C41D858CF722A24CBEF90082918AABF6</vt:lpwstr>
  </property>
  <property fmtid="{D5CDD505-2E9C-101B-9397-08002B2CF9AE}" pid="3" name="_dlc_DocIdItemGuid">
    <vt:lpwstr>3474bf40-5cbd-4f08-919b-383c972c986f</vt:lpwstr>
  </property>
</Properties>
</file>